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07" w:rsidRPr="008648C6" w:rsidRDefault="008648C6" w:rsidP="008648C6">
      <w:pPr>
        <w:pStyle w:val="NormalWeb"/>
        <w:rPr>
          <w:i w:val="0"/>
        </w:rPr>
      </w:pPr>
      <w:r w:rsidRPr="008648C6">
        <w:rPr>
          <w:b/>
          <w:i w:val="0"/>
          <w:sz w:val="28"/>
        </w:rPr>
        <w:t>Pengaruh Pendapatan Margin Murabahah dan Pendapatan Bagi Hasil Musyarakah terhadap Laba Bersih</w:t>
      </w:r>
    </w:p>
    <w:p w:rsidR="00706B07" w:rsidRDefault="008648C6">
      <w:pPr>
        <w:pStyle w:val="12Penulis"/>
        <w:rPr>
          <w:rFonts w:cs="Times New Roman"/>
        </w:rPr>
      </w:pPr>
      <w:r>
        <w:rPr>
          <w:lang w:val="en-US"/>
        </w:rPr>
        <w:t>Ai Iklimah Agustina</w:t>
      </w:r>
      <w:r w:rsidR="00DD4023">
        <w:rPr>
          <w:vertAlign w:val="superscript"/>
        </w:rPr>
        <w:t>1*</w:t>
      </w:r>
      <w:r>
        <w:t>, Sulaeman</w:t>
      </w:r>
      <w:r>
        <w:rPr>
          <w:vertAlign w:val="superscript"/>
        </w:rPr>
        <w:t>2</w:t>
      </w:r>
      <w:r>
        <w:t>, Tina Kartini</w:t>
      </w:r>
      <w:r>
        <w:rPr>
          <w:vertAlign w:val="superscript"/>
        </w:rPr>
        <w:t>3</w:t>
      </w:r>
    </w:p>
    <w:p w:rsidR="00706B07" w:rsidRDefault="00DD4023" w:rsidP="008648C6">
      <w:pPr>
        <w:pStyle w:val="13Institusi"/>
        <w:ind w:left="142" w:hanging="142"/>
      </w:pPr>
      <w:r>
        <w:rPr>
          <w:vertAlign w:val="superscript"/>
        </w:rPr>
        <w:t>1</w:t>
      </w:r>
      <w:r w:rsidR="008648C6">
        <w:rPr>
          <w:vertAlign w:val="superscript"/>
          <w:lang w:val="en-US"/>
        </w:rPr>
        <w:t>,2,3</w:t>
      </w:r>
      <w:r w:rsidR="008648C6">
        <w:t xml:space="preserve"> Akuntansi, Universitas Muhammadiyah Sukabumi, Indonesia</w:t>
      </w:r>
    </w:p>
    <w:p w:rsidR="00706B07" w:rsidRDefault="00DD4023">
      <w:pPr>
        <w:pStyle w:val="14E-mail"/>
        <w:rPr>
          <w:rFonts w:cstheme="majorBidi"/>
          <w:i w:val="0"/>
          <w:iCs w:val="0"/>
        </w:rPr>
      </w:pPr>
      <w:r>
        <w:rPr>
          <w:rFonts w:ascii="Maiandra GD" w:hAnsi="Maiandra GD"/>
        </w:rPr>
        <w:t>*</w:t>
      </w:r>
      <w:r>
        <w:rPr>
          <w:rFonts w:ascii="Maiandra GD" w:hAnsi="Maiandra GD"/>
        </w:rPr>
        <w:t xml:space="preserve"> </w:t>
      </w:r>
      <w:hyperlink r:id="rId9" w:history="1">
        <w:r w:rsidR="008648C6" w:rsidRPr="00785F6E">
          <w:rPr>
            <w:rStyle w:val="Hyperlink"/>
            <w:rFonts w:cstheme="majorBidi"/>
          </w:rPr>
          <w:t>aiiklimah1998@</w:t>
        </w:r>
        <w:r w:rsidR="008648C6" w:rsidRPr="00785F6E">
          <w:rPr>
            <w:rStyle w:val="Hyperlink"/>
            <w:rFonts w:cstheme="majorBidi"/>
            <w:lang w:val="en-US"/>
          </w:rPr>
          <w:t>g</w:t>
        </w:r>
        <w:r w:rsidR="008648C6" w:rsidRPr="00785F6E">
          <w:rPr>
            <w:rStyle w:val="Hyperlink"/>
            <w:rFonts w:cstheme="majorBidi"/>
          </w:rPr>
          <w:t>mail.com</w:t>
        </w:r>
      </w:hyperlink>
    </w:p>
    <w:p w:rsidR="00706B07" w:rsidRDefault="00DD4023">
      <w:pPr>
        <w:pStyle w:val="15aJudulAbstractBInggris"/>
        <w:rPr>
          <w:lang w:val="id-ID"/>
        </w:rPr>
      </w:pPr>
      <w:r>
        <w:rPr>
          <w:lang w:val="id-ID"/>
        </w:rPr>
        <w:t>Abstract</w:t>
      </w:r>
    </w:p>
    <w:p w:rsidR="00706B07" w:rsidRPr="008648C6" w:rsidRDefault="008648C6" w:rsidP="008648C6">
      <w:pPr>
        <w:spacing w:line="240" w:lineRule="auto"/>
        <w:jc w:val="both"/>
      </w:pPr>
      <w:r w:rsidRPr="008648C6">
        <w:t>The purpose of this study to know the effect of murabahah margin revenue and musyarakah profit sharing revenue on BRI Syariah and BJB Syariah net profit. The object of research in this study is 4 years of financial statements at Islamic Commercial Banks in Indonesia especially BRI Syariah and BJB Syariah. The research method used in this study is a quantitative method with an associative approach. The sample used the Nonprobability Sampling approach with the Purposive Sampling method, From 14 Islamic Commercial Banks in Indonesia, 2 banks were chosen with 32 sample financial reports per quarter. Data collection techniques are to use secondary data, namely with documentation and study of literature. The data analysis technique used in this study is multiple linear regression. The results of this study indicate a significant positive effect of murabahah margin income on net profit, there is no significant effect of musyarakah profit sharing revenue on net profit. And the positive influence jointly from murabahah margin income and musyarakah profit sharing revenue significantly, with an influence level of 80.7% and the remaining 19.3% are other variables that also influence net profit but are not examined in this study.</w:t>
      </w:r>
    </w:p>
    <w:p w:rsidR="00706B07" w:rsidRPr="008648C6" w:rsidRDefault="00DD4023">
      <w:pPr>
        <w:pStyle w:val="15cKeywordsBInggris"/>
        <w:rPr>
          <w:iCs w:val="0"/>
          <w:szCs w:val="24"/>
          <w:lang w:val="id-ID"/>
        </w:rPr>
      </w:pPr>
      <w:r w:rsidRPr="008648C6">
        <w:rPr>
          <w:szCs w:val="24"/>
        </w:rPr>
        <w:t>K</w:t>
      </w:r>
      <w:r w:rsidRPr="008648C6">
        <w:rPr>
          <w:szCs w:val="24"/>
        </w:rPr>
        <w:t xml:space="preserve">eywords: </w:t>
      </w:r>
      <w:r w:rsidR="008648C6" w:rsidRPr="008648C6">
        <w:t>Murabahah Margin Revenue, Musyarakah Profit Sharing Revenue, Net Profit</w:t>
      </w:r>
    </w:p>
    <w:p w:rsidR="00706B07" w:rsidRDefault="00DD4023">
      <w:pPr>
        <w:pStyle w:val="16aJudulAbstrak"/>
      </w:pPr>
      <w:r>
        <w:t>Abstrak</w:t>
      </w:r>
    </w:p>
    <w:p w:rsidR="00706B07" w:rsidRPr="008648C6" w:rsidRDefault="008648C6">
      <w:pPr>
        <w:pStyle w:val="16bIsiAbstrak"/>
      </w:pPr>
      <w:r w:rsidRPr="008648C6">
        <w:t xml:space="preserve">Tujuan dilakukannya penelitian ini adalah untuk mengetahui pengaruh pendapatan margin murabahah dan pendapatan bagi hasil musyarakah terhadap laba bersih BRI Syariah dan BJB Syariah. Objek penelitian dalam penelitian ini ialah 4 tahun laporan keuangan pada Bank Umum Syariah di Indonesia khususnya BRI Syariah dan BJB Syariah. Metode penelitian yang digunakan dalam penelitian ini adalah metode kuantitatif dengan pendekatan asosiatif. Sampel yang digunakan ialah dengan menggunakan pendekatan Nonprobability Sampling dengan metode Purposive Sampling, dari 14 Bank Umum Syariah di Indonesia terpilihlah 2 perbankan dengan 32 sampel laporan keuangan per triwulan. Teknik </w:t>
      </w:r>
      <w:r w:rsidRPr="008648C6">
        <w:rPr>
          <w:color w:val="000000"/>
        </w:rPr>
        <w:t>pengumpulan data ialah dengan menggunakan data sekunder yaitu dengan dokumentasi dan studi kepustakaan. Teknik analisa data yang digunakan dalam penelitian ini ialah regresi liniar berganda. Hasil dari penelitian ini menunjukan adanya pengaruh positif secara signifikan dari pendapatan margin murabahah terhadap laba bersih, tidak terdapat pengaruh signifikan dari pendapatan bagi hasil musyarakah terhadap laba bersih. Dan adanya pengaruh positif secara bersama-sama dari pendapatan margin murabahah dan pendapatan bagi hasil musyaarakah secara signifikan, dengan tingkat pengaruh sebesar 80,7% dan sisanya 19,3% merupakan variabel lain yang turut mempengaruhi laba bersih tetapi tidak diteliti dalam penelitian ini</w:t>
      </w:r>
      <w:r w:rsidR="00DD4023" w:rsidRPr="008648C6">
        <w:t xml:space="preserve"> </w:t>
      </w:r>
    </w:p>
    <w:p w:rsidR="00706B07" w:rsidRPr="008648C6" w:rsidRDefault="00DD4023">
      <w:pPr>
        <w:pStyle w:val="16cKataKunci"/>
      </w:pPr>
      <w:r w:rsidRPr="008648C6">
        <w:t xml:space="preserve">Kata kunci : </w:t>
      </w:r>
      <w:r w:rsidR="008648C6" w:rsidRPr="008648C6">
        <w:t>Penda</w:t>
      </w:r>
      <w:r w:rsidR="008648C6">
        <w:t>patan Margin Murabahah, Pendapat</w:t>
      </w:r>
      <w:r w:rsidR="008648C6" w:rsidRPr="008648C6">
        <w:t>an Bagi Hasil Musyarakah , Laba Bersih</w:t>
      </w:r>
    </w:p>
    <w:p w:rsidR="00706B07" w:rsidRDefault="00DD4023">
      <w:pPr>
        <w:pStyle w:val="21aSubjudulPendahuluandst"/>
        <w:ind w:left="142" w:hanging="142"/>
      </w:pPr>
      <w:r>
        <w:br w:type="page"/>
      </w:r>
      <w:r>
        <w:lastRenderedPageBreak/>
        <w:t>Pendahuluan</w:t>
      </w:r>
    </w:p>
    <w:p w:rsidR="00786BDC" w:rsidRPr="00786BDC" w:rsidRDefault="00786BDC" w:rsidP="00786BDC">
      <w:pPr>
        <w:pStyle w:val="ListParagraph"/>
        <w:spacing w:before="120" w:after="120" w:line="240" w:lineRule="auto"/>
        <w:ind w:left="0"/>
        <w:rPr>
          <w:i w:val="0"/>
          <w:lang w:val="en-ID"/>
        </w:rPr>
      </w:pPr>
      <w:r w:rsidRPr="00786BDC">
        <w:rPr>
          <w:i w:val="0"/>
        </w:rPr>
        <w:t xml:space="preserve">Bank syariah pada dasarnya </w:t>
      </w:r>
      <w:r w:rsidRPr="00786BDC">
        <w:rPr>
          <w:i w:val="0"/>
          <w:lang w:val="en-ID"/>
        </w:rPr>
        <w:t>berperan sebagai lembaga keuangan bagi masyarakat yang peranannya sangat penting yaitu sebagai lembaga intermediasi bagi masyarakat. Bank syariah dalam UU No. 21 tahun 2008 adalah bank yang menjalankan kegiatan usaha berdasarkan prinsip syariah, atau prinsip hukum islam yang diatur dalam fatwa Majelis Ulama Indonesia (MUI) seperti prinsip keadilan dan keseimbangan (‘adl wa tawazun), kemaslahatan (maslahah), universalisme (alamiah), serta tidak mengandung unsur gharar, masyir, riba dan obyek yang haram lainnya. Sistem dan mekanisme untuk menjamin pemenuhan kepatuhan syariah yang menjadi isu penting dalam pengaturan bank syariah. Dalam kaitan ini lembaga yang memiliki peran penting adalah Dewan Syariah Nasional (DSN) MUI yang diberikan kewenangan untuk menerbitkan fatwa kesesuaian syariah suatu produk bank.</w:t>
      </w:r>
    </w:p>
    <w:p w:rsidR="00786BDC" w:rsidRPr="00786BDC" w:rsidRDefault="00786BDC" w:rsidP="00786BDC">
      <w:pPr>
        <w:pStyle w:val="ListParagraph"/>
        <w:spacing w:before="120" w:after="120" w:line="240" w:lineRule="auto"/>
        <w:ind w:left="0"/>
        <w:rPr>
          <w:i w:val="0"/>
          <w:lang w:val="en-ID"/>
        </w:rPr>
      </w:pPr>
      <w:r w:rsidRPr="00786BDC">
        <w:rPr>
          <w:i w:val="0"/>
          <w:lang w:val="en-ID"/>
        </w:rPr>
        <w:t xml:space="preserve">Secara umum terdapat bentuk usaha bank syariah terdiri atas bank umum dan Bank Pembiayaan Rakyat Syariah (BPRS), dengan perbedaan pokok BPRS dilarang menerima simpanan berupa giro dan ikut serta dalam lalu lintas sistem pembayaran. Adapun secara kelembagaan bank umum syariah ada yang berbentuk bank syariah penuh (full-pledged) dan terdapat pula dalam bentuk Unit Usaha Syariah (UUS) dari bank umum konvensional. Sama hal nya dengan perbankan konvensional UU perbankan Syariah juga mewajibkan setiap pihak yang melakukan kegitan penghimpunan dana masyarakat dalam bentuk simpanan atau investasi berdasarkan perinsip syariah harus terlebih dahulu mendapat izin OJK. </w:t>
      </w:r>
    </w:p>
    <w:p w:rsidR="00786BDC" w:rsidRPr="00786BDC" w:rsidRDefault="00786BDC" w:rsidP="00786BDC">
      <w:pPr>
        <w:pStyle w:val="ListParagraph"/>
        <w:spacing w:before="120" w:after="120" w:line="240" w:lineRule="auto"/>
        <w:ind w:left="0"/>
        <w:rPr>
          <w:i w:val="0"/>
          <w:lang w:val="en-ID"/>
        </w:rPr>
      </w:pPr>
      <w:r w:rsidRPr="00786BDC">
        <w:rPr>
          <w:i w:val="0"/>
          <w:lang w:val="en-ID"/>
        </w:rPr>
        <w:t>Berbeda dengan bank konvensional, bank syariah mempunyai prinsip-prinsip seperti akad mudharabah, musyarakah, murabahah, ijarah dan lain sebagainya yang merupakan pembiayaan dengan prinsip non bunga. Akad-akad tersebut tentunya menjadi salah satu faktor utama bank syariah dalam memperoleh pendapatannya, karena besarnya tingkat pembiayaan yang disalurkan secara efektif dan efisien oleh bank syariah itu tentu saja akan menambah tingkat pendapatan yang di peroleh bank syariah itu sendiri. Sebaliknya jika pembiayaan tersebut mengalami masalah atau terjadi resiko pembiayaan seperti macet atau bahkan sampai gagal bayar maka pendapatan yang diperoleh bank syariah tidak maksimal.</w:t>
      </w:r>
    </w:p>
    <w:p w:rsidR="00786BDC" w:rsidRPr="00786BDC" w:rsidRDefault="00786BDC" w:rsidP="00786BDC">
      <w:pPr>
        <w:pStyle w:val="ListParagraph"/>
        <w:spacing w:before="120" w:after="120" w:line="240" w:lineRule="auto"/>
        <w:ind w:left="0"/>
        <w:rPr>
          <w:i w:val="0"/>
          <w:lang w:val="en-ID"/>
        </w:rPr>
      </w:pPr>
      <w:r w:rsidRPr="00786BDC">
        <w:rPr>
          <w:i w:val="0"/>
          <w:lang w:val="en-ID"/>
        </w:rPr>
        <w:t xml:space="preserve">Pembiyaan muarabahah dan pembiayaan musyarakah merupakan perwakilan dari pembiayaan produktif dan konsumtif bank syariah yang banyak diminati oleh masyarakat, yang hal itu tentu saja mampu menjadikan bank syariah untuk memproleh laba yang optimal karena pendapatan yang diperolehnya maksimal. Akan tetapi pembiayaan tersebut rawan terjadi resiko pembiayaan karena salah satu kendala pokok yang dihadapi perbankan syariah adalah standarisasi sistem akuntansi dan audit. </w:t>
      </w:r>
    </w:p>
    <w:p w:rsidR="00786BDC" w:rsidRDefault="00786BDC" w:rsidP="00786BDC">
      <w:pPr>
        <w:pStyle w:val="ListParagraph"/>
        <w:spacing w:before="120" w:after="120" w:line="240" w:lineRule="auto"/>
        <w:ind w:left="0"/>
        <w:rPr>
          <w:i w:val="0"/>
          <w:lang w:val="en-ID"/>
        </w:rPr>
      </w:pPr>
      <w:r w:rsidRPr="00786BDC">
        <w:rPr>
          <w:i w:val="0"/>
          <w:lang w:val="en-ID"/>
        </w:rPr>
        <w:t>Berikut adalah perkembangan pendapatan margin murabahah dan pendapatan bagi hasil musyarakah BRI Syariah dan BJB Syariah tahun 2016-2019 jika dilihat dalam bentuk grafik:</w:t>
      </w:r>
    </w:p>
    <w:p w:rsidR="00786BDC" w:rsidRDefault="00786BDC" w:rsidP="00786BDC">
      <w:pPr>
        <w:pStyle w:val="ListParagraph"/>
        <w:spacing w:before="120" w:after="120" w:line="240" w:lineRule="auto"/>
        <w:ind w:left="0"/>
        <w:rPr>
          <w:i w:val="0"/>
          <w:lang w:val="en-ID"/>
        </w:rPr>
      </w:pPr>
    </w:p>
    <w:p w:rsidR="00786BDC" w:rsidRDefault="00786BDC" w:rsidP="00786BDC">
      <w:pPr>
        <w:pStyle w:val="ListParagraph"/>
        <w:spacing w:before="120" w:after="120" w:line="240" w:lineRule="auto"/>
        <w:ind w:left="0"/>
        <w:rPr>
          <w:i w:val="0"/>
          <w:lang w:val="en-ID"/>
        </w:rPr>
      </w:pPr>
    </w:p>
    <w:p w:rsidR="00786BDC" w:rsidRDefault="00786BDC" w:rsidP="00786BDC">
      <w:pPr>
        <w:pStyle w:val="ListParagraph"/>
        <w:spacing w:before="120" w:after="120" w:line="240" w:lineRule="auto"/>
        <w:ind w:left="0"/>
        <w:rPr>
          <w:i w:val="0"/>
          <w:lang w:val="en-ID"/>
        </w:rPr>
      </w:pPr>
    </w:p>
    <w:p w:rsidR="00786BDC" w:rsidRDefault="00786BDC" w:rsidP="00786BDC">
      <w:pPr>
        <w:pStyle w:val="ListParagraph"/>
        <w:spacing w:before="120" w:after="120" w:line="240" w:lineRule="auto"/>
        <w:ind w:left="0"/>
        <w:rPr>
          <w:i w:val="0"/>
          <w:lang w:val="en-ID"/>
        </w:rPr>
      </w:pPr>
    </w:p>
    <w:p w:rsidR="00786BDC" w:rsidRDefault="00786BDC" w:rsidP="00786BDC">
      <w:pPr>
        <w:pStyle w:val="ListParagraph"/>
        <w:spacing w:before="120" w:after="120" w:line="240" w:lineRule="auto"/>
        <w:ind w:left="0"/>
        <w:rPr>
          <w:i w:val="0"/>
          <w:lang w:val="en-ID"/>
        </w:rPr>
      </w:pPr>
    </w:p>
    <w:p w:rsidR="00786BDC" w:rsidRDefault="00786BDC" w:rsidP="00786BDC">
      <w:pPr>
        <w:pStyle w:val="ListParagraph"/>
        <w:spacing w:before="120" w:after="120" w:line="240" w:lineRule="auto"/>
        <w:ind w:left="0"/>
        <w:rPr>
          <w:i w:val="0"/>
          <w:lang w:val="en-ID"/>
        </w:rPr>
      </w:pPr>
    </w:p>
    <w:p w:rsidR="00786BDC" w:rsidRPr="00786BDC" w:rsidRDefault="00786BDC" w:rsidP="00786BDC">
      <w:pPr>
        <w:pStyle w:val="ListParagraph"/>
        <w:spacing w:before="120" w:after="120" w:line="240" w:lineRule="auto"/>
        <w:ind w:left="0"/>
        <w:rPr>
          <w:i w:val="0"/>
          <w:lang w:val="en-ID"/>
        </w:rPr>
      </w:pPr>
    </w:p>
    <w:p w:rsidR="00786BDC" w:rsidRPr="00786BDC" w:rsidRDefault="00786BDC" w:rsidP="00786BDC">
      <w:pPr>
        <w:spacing w:before="120" w:after="120" w:line="240" w:lineRule="auto"/>
        <w:rPr>
          <w:sz w:val="22"/>
          <w:szCs w:val="24"/>
        </w:rPr>
      </w:pPr>
      <w:r w:rsidRPr="00786BDC">
        <w:rPr>
          <w:sz w:val="22"/>
          <w:szCs w:val="24"/>
        </w:rPr>
        <w:lastRenderedPageBreak/>
        <w:t>Gambar 1 Grafik Pendapatan Margin Murabahah dan Pendapatan Bagi Hasil Musyarakah BRIS dan BJBS Periode 2016-2019</w:t>
      </w:r>
    </w:p>
    <w:p w:rsidR="00786BDC" w:rsidRDefault="00786BDC" w:rsidP="00786BDC">
      <w:pPr>
        <w:spacing w:before="120" w:after="120" w:line="240" w:lineRule="auto"/>
        <w:rPr>
          <w:b/>
          <w:i w:val="0"/>
          <w:szCs w:val="24"/>
        </w:rPr>
      </w:pPr>
      <w:r w:rsidRPr="00786BDC">
        <w:rPr>
          <w:b/>
          <w:i w:val="0"/>
          <w:noProof/>
          <w:szCs w:val="24"/>
          <w:lang w:val="en-US" w:eastAsia="en-US"/>
        </w:rPr>
        <w:drawing>
          <wp:inline distT="0" distB="0" distL="0" distR="0">
            <wp:extent cx="5362575" cy="28351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693" cy="2848950"/>
                    </a:xfrm>
                    <a:prstGeom prst="rect">
                      <a:avLst/>
                    </a:prstGeom>
                    <a:noFill/>
                  </pic:spPr>
                </pic:pic>
              </a:graphicData>
            </a:graphic>
          </wp:inline>
        </w:drawing>
      </w:r>
    </w:p>
    <w:p w:rsidR="00786BDC" w:rsidRPr="00786BDC" w:rsidRDefault="00786BDC" w:rsidP="00786BDC">
      <w:pPr>
        <w:spacing w:before="120" w:after="120" w:line="240" w:lineRule="auto"/>
        <w:jc w:val="center"/>
        <w:rPr>
          <w:sz w:val="22"/>
          <w:szCs w:val="24"/>
          <w:lang w:val="en-US"/>
        </w:rPr>
      </w:pPr>
      <w:r>
        <w:rPr>
          <w:sz w:val="22"/>
          <w:szCs w:val="24"/>
          <w:lang w:val="en-US"/>
        </w:rPr>
        <w:t>Sumber : Laporan keuangan, Data diolah, 2020</w:t>
      </w:r>
    </w:p>
    <w:p w:rsidR="00786BDC" w:rsidRPr="00786BDC" w:rsidRDefault="00786BDC" w:rsidP="00786BDC">
      <w:pPr>
        <w:spacing w:before="120" w:after="120" w:line="240" w:lineRule="auto"/>
        <w:ind w:firstLine="720"/>
        <w:jc w:val="both"/>
        <w:rPr>
          <w:i w:val="0"/>
          <w:szCs w:val="24"/>
        </w:rPr>
      </w:pPr>
      <w:r w:rsidRPr="00786BDC">
        <w:rPr>
          <w:i w:val="0"/>
          <w:szCs w:val="24"/>
        </w:rPr>
        <w:t>Grafik diatas menunjukkan bahwa pembiayaan yang paling banyak porsi pendapatannya yaitu berasal dari pendapatan margin murabahah, sementara untuk pendapatan bagi hasil musyarakah dirasa kurang begitu banyak. Hal itu tentu saja akan mempengaruhi tingkat laba bersih yang akan diperoleh BRI Syariah dan BJB Syariah karena banyaknya pendapatan yang diperoleh bank syariah salah satunya ditentukan oleh porsi pendapatannya dan biaya operasional yang dikeluarkan oleh bank syariah. Berikut adalah perolehan laba bersih BRI Syariah dan BJB Syariah tahun 2016-2019 disajikan dalam bentuk tabel:</w:t>
      </w:r>
    </w:p>
    <w:p w:rsidR="00786BDC" w:rsidRPr="00786BDC" w:rsidRDefault="00786BDC" w:rsidP="00786BDC">
      <w:pPr>
        <w:spacing w:before="120" w:after="120" w:line="240" w:lineRule="auto"/>
        <w:rPr>
          <w:sz w:val="22"/>
          <w:szCs w:val="24"/>
        </w:rPr>
      </w:pPr>
      <w:r w:rsidRPr="00786BDC">
        <w:rPr>
          <w:sz w:val="22"/>
          <w:szCs w:val="24"/>
        </w:rPr>
        <w:t>Tabel 1 Laba Bersih BRI Syariah dan BJB Syariah Periode 2016-2019 (dalam jutaan rupiah)</w:t>
      </w:r>
    </w:p>
    <w:tbl>
      <w:tblPr>
        <w:tblpPr w:leftFromText="180" w:rightFromText="180" w:vertAnchor="text" w:horzAnchor="page" w:tblpX="1768" w:tblpY="241"/>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971"/>
        <w:gridCol w:w="3388"/>
      </w:tblGrid>
      <w:tr w:rsidR="00786BDC" w:rsidRPr="00786BDC" w:rsidTr="00786BDC">
        <w:trPr>
          <w:trHeight w:val="318"/>
        </w:trPr>
        <w:tc>
          <w:tcPr>
            <w:tcW w:w="1930"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Tahun</w:t>
            </w:r>
          </w:p>
        </w:tc>
        <w:tc>
          <w:tcPr>
            <w:tcW w:w="2971"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BRI Syariah</w:t>
            </w:r>
          </w:p>
        </w:tc>
        <w:tc>
          <w:tcPr>
            <w:tcW w:w="3388"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BJB Syariah</w:t>
            </w:r>
          </w:p>
        </w:tc>
      </w:tr>
      <w:tr w:rsidR="00786BDC" w:rsidRPr="00786BDC" w:rsidTr="00786BDC">
        <w:trPr>
          <w:trHeight w:val="230"/>
        </w:trPr>
        <w:tc>
          <w:tcPr>
            <w:tcW w:w="1930"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2016</w:t>
            </w:r>
          </w:p>
        </w:tc>
        <w:tc>
          <w:tcPr>
            <w:tcW w:w="2971"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Rp170,209</w:t>
            </w:r>
          </w:p>
        </w:tc>
        <w:tc>
          <w:tcPr>
            <w:tcW w:w="3388"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(Rp414,714)</w:t>
            </w:r>
          </w:p>
          <w:p w:rsidR="00786BDC" w:rsidRPr="00786BDC" w:rsidRDefault="00786BDC" w:rsidP="00786BDC">
            <w:pPr>
              <w:spacing w:before="120" w:after="120" w:line="240" w:lineRule="auto"/>
              <w:jc w:val="center"/>
              <w:rPr>
                <w:i w:val="0"/>
                <w:szCs w:val="24"/>
              </w:rPr>
            </w:pPr>
          </w:p>
        </w:tc>
      </w:tr>
      <w:tr w:rsidR="00786BDC" w:rsidRPr="00786BDC" w:rsidTr="00786BDC">
        <w:trPr>
          <w:trHeight w:val="289"/>
        </w:trPr>
        <w:tc>
          <w:tcPr>
            <w:tcW w:w="1930"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2017</w:t>
            </w:r>
          </w:p>
        </w:tc>
        <w:tc>
          <w:tcPr>
            <w:tcW w:w="2971"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Rp101,091</w:t>
            </w:r>
          </w:p>
          <w:p w:rsidR="00786BDC" w:rsidRPr="00786BDC" w:rsidRDefault="00786BDC" w:rsidP="00786BDC">
            <w:pPr>
              <w:spacing w:before="120" w:after="120" w:line="240" w:lineRule="auto"/>
              <w:jc w:val="center"/>
              <w:rPr>
                <w:i w:val="0"/>
                <w:szCs w:val="24"/>
              </w:rPr>
            </w:pPr>
          </w:p>
        </w:tc>
        <w:tc>
          <w:tcPr>
            <w:tcW w:w="3388"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(Rp38,343)</w:t>
            </w:r>
          </w:p>
          <w:p w:rsidR="00786BDC" w:rsidRPr="00786BDC" w:rsidRDefault="00786BDC" w:rsidP="00786BDC">
            <w:pPr>
              <w:spacing w:before="120" w:after="120" w:line="240" w:lineRule="auto"/>
              <w:jc w:val="center"/>
              <w:rPr>
                <w:i w:val="0"/>
                <w:szCs w:val="24"/>
              </w:rPr>
            </w:pPr>
          </w:p>
        </w:tc>
      </w:tr>
      <w:tr w:rsidR="00786BDC" w:rsidRPr="00786BDC" w:rsidTr="00786BDC">
        <w:trPr>
          <w:trHeight w:val="297"/>
        </w:trPr>
        <w:tc>
          <w:tcPr>
            <w:tcW w:w="1930"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2018</w:t>
            </w:r>
          </w:p>
        </w:tc>
        <w:tc>
          <w:tcPr>
            <w:tcW w:w="2971"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Rp106,600</w:t>
            </w:r>
          </w:p>
          <w:p w:rsidR="00786BDC" w:rsidRPr="00786BDC" w:rsidRDefault="00786BDC" w:rsidP="00786BDC">
            <w:pPr>
              <w:spacing w:before="120" w:after="120" w:line="240" w:lineRule="auto"/>
              <w:jc w:val="center"/>
              <w:rPr>
                <w:i w:val="0"/>
                <w:szCs w:val="24"/>
              </w:rPr>
            </w:pPr>
          </w:p>
        </w:tc>
        <w:tc>
          <w:tcPr>
            <w:tcW w:w="3388"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Rp4,731,819</w:t>
            </w:r>
          </w:p>
          <w:p w:rsidR="00786BDC" w:rsidRPr="00786BDC" w:rsidRDefault="00786BDC" w:rsidP="00786BDC">
            <w:pPr>
              <w:spacing w:before="120" w:after="120" w:line="240" w:lineRule="auto"/>
              <w:jc w:val="center"/>
              <w:rPr>
                <w:i w:val="0"/>
                <w:szCs w:val="24"/>
              </w:rPr>
            </w:pPr>
          </w:p>
        </w:tc>
      </w:tr>
      <w:tr w:rsidR="00786BDC" w:rsidRPr="00786BDC" w:rsidTr="00786BDC">
        <w:trPr>
          <w:trHeight w:val="489"/>
        </w:trPr>
        <w:tc>
          <w:tcPr>
            <w:tcW w:w="1930" w:type="dxa"/>
            <w:shd w:val="clear" w:color="auto" w:fill="auto"/>
          </w:tcPr>
          <w:p w:rsidR="00786BDC" w:rsidRPr="00786BDC" w:rsidRDefault="00786BDC" w:rsidP="00786BDC">
            <w:pPr>
              <w:spacing w:before="120" w:after="120" w:line="240" w:lineRule="auto"/>
              <w:jc w:val="center"/>
              <w:rPr>
                <w:i w:val="0"/>
                <w:szCs w:val="24"/>
              </w:rPr>
            </w:pPr>
            <w:r w:rsidRPr="00786BDC">
              <w:rPr>
                <w:i w:val="0"/>
                <w:szCs w:val="24"/>
              </w:rPr>
              <w:t>2019</w:t>
            </w:r>
          </w:p>
        </w:tc>
        <w:tc>
          <w:tcPr>
            <w:tcW w:w="2971"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Rp74,016</w:t>
            </w:r>
          </w:p>
          <w:p w:rsidR="00786BDC" w:rsidRPr="00786BDC" w:rsidRDefault="00786BDC" w:rsidP="00786BDC">
            <w:pPr>
              <w:spacing w:before="120" w:after="120" w:line="240" w:lineRule="auto"/>
              <w:jc w:val="center"/>
              <w:rPr>
                <w:i w:val="0"/>
                <w:szCs w:val="24"/>
              </w:rPr>
            </w:pPr>
          </w:p>
        </w:tc>
        <w:tc>
          <w:tcPr>
            <w:tcW w:w="3388" w:type="dxa"/>
            <w:shd w:val="clear" w:color="auto" w:fill="auto"/>
          </w:tcPr>
          <w:p w:rsidR="00786BDC" w:rsidRPr="00786BDC" w:rsidRDefault="00786BDC" w:rsidP="00786BDC">
            <w:pPr>
              <w:spacing w:before="120" w:after="120" w:line="240" w:lineRule="auto"/>
              <w:jc w:val="center"/>
              <w:rPr>
                <w:i w:val="0"/>
                <w:color w:val="000000"/>
                <w:szCs w:val="24"/>
              </w:rPr>
            </w:pPr>
            <w:r w:rsidRPr="00786BDC">
              <w:rPr>
                <w:i w:val="0"/>
                <w:color w:val="000000"/>
                <w:szCs w:val="24"/>
              </w:rPr>
              <w:t>Rp1,476,085</w:t>
            </w:r>
          </w:p>
          <w:p w:rsidR="00786BDC" w:rsidRPr="00786BDC" w:rsidRDefault="00786BDC" w:rsidP="00786BDC">
            <w:pPr>
              <w:spacing w:before="120" w:after="120" w:line="240" w:lineRule="auto"/>
              <w:jc w:val="center"/>
              <w:rPr>
                <w:i w:val="0"/>
                <w:szCs w:val="24"/>
              </w:rPr>
            </w:pPr>
          </w:p>
        </w:tc>
      </w:tr>
    </w:tbl>
    <w:p w:rsidR="00786BDC" w:rsidRPr="00786BDC" w:rsidRDefault="00786BDC" w:rsidP="00786BDC">
      <w:pPr>
        <w:spacing w:before="120" w:after="120" w:line="240" w:lineRule="auto"/>
        <w:jc w:val="center"/>
        <w:rPr>
          <w:sz w:val="22"/>
          <w:szCs w:val="24"/>
        </w:rPr>
      </w:pPr>
      <w:r w:rsidRPr="00786BDC">
        <w:rPr>
          <w:sz w:val="22"/>
          <w:szCs w:val="24"/>
        </w:rPr>
        <w:t>Sumber: Publikasi Annual Report BJBS, BRIS. Diolah 2020</w:t>
      </w:r>
    </w:p>
    <w:p w:rsidR="00786BDC" w:rsidRPr="00786BDC" w:rsidRDefault="00786BDC" w:rsidP="00786BDC">
      <w:pPr>
        <w:spacing w:before="120" w:after="120" w:line="240" w:lineRule="auto"/>
        <w:ind w:firstLine="680"/>
        <w:jc w:val="both"/>
        <w:rPr>
          <w:i w:val="0"/>
          <w:szCs w:val="24"/>
        </w:rPr>
      </w:pPr>
      <w:r w:rsidRPr="00786BDC">
        <w:rPr>
          <w:i w:val="0"/>
          <w:szCs w:val="24"/>
        </w:rPr>
        <w:lastRenderedPageBreak/>
        <w:t>Perolehan laba bersih BRI Syariah cenderung menurun setiap tahunnya, sementara untuk BJB Syariah dirasa fluktuatif atau mengalami penurunan dan peningkatan. Hal ini bisa saja disebabkan kerena perubahan nominan jumlah pedapatan produktif dan konsumtif yang diperoleh kedua bank tersebut. Pada dasarnya pembiayaan yang berpotensi untuk meningkakan keuntungan dan juga tidak menghasilkan keuntungan dapat mempengaruhi pada tingkat laba bersih yang akan diperoleh bank syariah.</w:t>
      </w:r>
      <w:r w:rsidRPr="00786BDC">
        <w:rPr>
          <w:b/>
          <w:i w:val="0"/>
          <w:szCs w:val="24"/>
        </w:rPr>
        <w:t xml:space="preserve"> </w:t>
      </w:r>
    </w:p>
    <w:p w:rsidR="00786BDC" w:rsidRPr="00786BDC" w:rsidRDefault="00786BDC" w:rsidP="00786BDC">
      <w:pPr>
        <w:spacing w:before="120" w:after="120" w:line="240" w:lineRule="auto"/>
        <w:ind w:firstLine="680"/>
        <w:jc w:val="both"/>
        <w:rPr>
          <w:i w:val="0"/>
          <w:szCs w:val="24"/>
        </w:rPr>
      </w:pPr>
      <w:r w:rsidRPr="00786BDC">
        <w:rPr>
          <w:i w:val="0"/>
          <w:szCs w:val="24"/>
        </w:rPr>
        <w:t xml:space="preserve">Penelitian terdahulu oleh </w:t>
      </w:r>
      <w:r w:rsidRPr="00786BDC">
        <w:rPr>
          <w:i w:val="0"/>
          <w:szCs w:val="24"/>
        </w:rPr>
        <w:fldChar w:fldCharType="begin" w:fldLock="1"/>
      </w:r>
      <w:r w:rsidRPr="00786BDC">
        <w:rPr>
          <w:i w:val="0"/>
          <w:szCs w:val="24"/>
        </w:rPr>
        <w:instrText>ADDIN CSL_CITATION {"citationItems":[{"id":"ITEM-1","itemData":{"abstract":"Penelitian ini menganalisis Pengaruh Pembiayaan Musyarakah dan Pembiayaan Murabahah terhadap Laba Bersih Perusahaan (Studi Kasus pada PT. PT. BPRS Al-Ihsan Bandung). Metode analisis yang digunakan adalah analisis regresi linear berganda, yaitu untuk mengetahui seberapa besar pengaruh dua variabel independen terhadap satu variabel dependen yang kemudian dilakukan uji hipotesis t serta uji hipotesis f untuk mengetahui tingkat signifikansi pengaruhnya. Adapun populasi penelitian ini yaitu laporan keuangan tahunan publikasi PT. BPRS Al-Ihsan serta sampel diambil selama 4 tahun yaitu periode 2013-2016 secara triwulanan. Berdasarkan hasil penelitian, bahwa secara simultan Pembiayaan Musyarakah dan Pembiayaan Murabahah berpengaruh signifikan terhadap Laba Bersih dengan hasil Koefisien Determinasi sebesar 64,1% dan sisanya sebesar 35,9% merupakan variabel lain yang turut mempengaruhi Laba Bersih tetapi tidak diteliti. Adapun secara parsial, Pembiayaan Musyarakah tidak berpengaruh signifikan terhadap Laba Bersih dan Pembiayaan Murabahah berpengaruh signifikan terhadap Laba Bersih.","author":[{"dropping-particle":"","family":"Fuziatri","given":"Djodi Setiawan Yunisa","non-dropping-particle":"","parse-names":false,"suffix":""}],"container-title":"Ilmiah Ajuntansi","id":"ITEM-1","issue":"2","issued":{"date-parts":[["2018"]]},"page":"70-89","title":"Pengaruh Pembiayaan Musyarakah dan Pembiayaan Murabahah Terhadap Laba Bersih Perusahaan (Studi Kasus Pada BPRS Al-Ihsan Bandung)","type":"article-journal","volume":"9"},"uris":["http://www.mendeley.com/documents/?uuid=23092398-328e-4cb2-93ba-c0edb20131e0"]}],"mendeley":{"formattedCitation":"(Fuziatri, 2018)","plainTextFormattedCitation":"(Fuziatri, 2018)","previouslyFormattedCitation":"(Fuziatri, 2018)"},"properties":{"noteIndex":0},"schema":"https://github.com/citation-style-language/schema/raw/master/csl-citation.json"}</w:instrText>
      </w:r>
      <w:r w:rsidRPr="00786BDC">
        <w:rPr>
          <w:i w:val="0"/>
          <w:szCs w:val="24"/>
        </w:rPr>
        <w:fldChar w:fldCharType="separate"/>
      </w:r>
      <w:r w:rsidRPr="00786BDC">
        <w:rPr>
          <w:i w:val="0"/>
          <w:noProof/>
          <w:szCs w:val="24"/>
        </w:rPr>
        <w:t>(Fuziatri, 2018)</w:t>
      </w:r>
      <w:r w:rsidRPr="00786BDC">
        <w:rPr>
          <w:i w:val="0"/>
          <w:szCs w:val="24"/>
        </w:rPr>
        <w:fldChar w:fldCharType="end"/>
      </w:r>
      <w:r w:rsidRPr="00786BDC">
        <w:rPr>
          <w:i w:val="0"/>
          <w:szCs w:val="24"/>
        </w:rPr>
        <w:t xml:space="preserve"> menunjukkan bahwa secara parsial pembiayaan musyarakah tidak berpengaruh signifikan terhadap laba bersih dan pembiayaan murabahah berpengaruh sinifikan terhadap laba bersih, sementara pembiayaan musyarakah dan pembiayaan murabahah secara simultan berpengaruh terhadap laba bersih dengan hasil dari koefesien determinasi sebesar 64,1%. Juga penelitian yang dilakukan oleh </w:t>
      </w:r>
      <w:r w:rsidRPr="00786BDC">
        <w:rPr>
          <w:i w:val="0"/>
          <w:szCs w:val="24"/>
        </w:rPr>
        <w:fldChar w:fldCharType="begin" w:fldLock="1"/>
      </w:r>
      <w:r w:rsidRPr="00786BDC">
        <w:rPr>
          <w:i w:val="0"/>
          <w:szCs w:val="24"/>
        </w:rPr>
        <w:instrText>ADDIN CSL_CITATION {"citationItems":[{"id":"ITEM-1","itemData":{"abstract":"This type of research uses quantitative research. The data source used in this study is secondary data. Data analysis method used is hypothesis testing, namely the t test and f test. The results of this study indicate that Murabahak Margin Income and Musyarakah Profit Sharing Revenue simultaneously have a significant effect on Net Profit of Murabahak Margin Income partially, and Musyarakah Revenue Sharing has a significant influence, PT Bank Negara Indonesia Tbk. To obtain data, researchers used the website of PT Bank Negara Indonesia Tbk, and the Indonesia Stock Exchange (IDX). By conducting research on financial data for the period 2012-2018 analyzed using SPSS 25.0","author":[{"dropping-particle":"","family":"Winarto Herry","given":"Eva Nuraisyah","non-dropping-particle":"","parse-names":false,"suffix":""}],"container-title":"akuntansi dan bisnis krisnadwipayana","id":"ITEM-1","issue":"3","issued":{"date-parts":[["2019"]]},"page":"64-70","title":"Aalisis Pengaruh Pendapatan Margin Murabahah dan Pendapatan Bagi Hasil Musyarakah Terhadap Laba Bersih PT Bank Negara Indonesia Syariah (Periode Tahun 2012 – 2018)","type":"article-journal","volume":"6"},"uris":["http://www.mendeley.com/documents/?uuid=7d9ff968-5fec-4eb4-9a19-da59e22ae637"]}],"mendeley":{"formattedCitation":"(Winarto Herry, 2019)","plainTextFormattedCitation":"(Winarto Herry, 2019)","previouslyFormattedCitation":"(Winarto Herry, 2019)"},"properties":{"noteIndex":0},"schema":"https://github.com/citation-style-language/schema/raw/master/csl-citation.json"}</w:instrText>
      </w:r>
      <w:r w:rsidRPr="00786BDC">
        <w:rPr>
          <w:i w:val="0"/>
          <w:szCs w:val="24"/>
        </w:rPr>
        <w:fldChar w:fldCharType="separate"/>
      </w:r>
      <w:r w:rsidRPr="00786BDC">
        <w:rPr>
          <w:i w:val="0"/>
          <w:noProof/>
          <w:szCs w:val="24"/>
        </w:rPr>
        <w:t>(Winarto Herry, 2019)</w:t>
      </w:r>
      <w:r w:rsidRPr="00786BDC">
        <w:rPr>
          <w:i w:val="0"/>
          <w:szCs w:val="24"/>
        </w:rPr>
        <w:fldChar w:fldCharType="end"/>
      </w:r>
      <w:r w:rsidRPr="00786BDC">
        <w:rPr>
          <w:i w:val="0"/>
          <w:szCs w:val="24"/>
        </w:rPr>
        <w:t xml:space="preserve"> dengan hasil dari penelitiannya yaitu pada posisi antara pedapatan margin murabahah dan pendapatan bagi hasil musyarakah terhadap laba bersih berpengaruh signifikan secara simultan atau bersama-sama dengan koefesien determinasi yang diperoleh yaitu sebesar 99%. </w:t>
      </w:r>
    </w:p>
    <w:p w:rsidR="00706B07" w:rsidRPr="00786BDC" w:rsidRDefault="00786BDC" w:rsidP="00786BDC">
      <w:pPr>
        <w:pStyle w:val="22aIsiParagraf"/>
      </w:pPr>
      <w:r w:rsidRPr="00786BDC">
        <w:rPr>
          <w:szCs w:val="24"/>
        </w:rPr>
        <w:t>Tujuan dari penelitian ini adalah untuk mengetahui pengaruh secara parsial dan simultan dari pendapatan margin murabahah dan pendapatan bagi hasil musyarakah terhadap laba bersih pada BRI Syariah dan BJB Syariah per triwulan periode 2016-2019.</w:t>
      </w:r>
    </w:p>
    <w:p w:rsidR="00706B07" w:rsidRPr="00043CEA" w:rsidRDefault="00DD4023" w:rsidP="00F006D4">
      <w:pPr>
        <w:pStyle w:val="21aSubjudulPendahuluandst"/>
        <w:spacing w:before="120" w:after="120"/>
        <w:rPr>
          <w:rFonts w:ascii="Times New Roman" w:hAnsi="Times New Roman" w:cs="Times New Roman"/>
        </w:rPr>
      </w:pPr>
      <w:r w:rsidRPr="00043CEA">
        <w:rPr>
          <w:rFonts w:ascii="Times New Roman" w:hAnsi="Times New Roman" w:cs="Times New Roman"/>
        </w:rPr>
        <w:t xml:space="preserve">KAJIAN LITERATUR </w:t>
      </w:r>
    </w:p>
    <w:p w:rsidR="00043CEA" w:rsidRPr="00043CEA" w:rsidRDefault="00043CEA" w:rsidP="00F006D4">
      <w:pPr>
        <w:spacing w:before="120" w:after="120" w:line="240" w:lineRule="auto"/>
        <w:jc w:val="both"/>
        <w:rPr>
          <w:rFonts w:ascii="Times New Roman" w:hAnsi="Times New Roman" w:cs="Times New Roman"/>
          <w:b/>
          <w:i w:val="0"/>
          <w:szCs w:val="24"/>
        </w:rPr>
      </w:pPr>
      <w:r w:rsidRPr="00043CEA">
        <w:rPr>
          <w:rFonts w:ascii="Times New Roman" w:hAnsi="Times New Roman" w:cs="Times New Roman"/>
          <w:b/>
          <w:i w:val="0"/>
          <w:szCs w:val="24"/>
        </w:rPr>
        <w:t>Bank Umum Syariah</w:t>
      </w:r>
    </w:p>
    <w:p w:rsidR="00043CEA" w:rsidRPr="00043CEA" w:rsidRDefault="00043CEA" w:rsidP="00F006D4">
      <w:pPr>
        <w:pStyle w:val="ListParagraph"/>
        <w:spacing w:before="120" w:after="120" w:line="240" w:lineRule="auto"/>
        <w:ind w:left="0" w:firstLine="720"/>
        <w:rPr>
          <w:i w:val="0"/>
          <w:lang w:val="en-ID"/>
        </w:rPr>
      </w:pPr>
      <w:r w:rsidRPr="00043CEA">
        <w:rPr>
          <w:i w:val="0"/>
          <w:lang w:val="en-ID"/>
        </w:rPr>
        <w:t xml:space="preserve">Menurut </w:t>
      </w:r>
      <w:r w:rsidRPr="00043CEA">
        <w:rPr>
          <w:i w:val="0"/>
          <w:lang w:val="en-ID"/>
        </w:rPr>
        <w:fldChar w:fldCharType="begin" w:fldLock="1"/>
      </w:r>
      <w:r w:rsidRPr="00043CEA">
        <w:rPr>
          <w:i w:val="0"/>
          <w:lang w:val="en-ID"/>
        </w:rPr>
        <w:instrText>ADDIN CSL_CITATION {"citationItems":[{"id":"ITEM-1","itemData":{"ISBN":"978-602-422-054-9","author":[{"dropping-particle":"","family":"P.Usanti","given":"Trisadini","non-dropping-particle":"","parse-names":false,"suffix":""},{"dropping-particle":"","family":"Abd. Shomad","given":"","non-dropping-particle":"","parse-names":false,"suffix":""}],"edition":"1","editor":[{"dropping-particle":"","family":"Wahyudin","given":"Endang","non-dropping-particle":"","parse-names":false,"suffix":""}],"id":"ITEM-1","issued":{"date-parts":[["2016"]]},"publisher":"Kencana","publisher-place":"Jakarta","title":"Hukum Perbankan","type":"book"},"uris":["http://www.mendeley.com/documents/?uuid=c837d816-726f-4a73-965e-8c119cff8e1c"]}],"mendeley":{"formattedCitation":"(P.Usanti &amp; Abd. Shomad, 2016)","plainTextFormattedCitation":"(P.Usanti &amp; Abd. Shomad, 2016)","previouslyFormattedCitation":"(P.Usanti &amp; Abd. Shomad, 2016)"},"properties":{"noteIndex":0},"schema":"https://github.com/citation-style-language/schema/raw/master/csl-citation.json"}</w:instrText>
      </w:r>
      <w:r w:rsidRPr="00043CEA">
        <w:rPr>
          <w:i w:val="0"/>
          <w:lang w:val="en-ID"/>
        </w:rPr>
        <w:fldChar w:fldCharType="separate"/>
      </w:r>
      <w:r w:rsidRPr="00043CEA">
        <w:rPr>
          <w:i w:val="0"/>
          <w:noProof/>
          <w:lang w:val="en-ID"/>
        </w:rPr>
        <w:t>(P.Usanti &amp; Abd. Shomad, 2016)</w:t>
      </w:r>
      <w:r w:rsidRPr="00043CEA">
        <w:rPr>
          <w:i w:val="0"/>
          <w:lang w:val="en-ID"/>
        </w:rPr>
        <w:fldChar w:fldCharType="end"/>
      </w:r>
      <w:r w:rsidRPr="00043CEA">
        <w:rPr>
          <w:i w:val="0"/>
          <w:lang w:val="en-ID"/>
        </w:rPr>
        <w:t xml:space="preserve"> “Bank Syariah merupakan salah satu aplikasi dari sistem ekonomi syariah islam yang merupakan bagian dari nilai-nilai ajaran islam yang mengatur bidang perekonomian umat dan tidak terpisahkan dari aspek-aspek lain ajaran islam yang komperhensif dan universal”. </w:t>
      </w:r>
    </w:p>
    <w:p w:rsidR="00043CEA" w:rsidRPr="00043CEA" w:rsidRDefault="00043CEA" w:rsidP="00F006D4">
      <w:pPr>
        <w:pStyle w:val="ListParagraph"/>
        <w:spacing w:before="120" w:after="120" w:line="240" w:lineRule="auto"/>
        <w:ind w:left="0" w:firstLine="720"/>
        <w:rPr>
          <w:i w:val="0"/>
          <w:lang w:val="en-ID"/>
        </w:rPr>
      </w:pPr>
      <w:r w:rsidRPr="00043CEA">
        <w:rPr>
          <w:i w:val="0"/>
          <w:lang w:val="en-ID"/>
        </w:rPr>
        <w:t>Firman Allah SWT dalam Al-Qur’an sebagai pedoman untuk melaksanakan ekonomi syariah dengan menjauhi riba dijelaskan dalam (Q.S Al-Imran : 130) yang berbunyi :</w:t>
      </w:r>
    </w:p>
    <w:p w:rsidR="00043CEA" w:rsidRPr="00043CEA" w:rsidRDefault="00043CEA" w:rsidP="00F006D4">
      <w:pPr>
        <w:autoSpaceDE w:val="0"/>
        <w:autoSpaceDN w:val="0"/>
        <w:adjustRightInd w:val="0"/>
        <w:spacing w:before="120" w:after="120" w:line="240" w:lineRule="auto"/>
        <w:ind w:firstLine="709"/>
        <w:rPr>
          <w:rFonts w:ascii="Times New Roman" w:hAnsi="Times New Roman" w:cs="Times New Roman"/>
          <w:i w:val="0"/>
          <w:szCs w:val="24"/>
          <w:lang w:val="en"/>
        </w:rPr>
      </w:pPr>
      <w:r w:rsidRPr="00043CEA">
        <w:rPr>
          <w:rFonts w:ascii="Times New Roman" w:hAnsi="Times New Roman" w:cs="Times New Roman"/>
          <w:i w:val="0"/>
          <w:szCs w:val="24"/>
          <w:rtl/>
        </w:rPr>
        <w:t xml:space="preserve">يَا أَيُّهَا الَّذِينَ آمَنُوا لَا تَأْكُلُوا الرِّبَا أَضْعَافًا مُضَاعَفَةً ۖ وَاتَّقُوا اللَّهَ لَعَلَّكُمْ تُفْلِحُونَ            </w:t>
      </w:r>
      <w:r w:rsidRPr="00043CEA">
        <w:rPr>
          <w:rFonts w:ascii="Times New Roman" w:hAnsi="Times New Roman" w:cs="Times New Roman"/>
          <w:i w:val="0"/>
          <w:szCs w:val="24"/>
          <w:rtl/>
        </w:rPr>
        <w:tab/>
      </w:r>
    </w:p>
    <w:p w:rsidR="00043CEA" w:rsidRPr="00043CEA" w:rsidRDefault="00043CEA" w:rsidP="00F006D4">
      <w:pPr>
        <w:pStyle w:val="Default"/>
        <w:spacing w:before="120" w:after="120"/>
        <w:jc w:val="both"/>
        <w:rPr>
          <w:spacing w:val="-2"/>
          <w:shd w:val="clear" w:color="auto" w:fill="FFFFFF"/>
        </w:rPr>
      </w:pPr>
      <w:r w:rsidRPr="00043CEA">
        <w:rPr>
          <w:spacing w:val="-2"/>
          <w:shd w:val="clear" w:color="auto" w:fill="FFFFFF"/>
        </w:rPr>
        <w:t>Artinya : “Hai orang-orang yang beriman, janganlah kamu memakan riba dengan berlipat ganda dan bertakwalah kamu kepada Allah supaya kamu medapat keberuntungan” (Q.S Al-Imran : 130)</w:t>
      </w:r>
    </w:p>
    <w:p w:rsidR="00043CEA" w:rsidRPr="00043CEA" w:rsidRDefault="00043CEA" w:rsidP="00F006D4">
      <w:pPr>
        <w:pStyle w:val="Default"/>
        <w:spacing w:before="120" w:after="120"/>
        <w:jc w:val="both"/>
      </w:pPr>
      <w:r w:rsidRPr="00043CEA">
        <w:t>Tujuan dan Prinsip Dasar Bank Umum Syariah</w:t>
      </w:r>
    </w:p>
    <w:p w:rsidR="00043CEA" w:rsidRPr="00043CEA" w:rsidRDefault="00043CEA" w:rsidP="00F006D4">
      <w:pPr>
        <w:pStyle w:val="ListParagraph"/>
        <w:autoSpaceDE w:val="0"/>
        <w:autoSpaceDN w:val="0"/>
        <w:adjustRightInd w:val="0"/>
        <w:spacing w:before="120" w:after="120" w:line="240" w:lineRule="auto"/>
        <w:ind w:left="851" w:hanging="284"/>
        <w:rPr>
          <w:i w:val="0"/>
        </w:rPr>
      </w:pPr>
      <w:r w:rsidRPr="00043CEA">
        <w:rPr>
          <w:i w:val="0"/>
        </w:rPr>
        <w:t xml:space="preserve">Menurut </w:t>
      </w:r>
      <w:r w:rsidRPr="00043CEA">
        <w:rPr>
          <w:i w:val="0"/>
        </w:rPr>
        <w:fldChar w:fldCharType="begin" w:fldLock="1"/>
      </w:r>
      <w:r w:rsidRPr="00043CEA">
        <w:rPr>
          <w:i w:val="0"/>
        </w:rPr>
        <w:instrText>ADDIN CSL_CITATION {"citationItems":[{"id":"ITEM-1","itemData":{"author":[{"dropping-particle":"","family":"Sudarsono","given":"Heri","non-dropping-particle":"","parse-names":false,"suffix":""}],"id":"ITEM-1","issued":{"date-parts":[["2012"]]},"publisher":"Ekosoria","publisher-place":"Yogyakarta","title":"Bank Dan Lembaga Keuangan Suariah: Derkripsi Dan Ilustrasi","type":"book"},"uris":["http://www.mendeley.com/documents/?uuid=d1695dd7-67e5-416b-b4dc-2a985e8ad890"]}],"mendeley":{"formattedCitation":"(Sudarsono, 2012)","plainTextFormattedCitation":"(Sudarsono, 2012)","previouslyFormattedCitation":"(Sudarsono, 2012)"},"properties":{"noteIndex":0},"schema":"https://github.com/citation-style-language/schema/raw/master/csl-citation.json"}</w:instrText>
      </w:r>
      <w:r w:rsidRPr="00043CEA">
        <w:rPr>
          <w:i w:val="0"/>
        </w:rPr>
        <w:fldChar w:fldCharType="separate"/>
      </w:r>
      <w:r w:rsidRPr="00043CEA">
        <w:rPr>
          <w:i w:val="0"/>
          <w:noProof/>
        </w:rPr>
        <w:t>(Sudarsono, 2012)</w:t>
      </w:r>
      <w:r w:rsidRPr="00043CEA">
        <w:rPr>
          <w:i w:val="0"/>
        </w:rPr>
        <w:fldChar w:fldCharType="end"/>
      </w:r>
      <w:r w:rsidRPr="00043CEA">
        <w:rPr>
          <w:i w:val="0"/>
        </w:rPr>
        <w:t xml:space="preserve"> bank syariah memiliki tujuan sebagai berikut :</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t>Mengerahkan kegiatan ekonomi umat untuk bermuamalah secara islam, khususnya muamalah yang berhubungan dengan perbankan, agar terhindar dari praktik-praktik riba atau jenis usaha lainnya yang mengandung unsur gharar (tipuan).</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t>Untuk menciptakan suatu keadilan dibidang ekonomi dengan jalan meratakan pendapatan melalui kegiatan investasi, agar tidak terjadi kesenjangan yang amat besar antara pemilik modal dengan pihak yang membutuhkan dana.</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t>Untuk meningkatkan kualitas hidup umat dengan jalan yang lebih besar terutama kelompok miskin yang diarahkan kepada kegiatan usaha yang prduktif menuju terciptanya kemandirian usaha</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lastRenderedPageBreak/>
        <w:t>Untuk menanggulangi masalah kemiskinan, yang pada umumnya merupakan program utama dari negara-negara yang sedang berkembang.</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t xml:space="preserve">Untuk menjaga stabilitas ekonomi dan moneter. Dengan aktivitas bank syariah akan mampu menghindari pemanasan ekonomi yang disebabkan adanya inflasi </w:t>
      </w:r>
    </w:p>
    <w:p w:rsidR="00043CEA" w:rsidRPr="00043CEA" w:rsidRDefault="00043CEA" w:rsidP="00F006D4">
      <w:pPr>
        <w:pStyle w:val="ListParagraph"/>
        <w:numPr>
          <w:ilvl w:val="0"/>
          <w:numId w:val="15"/>
        </w:numPr>
        <w:autoSpaceDE w:val="0"/>
        <w:autoSpaceDN w:val="0"/>
        <w:adjustRightInd w:val="0"/>
        <w:spacing w:before="120" w:after="120" w:line="240" w:lineRule="auto"/>
        <w:ind w:left="851" w:hanging="284"/>
        <w:rPr>
          <w:i w:val="0"/>
        </w:rPr>
      </w:pPr>
      <w:r w:rsidRPr="00043CEA">
        <w:rPr>
          <w:i w:val="0"/>
        </w:rPr>
        <w:t>Untuk menyelamatkan ketergantungan umat islam terhadap bank Non Syariah.</w:t>
      </w:r>
    </w:p>
    <w:p w:rsidR="00043CEA" w:rsidRPr="00043CEA" w:rsidRDefault="00043CEA" w:rsidP="00F006D4">
      <w:pPr>
        <w:pStyle w:val="Default"/>
        <w:spacing w:before="120" w:after="120"/>
        <w:jc w:val="both"/>
        <w:rPr>
          <w:b/>
        </w:rPr>
      </w:pPr>
      <w:r w:rsidRPr="00043CEA">
        <w:rPr>
          <w:b/>
        </w:rPr>
        <w:t>Akad Murabahah</w:t>
      </w:r>
    </w:p>
    <w:p w:rsidR="00043CEA" w:rsidRPr="00043CEA" w:rsidRDefault="00043CEA" w:rsidP="00F006D4">
      <w:pPr>
        <w:pStyle w:val="ListParagraph"/>
        <w:autoSpaceDE w:val="0"/>
        <w:autoSpaceDN w:val="0"/>
        <w:adjustRightInd w:val="0"/>
        <w:spacing w:before="120" w:after="120" w:line="240" w:lineRule="auto"/>
        <w:ind w:left="0" w:firstLine="720"/>
        <w:rPr>
          <w:i w:val="0"/>
        </w:rPr>
      </w:pPr>
      <w:r w:rsidRPr="00043CEA">
        <w:rPr>
          <w:i w:val="0"/>
        </w:rPr>
        <w:t xml:space="preserve">Menurut </w:t>
      </w:r>
      <w:r w:rsidRPr="00043CEA">
        <w:rPr>
          <w:i w:val="0"/>
        </w:rPr>
        <w:fldChar w:fldCharType="begin" w:fldLock="1"/>
      </w:r>
      <w:r w:rsidRPr="00043CEA">
        <w:rPr>
          <w:i w:val="0"/>
        </w:rPr>
        <w:instrText>ADDIN CSL_CITATION {"citationItems":[{"id":"ITEM-1","itemData":{"author":[{"dropping-particle":"","family":"Fithriana Syarqawie","given":"","non-dropping-particle":"","parse-names":false,"suffix":""}],"edition":"1","editor":[{"dropping-particle":"","family":"Sahriansyah","given":"","non-dropping-particle":"","parse-names":false,"suffix":""}],"id":"ITEM-1","issued":{"date-parts":[["2015"]]},"publisher":"IAIN Antasari Press","publisher-place":"Banjarmasin","title":"Fikh Muamalah","type":"book"},"uris":["http://www.mendeley.com/documents/?uuid=9525bd2c-6815-4ac5-a622-1edc337154fb"]}],"mendeley":{"formattedCitation":"(Fithriana Syarqawie, 2015)","plainTextFormattedCitation":"(Fithriana Syarqawie, 2015)","previouslyFormattedCitation":"(Fithriana Syarqawie, 2015)"},"properties":{"noteIndex":0},"schema":"https://github.com/citation-style-language/schema/raw/master/csl-citation.json"}</w:instrText>
      </w:r>
      <w:r w:rsidRPr="00043CEA">
        <w:rPr>
          <w:i w:val="0"/>
        </w:rPr>
        <w:fldChar w:fldCharType="separate"/>
      </w:r>
      <w:r w:rsidRPr="00043CEA">
        <w:rPr>
          <w:i w:val="0"/>
          <w:noProof/>
        </w:rPr>
        <w:t>(Fithriana Syarqawie, 2015)</w:t>
      </w:r>
      <w:r w:rsidRPr="00043CEA">
        <w:rPr>
          <w:i w:val="0"/>
        </w:rPr>
        <w:fldChar w:fldCharType="end"/>
      </w:r>
      <w:r w:rsidRPr="00043CEA">
        <w:rPr>
          <w:i w:val="0"/>
        </w:rPr>
        <w:t xml:space="preserve"> “kata murabahah diambil dari Bahasa Arab dari kata ar-ribhu yang berarti kelebihan dan tambahan (keuntungan). Sedangkan menurut istilah murabahah adalah salah satu bentuk jual beli barang pada harga asal dengan keuntungan berdasarkan kesepakatan”.</w:t>
      </w:r>
    </w:p>
    <w:p w:rsidR="00043CEA" w:rsidRPr="00043CEA" w:rsidRDefault="00043CEA" w:rsidP="00F006D4">
      <w:pPr>
        <w:pStyle w:val="ListParagraph"/>
        <w:autoSpaceDE w:val="0"/>
        <w:autoSpaceDN w:val="0"/>
        <w:adjustRightInd w:val="0"/>
        <w:spacing w:before="120" w:after="120" w:line="240" w:lineRule="auto"/>
        <w:ind w:left="0" w:firstLine="720"/>
        <w:rPr>
          <w:i w:val="0"/>
        </w:rPr>
      </w:pPr>
      <w:r w:rsidRPr="00043CEA">
        <w:rPr>
          <w:i w:val="0"/>
        </w:rPr>
        <w:fldChar w:fldCharType="begin" w:fldLock="1"/>
      </w:r>
      <w:r w:rsidRPr="00043CEA">
        <w:rPr>
          <w:i w:val="0"/>
        </w:rPr>
        <w:instrText>ADDIN CSL_CITATION {"citationItems":[{"id":"ITEM-1","itemData":{"ISBN":"978-979-769-159-2","author":[{"dropping-particle":"","family":"Ascarya","given":"","non-dropping-particle":"","parse-names":false,"suffix":""}],"edition":"4","id":"ITEM-1","issued":{"date-parts":[["2013"]]},"number-of-pages":"261","publisher":"Rajawali Pers","publisher-place":"Depok","title":"Akad dan Produk Bank Syariah","type":"book"},"uris":["http://www.mendeley.com/documents/?uuid=186c677a-8236-4407-9fce-77f74cdb1cdf"]}],"mendeley":{"formattedCitation":"(Ascarya, 2013)","plainTextFormattedCitation":"(Ascarya, 2013)","previouslyFormattedCitation":"(Ascarya, 2013)"},"properties":{"noteIndex":0},"schema":"https://github.com/citation-style-language/schema/raw/master/csl-citation.json"}</w:instrText>
      </w:r>
      <w:r w:rsidRPr="00043CEA">
        <w:rPr>
          <w:i w:val="0"/>
        </w:rPr>
        <w:fldChar w:fldCharType="separate"/>
      </w:r>
      <w:r w:rsidRPr="00043CEA">
        <w:rPr>
          <w:i w:val="0"/>
          <w:noProof/>
        </w:rPr>
        <w:t>(Ascarya, 2013)</w:t>
      </w:r>
      <w:r w:rsidRPr="00043CEA">
        <w:rPr>
          <w:i w:val="0"/>
        </w:rPr>
        <w:fldChar w:fldCharType="end"/>
      </w:r>
      <w:r w:rsidRPr="00043CEA">
        <w:rPr>
          <w:i w:val="0"/>
        </w:rPr>
        <w:t xml:space="preserve"> mendifinisikan “murabahah adalah penjualan barang oleh seseorang kepada pihak lain dengan pengaturan bahwa penjual berkewajiban untuk mengungkapkan kepada pembeli harga pokok dari barang dan margin keuntungan yang dimasukkan ke dalam harga jual barang tersebut, pembayaran dapat dilakukan secara tunai ataupun tangguh dan barang yang diperjualbelikan haruslah barang-barang yang nyata dan bukan berupa dokumen-dokumen kredit”.</w:t>
      </w:r>
    </w:p>
    <w:p w:rsidR="00043CEA" w:rsidRPr="00043CEA" w:rsidRDefault="00043CEA" w:rsidP="00F006D4">
      <w:pPr>
        <w:pStyle w:val="ListParagraph"/>
        <w:autoSpaceDE w:val="0"/>
        <w:autoSpaceDN w:val="0"/>
        <w:adjustRightInd w:val="0"/>
        <w:spacing w:before="120" w:after="120" w:line="240" w:lineRule="auto"/>
        <w:ind w:left="284" w:firstLine="283"/>
        <w:rPr>
          <w:i w:val="0"/>
        </w:rPr>
      </w:pPr>
      <w:r w:rsidRPr="00043CEA">
        <w:rPr>
          <w:i w:val="0"/>
        </w:rPr>
        <w:t xml:space="preserve">Menurut </w:t>
      </w:r>
      <w:r w:rsidRPr="00043CEA">
        <w:rPr>
          <w:i w:val="0"/>
        </w:rPr>
        <w:fldChar w:fldCharType="begin" w:fldLock="1"/>
      </w:r>
      <w:r w:rsidRPr="00043CEA">
        <w:rPr>
          <w:i w:val="0"/>
        </w:rPr>
        <w:instrText>ADDIN CSL_CITATION {"citationItems":[{"id":"ITEM-1","itemData":{"ISBN":"978-979-061-560-1","author":[{"dropping-particle":"","family":"Sri Nurhayati","given":"Wasilah","non-dropping-particle":"","parse-names":false,"suffix":""}],"edition":"4","editor":[{"dropping-particle":"","family":"Ema Sri Suharsi","given":"","non-dropping-particle":"","parse-names":false,"suffix":""}],"id":"ITEM-1","issued":{"date-parts":[["2015"]]},"number-of-pages":"379","publisher":"Salemba Empat","publisher-place":"Jakarta","title":"Akuntansi Syariah di Indonesia","type":"book"},"uris":["http://www.mendeley.com/documents/?uuid=0885938d-ed78-4617-9317-51865bcec40d"]}],"mendeley":{"formattedCitation":"(Sri Nurhayati, 2015)","plainTextFormattedCitation":"(Sri Nurhayati, 2015)","previouslyFormattedCitation":"(Sri Nurhayati, 2015)"},"properties":{"noteIndex":0},"schema":"https://github.com/citation-style-language/schema/raw/master/csl-citation.json"}</w:instrText>
      </w:r>
      <w:r w:rsidRPr="00043CEA">
        <w:rPr>
          <w:i w:val="0"/>
        </w:rPr>
        <w:fldChar w:fldCharType="separate"/>
      </w:r>
      <w:r w:rsidRPr="00043CEA">
        <w:rPr>
          <w:i w:val="0"/>
          <w:noProof/>
        </w:rPr>
        <w:t>(Sri Nurhayati, 2015)</w:t>
      </w:r>
      <w:r w:rsidRPr="00043CEA">
        <w:rPr>
          <w:i w:val="0"/>
        </w:rPr>
        <w:fldChar w:fldCharType="end"/>
      </w:r>
      <w:r w:rsidRPr="00043CEA">
        <w:rPr>
          <w:i w:val="0"/>
        </w:rPr>
        <w:t xml:space="preserve"> terdapat dua jenis akad murabahah yaitu sebagai berikut :</w:t>
      </w:r>
    </w:p>
    <w:p w:rsidR="00043CEA" w:rsidRPr="00043CEA" w:rsidRDefault="00043CEA" w:rsidP="00F006D4">
      <w:pPr>
        <w:pStyle w:val="ListParagraph"/>
        <w:numPr>
          <w:ilvl w:val="0"/>
          <w:numId w:val="16"/>
        </w:numPr>
        <w:autoSpaceDE w:val="0"/>
        <w:autoSpaceDN w:val="0"/>
        <w:adjustRightInd w:val="0"/>
        <w:spacing w:before="120" w:after="120" w:line="240" w:lineRule="auto"/>
        <w:ind w:left="851" w:hanging="283"/>
        <w:rPr>
          <w:i w:val="0"/>
        </w:rPr>
      </w:pPr>
      <w:r w:rsidRPr="00043CEA">
        <w:rPr>
          <w:i w:val="0"/>
        </w:rPr>
        <w:t>Murabahah dengan pesanan (murabahah to the purchase order) yaitu dalam murabahah jenis ini, penjual melakukan pembelian barang setelah ada pemesanan dari pembeli. Murabahah dengan pesanan dapat bersifat mengikat atau tidak mengikat pembeli untuk membeli barang yang dipesannya.</w:t>
      </w:r>
    </w:p>
    <w:p w:rsidR="00043CEA" w:rsidRPr="00043CEA" w:rsidRDefault="00043CEA" w:rsidP="00F006D4">
      <w:pPr>
        <w:pStyle w:val="ListParagraph"/>
        <w:numPr>
          <w:ilvl w:val="0"/>
          <w:numId w:val="16"/>
        </w:numPr>
        <w:autoSpaceDE w:val="0"/>
        <w:autoSpaceDN w:val="0"/>
        <w:adjustRightInd w:val="0"/>
        <w:spacing w:before="120" w:after="120" w:line="240" w:lineRule="auto"/>
        <w:ind w:left="851" w:hanging="283"/>
        <w:rPr>
          <w:i w:val="0"/>
        </w:rPr>
      </w:pPr>
      <w:r w:rsidRPr="00043CEA">
        <w:rPr>
          <w:i w:val="0"/>
        </w:rPr>
        <w:t>Murabahah tanpa pesanan yaitu jenis murabahah yang sifatnya tidak mengikat</w:t>
      </w:r>
    </w:p>
    <w:p w:rsidR="00043CEA" w:rsidRPr="00043CEA" w:rsidRDefault="00043CEA" w:rsidP="00F006D4">
      <w:pPr>
        <w:autoSpaceDE w:val="0"/>
        <w:autoSpaceDN w:val="0"/>
        <w:adjustRightInd w:val="0"/>
        <w:spacing w:before="120" w:after="120" w:line="240" w:lineRule="auto"/>
        <w:jc w:val="both"/>
        <w:rPr>
          <w:rFonts w:ascii="Times New Roman" w:hAnsi="Times New Roman" w:cs="Times New Roman"/>
          <w:b/>
          <w:i w:val="0"/>
          <w:szCs w:val="24"/>
          <w:lang w:val="en"/>
        </w:rPr>
      </w:pPr>
      <w:r w:rsidRPr="00043CEA">
        <w:rPr>
          <w:rFonts w:ascii="Times New Roman" w:hAnsi="Times New Roman" w:cs="Times New Roman"/>
          <w:b/>
          <w:i w:val="0"/>
          <w:szCs w:val="24"/>
          <w:lang w:val="en"/>
        </w:rPr>
        <w:t>Akad Musyarakah</w:t>
      </w:r>
    </w:p>
    <w:p w:rsidR="00043CEA" w:rsidRPr="00043CEA" w:rsidRDefault="00043CEA" w:rsidP="00F006D4">
      <w:pPr>
        <w:pStyle w:val="ListParagraph"/>
        <w:autoSpaceDE w:val="0"/>
        <w:autoSpaceDN w:val="0"/>
        <w:adjustRightInd w:val="0"/>
        <w:spacing w:before="120" w:after="120" w:line="240" w:lineRule="auto"/>
        <w:ind w:left="0" w:firstLine="720"/>
        <w:rPr>
          <w:i w:val="0"/>
          <w:lang w:val="en"/>
        </w:rPr>
      </w:pPr>
      <w:r w:rsidRPr="00043CEA">
        <w:rPr>
          <w:i w:val="0"/>
          <w:lang w:val="en"/>
        </w:rPr>
        <w:t xml:space="preserve">Menurut </w:t>
      </w:r>
      <w:r w:rsidRPr="00043CEA">
        <w:rPr>
          <w:i w:val="0"/>
          <w:lang w:val="en"/>
        </w:rPr>
        <w:fldChar w:fldCharType="begin" w:fldLock="1"/>
      </w:r>
      <w:r w:rsidRPr="00043CEA">
        <w:rPr>
          <w:i w:val="0"/>
          <w:lang w:val="en"/>
        </w:rPr>
        <w:instrText>ADDIN CSL_CITATION {"citationItems":[{"id":"ITEM-1","itemData":{"ISBN":"978-979-061-560-1","author":[{"dropping-particle":"","family":"Sri Nurhayati","given":"Wasilah","non-dropping-particle":"","parse-names":false,"suffix":""}],"edition":"4","editor":[{"dropping-particle":"","family":"Ema Sri Suharsi","given":"","non-dropping-particle":"","parse-names":false,"suffix":""}],"id":"ITEM-1","issued":{"date-parts":[["2015"]]},"number-of-pages":"379","publisher":"Salemba Empat","publisher-place":"Jakarta","title":"Akuntansi Syariah di Indonesia","type":"book"},"uris":["http://www.mendeley.com/documents/?uuid=0885938d-ed78-4617-9317-51865bcec40d"]}],"mendeley":{"formattedCitation":"(Sri Nurhayati, 2015)","plainTextFormattedCitation":"(Sri Nurhayati, 2015)","previouslyFormattedCitation":"(Sri Nurhayati, 2015)"},"properties":{"noteIndex":0},"schema":"https://github.com/citation-style-language/schema/raw/master/csl-citation.json"}</w:instrText>
      </w:r>
      <w:r w:rsidRPr="00043CEA">
        <w:rPr>
          <w:i w:val="0"/>
          <w:lang w:val="en"/>
        </w:rPr>
        <w:fldChar w:fldCharType="separate"/>
      </w:r>
      <w:r w:rsidRPr="00043CEA">
        <w:rPr>
          <w:i w:val="0"/>
          <w:noProof/>
          <w:lang w:val="en"/>
        </w:rPr>
        <w:t>(Sri Nurhayati, 2015)</w:t>
      </w:r>
      <w:r w:rsidRPr="00043CEA">
        <w:rPr>
          <w:i w:val="0"/>
          <w:lang w:val="en"/>
        </w:rPr>
        <w:fldChar w:fldCharType="end"/>
      </w:r>
      <w:r w:rsidRPr="00043CEA">
        <w:rPr>
          <w:i w:val="0"/>
          <w:lang w:val="en"/>
        </w:rPr>
        <w:t xml:space="preserve"> “musyarakah merupakan akad kerja sama antara pemilik modal yang mencampurkan modal mereka dengan tujuan mencari keuntungan”. </w:t>
      </w:r>
    </w:p>
    <w:p w:rsidR="00043CEA" w:rsidRPr="00043CEA" w:rsidRDefault="00043CEA" w:rsidP="00F006D4">
      <w:pPr>
        <w:pStyle w:val="ListParagraph"/>
        <w:autoSpaceDE w:val="0"/>
        <w:autoSpaceDN w:val="0"/>
        <w:adjustRightInd w:val="0"/>
        <w:spacing w:before="120" w:after="120" w:line="240" w:lineRule="auto"/>
        <w:ind w:left="0" w:firstLine="709"/>
        <w:rPr>
          <w:i w:val="0"/>
          <w:lang w:val="en"/>
        </w:rPr>
      </w:pPr>
      <w:r w:rsidRPr="00043CEA">
        <w:rPr>
          <w:i w:val="0"/>
          <w:lang w:val="en"/>
        </w:rPr>
        <w:t>PSAK No. 106 mendefinisikan akad musyarakah sebagai berikut : “musyarakah adalah akad kerja sama antara dua belah pihak atau lebih untuk suatu usaha tertentu, dimana masing-masing pihak memberikan kontribusi dana dengan ketentuan bahwa keuntungan dibagi berdasarkan kesepakatan sedangkan kerugian berdasarkan porsi kontribusi dana. Dana tersebut meliputi kas dan nonkas yang diperkenankan oleh syariah”.</w:t>
      </w:r>
    </w:p>
    <w:p w:rsidR="00043CEA" w:rsidRPr="00043CEA" w:rsidRDefault="00043CEA" w:rsidP="00F006D4">
      <w:pPr>
        <w:pStyle w:val="ListParagraph"/>
        <w:autoSpaceDE w:val="0"/>
        <w:autoSpaceDN w:val="0"/>
        <w:adjustRightInd w:val="0"/>
        <w:spacing w:before="120" w:after="120" w:line="240" w:lineRule="auto"/>
        <w:ind w:left="0" w:firstLine="720"/>
        <w:rPr>
          <w:i w:val="0"/>
          <w:lang w:val="en"/>
        </w:rPr>
      </w:pPr>
      <w:r w:rsidRPr="00043CEA">
        <w:rPr>
          <w:i w:val="0"/>
          <w:lang w:val="en"/>
        </w:rPr>
        <w:t xml:space="preserve">Menurut Ulama Fikih dalam </w:t>
      </w:r>
      <w:r w:rsidRPr="00043CEA">
        <w:rPr>
          <w:i w:val="0"/>
          <w:lang w:val="en"/>
        </w:rPr>
        <w:fldChar w:fldCharType="begin" w:fldLock="1"/>
      </w:r>
      <w:r w:rsidRPr="00043CEA">
        <w:rPr>
          <w:i w:val="0"/>
          <w:lang w:val="en"/>
        </w:rPr>
        <w:instrText>ADDIN CSL_CITATION {"citationItems":[{"id":"ITEM-1","itemData":{"ISBN":"978-979-061-560-1","author":[{"dropping-particle":"","family":"Sri Nurhayati","given":"Wasilah","non-dropping-particle":"","parse-names":false,"suffix":""}],"edition":"4","editor":[{"dropping-particle":"","family":"Ema Sri Suharsi","given":"","non-dropping-particle":"","parse-names":false,"suffix":""}],"id":"ITEM-1","issued":{"date-parts":[["2015"]]},"number-of-pages":"379","publisher":"Salemba Empat","publisher-place":"Jakarta","title":"Akuntansi Syariah di Indonesia","type":"book"},"uris":["http://www.mendeley.com/documents/?uuid=0885938d-ed78-4617-9317-51865bcec40d"]}],"mendeley":{"formattedCitation":"(Sri Nurhayati, 2015)","plainTextFormattedCitation":"(Sri Nurhayati, 2015)","previouslyFormattedCitation":"(Sri Nurhayati, 2015)"},"properties":{"noteIndex":0},"schema":"https://github.com/citation-style-language/schema/raw/master/csl-citation.json"}</w:instrText>
      </w:r>
      <w:r w:rsidRPr="00043CEA">
        <w:rPr>
          <w:i w:val="0"/>
          <w:lang w:val="en"/>
        </w:rPr>
        <w:fldChar w:fldCharType="separate"/>
      </w:r>
      <w:r w:rsidRPr="00043CEA">
        <w:rPr>
          <w:i w:val="0"/>
          <w:noProof/>
          <w:lang w:val="en"/>
        </w:rPr>
        <w:t>(Sri Nurhayati, 2015)</w:t>
      </w:r>
      <w:r w:rsidRPr="00043CEA">
        <w:rPr>
          <w:i w:val="0"/>
          <w:lang w:val="en"/>
        </w:rPr>
        <w:fldChar w:fldCharType="end"/>
      </w:r>
      <w:r w:rsidRPr="00043CEA">
        <w:rPr>
          <w:i w:val="0"/>
          <w:lang w:val="en"/>
        </w:rPr>
        <w:t xml:space="preserve"> akad musyarkah memiliki beberapa jenis yaitu sebagai berikut :</w:t>
      </w:r>
    </w:p>
    <w:p w:rsidR="00043CEA" w:rsidRPr="00043CEA" w:rsidRDefault="00043CEA" w:rsidP="00F006D4">
      <w:pPr>
        <w:pStyle w:val="ListParagraph"/>
        <w:numPr>
          <w:ilvl w:val="0"/>
          <w:numId w:val="17"/>
        </w:numPr>
        <w:autoSpaceDE w:val="0"/>
        <w:autoSpaceDN w:val="0"/>
        <w:adjustRightInd w:val="0"/>
        <w:spacing w:before="120" w:after="120" w:line="240" w:lineRule="auto"/>
        <w:ind w:left="851"/>
        <w:rPr>
          <w:i w:val="0"/>
          <w:lang w:val="en"/>
        </w:rPr>
      </w:pPr>
      <w:r w:rsidRPr="00043CEA">
        <w:rPr>
          <w:i w:val="0"/>
          <w:lang w:val="en"/>
        </w:rPr>
        <w:t>Syirkah Al Milk yang mengandung arti kepemilikan bersama yang keberadaannya muncul apabila dua orang atau lebih memperoleh kepemilikan bersama atas suatu kekayaan (aset).</w:t>
      </w:r>
    </w:p>
    <w:p w:rsidR="00043CEA" w:rsidRPr="00043CEA" w:rsidRDefault="00043CEA" w:rsidP="00F006D4">
      <w:pPr>
        <w:pStyle w:val="ListParagraph"/>
        <w:numPr>
          <w:ilvl w:val="0"/>
          <w:numId w:val="17"/>
        </w:numPr>
        <w:autoSpaceDE w:val="0"/>
        <w:autoSpaceDN w:val="0"/>
        <w:adjustRightInd w:val="0"/>
        <w:spacing w:before="120" w:after="120" w:line="240" w:lineRule="auto"/>
        <w:ind w:left="851"/>
        <w:rPr>
          <w:i w:val="0"/>
          <w:lang w:val="en"/>
        </w:rPr>
      </w:pPr>
      <w:r w:rsidRPr="00043CEA">
        <w:rPr>
          <w:i w:val="0"/>
          <w:lang w:val="en"/>
        </w:rPr>
        <w:t>Syirkah Al Uqud (kontrak) yaitu kemitraan yang tercipta dengan kesepakatan dua orang atau lebih untuk bekerja sama dengan menapai tujuan tertentu. Syirkah Al-Uqud dapat dibagi menjadi beberapa jenis yaitu sebagai berikut :</w:t>
      </w:r>
    </w:p>
    <w:p w:rsidR="00043CEA" w:rsidRPr="00043CEA" w:rsidRDefault="00043CEA" w:rsidP="00F006D4">
      <w:pPr>
        <w:pStyle w:val="ListParagraph"/>
        <w:numPr>
          <w:ilvl w:val="0"/>
          <w:numId w:val="18"/>
        </w:numPr>
        <w:autoSpaceDE w:val="0"/>
        <w:autoSpaceDN w:val="0"/>
        <w:adjustRightInd w:val="0"/>
        <w:spacing w:before="120" w:after="120" w:line="240" w:lineRule="auto"/>
        <w:ind w:left="1134" w:hanging="283"/>
        <w:rPr>
          <w:i w:val="0"/>
          <w:lang w:val="en"/>
        </w:rPr>
      </w:pPr>
      <w:r w:rsidRPr="00043CEA">
        <w:rPr>
          <w:i w:val="0"/>
          <w:lang w:val="en"/>
        </w:rPr>
        <w:t>Syrikah Abdan yaitu kerja sama antara dua belah pihak atau lebih dari kalangan pekerja/profesional dimana mereka sepakat untuk bekerja sama mengerjakan suatu pekerjaan dan berbagi penghasilan yang diterima.</w:t>
      </w:r>
    </w:p>
    <w:p w:rsidR="00043CEA" w:rsidRPr="00043CEA" w:rsidRDefault="00043CEA" w:rsidP="00F006D4">
      <w:pPr>
        <w:pStyle w:val="ListParagraph"/>
        <w:numPr>
          <w:ilvl w:val="0"/>
          <w:numId w:val="18"/>
        </w:numPr>
        <w:autoSpaceDE w:val="0"/>
        <w:autoSpaceDN w:val="0"/>
        <w:adjustRightInd w:val="0"/>
        <w:spacing w:before="120" w:after="120" w:line="240" w:lineRule="auto"/>
        <w:ind w:left="1134" w:hanging="283"/>
        <w:rPr>
          <w:i w:val="0"/>
          <w:lang w:val="en"/>
        </w:rPr>
      </w:pPr>
      <w:r w:rsidRPr="00043CEA">
        <w:rPr>
          <w:i w:val="0"/>
          <w:lang w:val="en"/>
        </w:rPr>
        <w:t xml:space="preserve">Syirkah Wujuh yaitu kerja sama antara dua belah pihak dimana masing-masing pihak sama sekali tidak menyertakan modal. </w:t>
      </w:r>
    </w:p>
    <w:p w:rsidR="00043CEA" w:rsidRPr="00043CEA" w:rsidRDefault="00043CEA" w:rsidP="00F006D4">
      <w:pPr>
        <w:pStyle w:val="ListParagraph"/>
        <w:numPr>
          <w:ilvl w:val="0"/>
          <w:numId w:val="18"/>
        </w:numPr>
        <w:autoSpaceDE w:val="0"/>
        <w:autoSpaceDN w:val="0"/>
        <w:adjustRightInd w:val="0"/>
        <w:spacing w:before="120" w:after="120" w:line="240" w:lineRule="auto"/>
        <w:ind w:left="1134" w:hanging="283"/>
        <w:rPr>
          <w:i w:val="0"/>
          <w:lang w:val="en"/>
        </w:rPr>
      </w:pPr>
      <w:r w:rsidRPr="00043CEA">
        <w:rPr>
          <w:i w:val="0"/>
          <w:lang w:val="en"/>
        </w:rPr>
        <w:lastRenderedPageBreak/>
        <w:t>Syirkah ‘Inan yaitu bentuk kerja sama dimana porsi komposisi pihak-pihak yang terlibat didalamya adalah tidak sama, baik dalam hal modal maupun pekerjaan.</w:t>
      </w:r>
    </w:p>
    <w:p w:rsidR="00043CEA" w:rsidRPr="00043CEA" w:rsidRDefault="00043CEA" w:rsidP="00F006D4">
      <w:pPr>
        <w:pStyle w:val="ListParagraph"/>
        <w:numPr>
          <w:ilvl w:val="0"/>
          <w:numId w:val="18"/>
        </w:numPr>
        <w:autoSpaceDE w:val="0"/>
        <w:autoSpaceDN w:val="0"/>
        <w:adjustRightInd w:val="0"/>
        <w:spacing w:before="120" w:after="120" w:line="240" w:lineRule="auto"/>
        <w:ind w:left="1134" w:hanging="283"/>
        <w:rPr>
          <w:i w:val="0"/>
          <w:lang w:val="en"/>
        </w:rPr>
      </w:pPr>
      <w:r w:rsidRPr="00043CEA">
        <w:rPr>
          <w:i w:val="0"/>
          <w:lang w:val="en"/>
        </w:rPr>
        <w:t>Syirkah Mufawwadah yaitu bentuk kerja sama dimana posisi dan komposisi pihak-pihak yang terlibat didalamnya harus sama</w:t>
      </w:r>
    </w:p>
    <w:p w:rsidR="00043CEA" w:rsidRPr="00043CEA" w:rsidRDefault="00043CEA" w:rsidP="00F006D4">
      <w:pPr>
        <w:autoSpaceDE w:val="0"/>
        <w:autoSpaceDN w:val="0"/>
        <w:adjustRightInd w:val="0"/>
        <w:spacing w:before="120" w:after="120" w:line="240" w:lineRule="auto"/>
        <w:jc w:val="both"/>
        <w:rPr>
          <w:rFonts w:ascii="Times New Roman" w:hAnsi="Times New Roman" w:cs="Times New Roman"/>
          <w:b/>
          <w:i w:val="0"/>
          <w:szCs w:val="24"/>
        </w:rPr>
      </w:pPr>
      <w:r w:rsidRPr="00043CEA">
        <w:rPr>
          <w:rFonts w:ascii="Times New Roman" w:hAnsi="Times New Roman" w:cs="Times New Roman"/>
          <w:b/>
          <w:i w:val="0"/>
          <w:szCs w:val="24"/>
        </w:rPr>
        <w:t>Laba</w:t>
      </w:r>
    </w:p>
    <w:p w:rsidR="00043CEA" w:rsidRPr="00043CEA" w:rsidRDefault="00043CEA" w:rsidP="00F006D4">
      <w:pPr>
        <w:autoSpaceDE w:val="0"/>
        <w:autoSpaceDN w:val="0"/>
        <w:adjustRightInd w:val="0"/>
        <w:spacing w:before="120" w:after="120" w:line="240" w:lineRule="auto"/>
        <w:ind w:firstLine="720"/>
        <w:jc w:val="both"/>
        <w:rPr>
          <w:rFonts w:ascii="Times New Roman" w:hAnsi="Times New Roman" w:cs="Times New Roman"/>
          <w:i w:val="0"/>
          <w:szCs w:val="24"/>
        </w:rPr>
      </w:pPr>
      <w:r w:rsidRPr="00043CEA">
        <w:rPr>
          <w:rFonts w:ascii="Times New Roman" w:hAnsi="Times New Roman" w:cs="Times New Roman"/>
          <w:i w:val="0"/>
          <w:szCs w:val="24"/>
        </w:rPr>
        <w:t xml:space="preserve">Menurut </w:t>
      </w:r>
      <w:r w:rsidRPr="00043CEA">
        <w:rPr>
          <w:rFonts w:ascii="Times New Roman" w:hAnsi="Times New Roman" w:cs="Times New Roman"/>
          <w:i w:val="0"/>
          <w:szCs w:val="24"/>
        </w:rPr>
        <w:fldChar w:fldCharType="begin" w:fldLock="1"/>
      </w:r>
      <w:r w:rsidRPr="00043CEA">
        <w:rPr>
          <w:rFonts w:ascii="Times New Roman" w:hAnsi="Times New Roman" w:cs="Times New Roman"/>
          <w:i w:val="0"/>
          <w:szCs w:val="24"/>
        </w:rPr>
        <w:instrText>ADDIN CSL_CITATION {"citationItems":[{"id":"ITEM-1","itemData":{"ISBN":"978-979-0610648-6","author":[{"dropping-particle":"","family":"Martani","given":"Dwi","non-dropping-particle":"","parse-names":false,"suffix":""},{"dropping-particle":"","family":"Sriregar","given":"Slyvia Veronica","non-dropping-particle":"","parse-names":false,"suffix":""},{"dropping-particle":"","family":"Wardhani","given":"Ratna","non-dropping-particle":"","parse-names":false,"suffix":""},{"dropping-particle":"","family":"Farahmita","given":"Aria","non-dropping-particle":"","parse-names":false,"suffix":""},{"dropping-particle":"","family":"Tanujaya","given":"Edward","non-dropping-particle":"","parse-names":false,"suffix":""}],"edition":"4","editor":[{"dropping-particle":"","family":"Suharsi","given":"Ema Sri","non-dropping-particle":"","parse-names":false,"suffix":""}],"id":"ITEM-1","issued":{"date-parts":[["2017"]]},"number-of-pages":"375","publisher":"Salemba Empat","publisher-place":"Jakarta","title":"Akuntansi Keuangan Menengah Berbasis PSAK","type":"book"},"uris":["http://www.mendeley.com/documents/?uuid=e76411fe-514d-4160-99ed-1291b8cb88f3"]}],"mendeley":{"formattedCitation":"(Martani et al., 2017)","plainTextFormattedCitation":"(Martani et al., 2017)","previouslyFormattedCitation":"(Martani et al., 2017)"},"properties":{"noteIndex":0},"schema":"https://github.com/citation-style-language/schema/raw/master/csl-citation.json"}</w:instrText>
      </w:r>
      <w:r w:rsidRPr="00043CEA">
        <w:rPr>
          <w:rFonts w:ascii="Times New Roman" w:hAnsi="Times New Roman" w:cs="Times New Roman"/>
          <w:i w:val="0"/>
          <w:szCs w:val="24"/>
        </w:rPr>
        <w:fldChar w:fldCharType="separate"/>
      </w:r>
      <w:r w:rsidRPr="00043CEA">
        <w:rPr>
          <w:rFonts w:ascii="Times New Roman" w:hAnsi="Times New Roman" w:cs="Times New Roman"/>
          <w:i w:val="0"/>
          <w:noProof/>
          <w:szCs w:val="24"/>
        </w:rPr>
        <w:t>(Martani et al., 2017)</w:t>
      </w:r>
      <w:r w:rsidRPr="00043CEA">
        <w:rPr>
          <w:rFonts w:ascii="Times New Roman" w:hAnsi="Times New Roman" w:cs="Times New Roman"/>
          <w:i w:val="0"/>
          <w:szCs w:val="24"/>
        </w:rPr>
        <w:fldChar w:fldCharType="end"/>
      </w:r>
      <w:r w:rsidRPr="00043CEA">
        <w:rPr>
          <w:rFonts w:ascii="Times New Roman" w:hAnsi="Times New Roman" w:cs="Times New Roman"/>
          <w:i w:val="0"/>
          <w:szCs w:val="24"/>
        </w:rPr>
        <w:t xml:space="preserve"> “Laba adalah kenaikan asset neto yang berasal dari transaksi insidental di luar transaksi perusahaan yang menghasilkan pendapatan”. </w:t>
      </w:r>
    </w:p>
    <w:p w:rsidR="00043CEA" w:rsidRPr="00043CEA" w:rsidRDefault="00043CEA" w:rsidP="00F006D4">
      <w:pPr>
        <w:autoSpaceDE w:val="0"/>
        <w:autoSpaceDN w:val="0"/>
        <w:adjustRightInd w:val="0"/>
        <w:spacing w:before="120" w:after="120" w:line="240" w:lineRule="auto"/>
        <w:ind w:firstLine="720"/>
        <w:jc w:val="both"/>
        <w:rPr>
          <w:rFonts w:ascii="Times New Roman" w:hAnsi="Times New Roman" w:cs="Times New Roman"/>
          <w:i w:val="0"/>
          <w:szCs w:val="24"/>
        </w:rPr>
      </w:pPr>
      <w:r w:rsidRPr="00043CEA">
        <w:rPr>
          <w:rFonts w:ascii="Times New Roman" w:hAnsi="Times New Roman" w:cs="Times New Roman"/>
          <w:i w:val="0"/>
          <w:szCs w:val="24"/>
        </w:rPr>
        <w:fldChar w:fldCharType="begin" w:fldLock="1"/>
      </w:r>
      <w:r w:rsidRPr="00043CEA">
        <w:rPr>
          <w:rFonts w:ascii="Times New Roman" w:hAnsi="Times New Roman" w:cs="Times New Roman"/>
          <w:i w:val="0"/>
          <w:szCs w:val="24"/>
        </w:rPr>
        <w:instrText>ADDIN CSL_CITATION {"citationItems":[{"id":"ITEM-1","itemData":{"ISBN":"978-979-061-490","author":[{"dropping-particle":"","family":"S.Warren","given":"Carl","non-dropping-particle":"","parse-names":false,"suffix":""},{"dropping-particle":"","family":"M.Reeve","given":"James","non-dropping-particle":"","parse-names":false,"suffix":""},{"dropping-particle":"","family":"E.Duchac","given":"Jonathan","non-dropping-particle":"","parse-names":false,"suffix":""},{"dropping-particle":"","family":"Suhardianto","given":"Novrys","non-dropping-particle":"","parse-names":false,"suffix":""},{"dropping-particle":"","family":"Kalanjati","given":"Devi Sulistyo","non-dropping-particle":"","parse-names":false,"suffix":""},{"dropping-particle":"","family":"Jusuf","given":"Amir Abadi","non-dropping-particle":"","parse-names":false,"suffix":""},{"dropping-particle":"","family":"D.Djakam","given":"Chaerul","non-dropping-particle":"","parse-names":false,"suffix":""}],"edition":"25","editor":[{"dropping-particle":"","family":"Aklia Suslia","given":"Ema Sri Suharsi","non-dropping-particle":"","parse-names":false,"suffix":""}],"id":"ITEM-1","issued":{"date-parts":[["2014"]]},"publisher":"Salemba Empat","publisher-place":"Jakarta","title":"Pengantar Akuntansi Adaptasi Indonesia","type":"book"},"uris":["http://www.mendeley.com/documents/?uuid=b4cf39c7-1a8f-4742-8ae6-4f5fa49579c5"]}],"mendeley":{"formattedCitation":"(S.Warren et al., 2014)","plainTextFormattedCitation":"(S.Warren et al., 2014)","previouslyFormattedCitation":"(S.Warren et al., 2014)"},"properties":{"noteIndex":0},"schema":"https://github.com/citation-style-language/schema/raw/master/csl-citation.json"}</w:instrText>
      </w:r>
      <w:r w:rsidRPr="00043CEA">
        <w:rPr>
          <w:rFonts w:ascii="Times New Roman" w:hAnsi="Times New Roman" w:cs="Times New Roman"/>
          <w:i w:val="0"/>
          <w:szCs w:val="24"/>
        </w:rPr>
        <w:fldChar w:fldCharType="separate"/>
      </w:r>
      <w:r w:rsidRPr="00043CEA">
        <w:rPr>
          <w:rFonts w:ascii="Times New Roman" w:hAnsi="Times New Roman" w:cs="Times New Roman"/>
          <w:i w:val="0"/>
          <w:noProof/>
          <w:szCs w:val="24"/>
        </w:rPr>
        <w:t>(S.Warren et al., 2014)</w:t>
      </w:r>
      <w:r w:rsidRPr="00043CEA">
        <w:rPr>
          <w:rFonts w:ascii="Times New Roman" w:hAnsi="Times New Roman" w:cs="Times New Roman"/>
          <w:i w:val="0"/>
          <w:szCs w:val="24"/>
        </w:rPr>
        <w:fldChar w:fldCharType="end"/>
      </w:r>
      <w:r w:rsidRPr="00043CEA">
        <w:rPr>
          <w:rFonts w:ascii="Times New Roman" w:hAnsi="Times New Roman" w:cs="Times New Roman"/>
          <w:i w:val="0"/>
          <w:szCs w:val="24"/>
        </w:rPr>
        <w:t xml:space="preserve"> menjelaskan “Laba adalah jika pendapatan lebih besar selisihnya daripada beban berdasarkan konsep penandingan (matching concept) atau yang disebut juga dengan konsep pengaitan atau pemadanan antara pendapatan dan beban yang terkait”.</w:t>
      </w:r>
    </w:p>
    <w:p w:rsidR="00043CEA" w:rsidRPr="00043CEA" w:rsidRDefault="00043CEA" w:rsidP="00F006D4">
      <w:pPr>
        <w:autoSpaceDE w:val="0"/>
        <w:autoSpaceDN w:val="0"/>
        <w:adjustRightInd w:val="0"/>
        <w:spacing w:before="120" w:after="120" w:line="240" w:lineRule="auto"/>
        <w:ind w:left="851"/>
        <w:jc w:val="both"/>
        <w:rPr>
          <w:rFonts w:ascii="Times New Roman" w:hAnsi="Times New Roman" w:cs="Times New Roman"/>
          <w:i w:val="0"/>
          <w:szCs w:val="24"/>
        </w:rPr>
      </w:pPr>
      <w:r w:rsidRPr="00043CEA">
        <w:rPr>
          <w:rFonts w:ascii="Times New Roman" w:hAnsi="Times New Roman" w:cs="Times New Roman"/>
          <w:i w:val="0"/>
          <w:szCs w:val="24"/>
        </w:rPr>
        <w:t xml:space="preserve">Menurut </w:t>
      </w:r>
      <w:r w:rsidRPr="00043CEA">
        <w:rPr>
          <w:rFonts w:ascii="Times New Roman" w:hAnsi="Times New Roman" w:cs="Times New Roman"/>
          <w:i w:val="0"/>
          <w:szCs w:val="24"/>
        </w:rPr>
        <w:fldChar w:fldCharType="begin" w:fldLock="1"/>
      </w:r>
      <w:r w:rsidRPr="00043CEA">
        <w:rPr>
          <w:rFonts w:ascii="Times New Roman" w:hAnsi="Times New Roman" w:cs="Times New Roman"/>
          <w:i w:val="0"/>
          <w:szCs w:val="24"/>
        </w:rPr>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Keuangan","type":"book"},"uris":["http://www.mendeley.com/documents/?uuid=338fb3a3-408b-494b-9165-aea0260c2b97"]}],"mendeley":{"formattedCitation":"(Kasmir, 2012)","plainTextFormattedCitation":"(Kasmir, 2012)","previouslyFormattedCitation":"(Kasmir, 2012)"},"properties":{"noteIndex":0},"schema":"https://github.com/citation-style-language/schema/raw/master/csl-citation.json"}</w:instrText>
      </w:r>
      <w:r w:rsidRPr="00043CEA">
        <w:rPr>
          <w:rFonts w:ascii="Times New Roman" w:hAnsi="Times New Roman" w:cs="Times New Roman"/>
          <w:i w:val="0"/>
          <w:szCs w:val="24"/>
        </w:rPr>
        <w:fldChar w:fldCharType="separate"/>
      </w:r>
      <w:r w:rsidRPr="00043CEA">
        <w:rPr>
          <w:rFonts w:ascii="Times New Roman" w:hAnsi="Times New Roman" w:cs="Times New Roman"/>
          <w:i w:val="0"/>
          <w:noProof/>
          <w:szCs w:val="24"/>
        </w:rPr>
        <w:t>(Kasmir, 2012)</w:t>
      </w:r>
      <w:r w:rsidRPr="00043CEA">
        <w:rPr>
          <w:rFonts w:ascii="Times New Roman" w:hAnsi="Times New Roman" w:cs="Times New Roman"/>
          <w:i w:val="0"/>
          <w:szCs w:val="24"/>
        </w:rPr>
        <w:fldChar w:fldCharType="end"/>
      </w:r>
      <w:r w:rsidRPr="00043CEA">
        <w:rPr>
          <w:rFonts w:ascii="Times New Roman" w:hAnsi="Times New Roman" w:cs="Times New Roman"/>
          <w:i w:val="0"/>
          <w:szCs w:val="24"/>
        </w:rPr>
        <w:t xml:space="preserve"> jenis laba terbagi menjadi 2, yaitu :</w:t>
      </w:r>
    </w:p>
    <w:p w:rsidR="00043CEA" w:rsidRPr="00043CEA" w:rsidRDefault="00043CEA" w:rsidP="00F006D4">
      <w:pPr>
        <w:pStyle w:val="ListParagraph"/>
        <w:numPr>
          <w:ilvl w:val="0"/>
          <w:numId w:val="19"/>
        </w:numPr>
        <w:autoSpaceDE w:val="0"/>
        <w:autoSpaceDN w:val="0"/>
        <w:adjustRightInd w:val="0"/>
        <w:spacing w:before="120" w:after="120" w:line="240" w:lineRule="auto"/>
        <w:ind w:left="1276"/>
        <w:rPr>
          <w:i w:val="0"/>
        </w:rPr>
      </w:pPr>
      <w:r w:rsidRPr="00043CEA">
        <w:rPr>
          <w:i w:val="0"/>
        </w:rPr>
        <w:t>Laba Kotor (gross profit) yaitu laba yang didapatkan sebelum dikurangi biaya yang menjadi beban perusahaan. Atau dengan kata lain laba kotor adalah laba keseluruhan yang perusahaan perleh</w:t>
      </w:r>
    </w:p>
    <w:p w:rsidR="00043CEA" w:rsidRPr="00043CEA" w:rsidRDefault="00043CEA" w:rsidP="00F006D4">
      <w:pPr>
        <w:pStyle w:val="ListParagraph"/>
        <w:numPr>
          <w:ilvl w:val="0"/>
          <w:numId w:val="19"/>
        </w:numPr>
        <w:autoSpaceDE w:val="0"/>
        <w:autoSpaceDN w:val="0"/>
        <w:adjustRightInd w:val="0"/>
        <w:spacing w:before="120" w:after="120" w:line="240" w:lineRule="auto"/>
        <w:ind w:left="1276"/>
        <w:rPr>
          <w:i w:val="0"/>
        </w:rPr>
      </w:pPr>
      <w:r w:rsidRPr="00043CEA">
        <w:rPr>
          <w:i w:val="0"/>
        </w:rPr>
        <w:t>Laba Bersih (Net Profit) yaitu laba yang sudah dikurangi biaya yang merupakan beban perusahaan dalam suatu periode tertentu termasuk pajak.</w:t>
      </w:r>
    </w:p>
    <w:p w:rsidR="00043CEA" w:rsidRPr="00043CEA" w:rsidRDefault="00043CEA" w:rsidP="00F006D4">
      <w:pPr>
        <w:autoSpaceDE w:val="0"/>
        <w:autoSpaceDN w:val="0"/>
        <w:adjustRightInd w:val="0"/>
        <w:spacing w:before="120" w:after="120" w:line="240" w:lineRule="auto"/>
        <w:ind w:left="851"/>
        <w:jc w:val="both"/>
        <w:rPr>
          <w:rFonts w:ascii="Times New Roman" w:hAnsi="Times New Roman" w:cs="Times New Roman"/>
          <w:i w:val="0"/>
          <w:szCs w:val="24"/>
        </w:rPr>
      </w:pPr>
      <w:r w:rsidRPr="00043CEA">
        <w:rPr>
          <w:rFonts w:ascii="Times New Roman" w:hAnsi="Times New Roman" w:cs="Times New Roman"/>
          <w:i w:val="0"/>
          <w:szCs w:val="24"/>
        </w:rPr>
        <w:t xml:space="preserve">Menurut </w:t>
      </w:r>
      <w:r w:rsidRPr="00043CEA">
        <w:rPr>
          <w:rFonts w:ascii="Times New Roman" w:hAnsi="Times New Roman" w:cs="Times New Roman"/>
          <w:i w:val="0"/>
          <w:szCs w:val="24"/>
        </w:rPr>
        <w:fldChar w:fldCharType="begin" w:fldLock="1"/>
      </w:r>
      <w:r w:rsidRPr="00043CEA">
        <w:rPr>
          <w:rFonts w:ascii="Times New Roman" w:hAnsi="Times New Roman" w:cs="Times New Roman"/>
          <w:i w:val="0"/>
          <w:szCs w:val="24"/>
        </w:rPr>
        <w:instrText>ADDIN CSL_CITATION {"citationItems":[{"id":"ITEM-1","itemData":{"ISBN":"978-979-0610648-6","author":[{"dropping-particle":"","family":"Martani","given":"Dwi","non-dropping-particle":"","parse-names":false,"suffix":""},{"dropping-particle":"","family":"Sriregar","given":"Slyvia Veronica","non-dropping-particle":"","parse-names":false,"suffix":""},{"dropping-particle":"","family":"Wardhani","given":"Ratna","non-dropping-particle":"","parse-names":false,"suffix":""},{"dropping-particle":"","family":"Farahmita","given":"Aria","non-dropping-particle":"","parse-names":false,"suffix":""},{"dropping-particle":"","family":"Tanujaya","given":"Edward","non-dropping-particle":"","parse-names":false,"suffix":""}],"edition":"4","editor":[{"dropping-particle":"","family":"Suharsi","given":"Ema Sri","non-dropping-particle":"","parse-names":false,"suffix":""}],"id":"ITEM-1","issued":{"date-parts":[["2017"]]},"number-of-pages":"375","publisher":"Salemba Empat","publisher-place":"Jakarta","title":"Akuntansi Keuangan Menengah Berbasis PSAK","type":"book"},"uris":["http://www.mendeley.com/documents/?uuid=e76411fe-514d-4160-99ed-1291b8cb88f3"]}],"mendeley":{"formattedCitation":"(Martani et al., 2017)","plainTextFormattedCitation":"(Martani et al., 2017)","previouslyFormattedCitation":"(Martani et al., 2017)"},"properties":{"noteIndex":0},"schema":"https://github.com/citation-style-language/schema/raw/master/csl-citation.json"}</w:instrText>
      </w:r>
      <w:r w:rsidRPr="00043CEA">
        <w:rPr>
          <w:rFonts w:ascii="Times New Roman" w:hAnsi="Times New Roman" w:cs="Times New Roman"/>
          <w:i w:val="0"/>
          <w:szCs w:val="24"/>
        </w:rPr>
        <w:fldChar w:fldCharType="separate"/>
      </w:r>
      <w:r w:rsidRPr="00043CEA">
        <w:rPr>
          <w:rFonts w:ascii="Times New Roman" w:hAnsi="Times New Roman" w:cs="Times New Roman"/>
          <w:i w:val="0"/>
          <w:noProof/>
          <w:szCs w:val="24"/>
        </w:rPr>
        <w:t>(Martani et al., 2017)</w:t>
      </w:r>
      <w:r w:rsidRPr="00043CEA">
        <w:rPr>
          <w:rFonts w:ascii="Times New Roman" w:hAnsi="Times New Roman" w:cs="Times New Roman"/>
          <w:i w:val="0"/>
          <w:szCs w:val="24"/>
        </w:rPr>
        <w:fldChar w:fldCharType="end"/>
      </w:r>
      <w:r w:rsidRPr="00043CEA">
        <w:rPr>
          <w:rFonts w:ascii="Times New Roman" w:hAnsi="Times New Roman" w:cs="Times New Roman"/>
          <w:i w:val="0"/>
          <w:szCs w:val="24"/>
        </w:rPr>
        <w:t xml:space="preserve"> jenis-jenis laba adalah sebagai berikut :</w:t>
      </w:r>
    </w:p>
    <w:p w:rsidR="00043CEA" w:rsidRPr="00043CEA" w:rsidRDefault="00043CEA" w:rsidP="00F006D4">
      <w:pPr>
        <w:pStyle w:val="ListParagraph"/>
        <w:numPr>
          <w:ilvl w:val="0"/>
          <w:numId w:val="20"/>
        </w:numPr>
        <w:autoSpaceDE w:val="0"/>
        <w:autoSpaceDN w:val="0"/>
        <w:adjustRightInd w:val="0"/>
        <w:spacing w:before="120" w:after="120" w:line="240" w:lineRule="auto"/>
        <w:ind w:left="1276"/>
        <w:rPr>
          <w:i w:val="0"/>
        </w:rPr>
      </w:pPr>
      <w:r w:rsidRPr="00043CEA">
        <w:rPr>
          <w:i w:val="0"/>
        </w:rPr>
        <w:t xml:space="preserve">Laba Bruto, yang berasal dari pendapatan dikurangi dengan beban pokok penjualan </w:t>
      </w:r>
    </w:p>
    <w:p w:rsidR="00043CEA" w:rsidRPr="00043CEA" w:rsidRDefault="00043CEA" w:rsidP="00F006D4">
      <w:pPr>
        <w:pStyle w:val="ListParagraph"/>
        <w:numPr>
          <w:ilvl w:val="0"/>
          <w:numId w:val="20"/>
        </w:numPr>
        <w:autoSpaceDE w:val="0"/>
        <w:autoSpaceDN w:val="0"/>
        <w:adjustRightInd w:val="0"/>
        <w:spacing w:before="120" w:after="120" w:line="240" w:lineRule="auto"/>
        <w:ind w:left="1276"/>
        <w:rPr>
          <w:i w:val="0"/>
        </w:rPr>
      </w:pPr>
      <w:r w:rsidRPr="00043CEA">
        <w:rPr>
          <w:i w:val="0"/>
        </w:rPr>
        <w:t>Laba Sebelum Pajak yang merupakan total laba sebelum pajak penghasilan</w:t>
      </w:r>
    </w:p>
    <w:p w:rsidR="00043CEA" w:rsidRPr="00043CEA" w:rsidRDefault="00043CEA" w:rsidP="00F006D4">
      <w:pPr>
        <w:pStyle w:val="ListParagraph"/>
        <w:numPr>
          <w:ilvl w:val="0"/>
          <w:numId w:val="20"/>
        </w:numPr>
        <w:autoSpaceDE w:val="0"/>
        <w:autoSpaceDN w:val="0"/>
        <w:adjustRightInd w:val="0"/>
        <w:spacing w:before="120" w:after="120" w:line="240" w:lineRule="auto"/>
        <w:ind w:left="1276"/>
        <w:rPr>
          <w:i w:val="0"/>
        </w:rPr>
      </w:pPr>
      <w:r w:rsidRPr="00043CEA">
        <w:rPr>
          <w:i w:val="0"/>
        </w:rPr>
        <w:t>Laba Tagun Berjalan yang merupakan hasil neto laba perusahaan selama satu periode</w:t>
      </w:r>
    </w:p>
    <w:p w:rsidR="00043CEA" w:rsidRPr="00043CEA" w:rsidRDefault="00043CEA" w:rsidP="00F006D4">
      <w:pPr>
        <w:pStyle w:val="ListParagraph"/>
        <w:numPr>
          <w:ilvl w:val="0"/>
          <w:numId w:val="20"/>
        </w:numPr>
        <w:autoSpaceDE w:val="0"/>
        <w:autoSpaceDN w:val="0"/>
        <w:adjustRightInd w:val="0"/>
        <w:spacing w:before="120" w:after="120" w:line="240" w:lineRule="auto"/>
        <w:ind w:left="1276"/>
        <w:rPr>
          <w:i w:val="0"/>
        </w:rPr>
      </w:pPr>
      <w:r w:rsidRPr="00043CEA">
        <w:rPr>
          <w:i w:val="0"/>
        </w:rPr>
        <w:t xml:space="preserve">Laba Per Saham yang merupakan jumlah laba periode berjalan per lembar saham yang beredar. </w:t>
      </w:r>
    </w:p>
    <w:p w:rsidR="00043CEA" w:rsidRPr="00043CEA" w:rsidRDefault="00043CEA" w:rsidP="00043CEA">
      <w:pPr>
        <w:spacing w:after="0" w:line="240" w:lineRule="auto"/>
        <w:jc w:val="both"/>
        <w:rPr>
          <w:rFonts w:ascii="Times New Roman" w:hAnsi="Times New Roman" w:cs="Times New Roman"/>
          <w:b/>
          <w:i w:val="0"/>
          <w:szCs w:val="24"/>
        </w:rPr>
      </w:pPr>
      <w:r w:rsidRPr="00043CEA">
        <w:rPr>
          <w:rFonts w:ascii="Times New Roman" w:hAnsi="Times New Roman" w:cs="Times New Roman"/>
          <w:b/>
          <w:i w:val="0"/>
          <w:szCs w:val="24"/>
        </w:rPr>
        <w:t>Paradigma Penelitian</w:t>
      </w:r>
    </w:p>
    <w:p w:rsidR="00043CEA" w:rsidRPr="00043CEA" w:rsidRDefault="00043CEA" w:rsidP="00043CEA">
      <w:pPr>
        <w:pStyle w:val="NormalWeb"/>
        <w:tabs>
          <w:tab w:val="left" w:pos="5916"/>
        </w:tabs>
        <w:spacing w:after="0" w:line="240" w:lineRule="auto"/>
        <w:ind w:left="426" w:firstLine="720"/>
        <w:jc w:val="both"/>
        <w:rPr>
          <w:i w:val="0"/>
          <w:lang w:val="en-US"/>
        </w:rPr>
      </w:pPr>
      <w:r w:rsidRPr="00043CEA">
        <w:rPr>
          <w:i w:val="0"/>
          <w:noProof/>
          <w:lang w:val="en-US" w:eastAsia="en-US"/>
        </w:rPr>
        <mc:AlternateContent>
          <mc:Choice Requires="wps">
            <w:drawing>
              <wp:anchor distT="0" distB="0" distL="114300" distR="114300" simplePos="0" relativeHeight="251670528" behindDoc="0" locked="0" layoutInCell="1" allowOverlap="1" wp14:anchorId="118B4205" wp14:editId="267080ED">
                <wp:simplePos x="0" y="0"/>
                <wp:positionH relativeFrom="column">
                  <wp:posOffset>641985</wp:posOffset>
                </wp:positionH>
                <wp:positionV relativeFrom="paragraph">
                  <wp:posOffset>1236345</wp:posOffset>
                </wp:positionV>
                <wp:extent cx="1371600" cy="5048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43CEA" w:rsidRDefault="00043CEA" w:rsidP="00043CEA">
                            <w:pPr>
                              <w:jc w:val="center"/>
                              <w:rPr>
                                <w:rFonts w:ascii="Times New Roman" w:hAnsi="Times New Roman" w:cs="Times New Roman"/>
                              </w:rPr>
                            </w:pPr>
                            <w:r>
                              <w:rPr>
                                <w:rFonts w:ascii="Times New Roman" w:hAnsi="Times New Roman" w:cs="Times New Roman"/>
                              </w:rPr>
                              <w:t xml:space="preserve">Pendapatan Bagi Hasil </w:t>
                            </w:r>
                            <w:r w:rsidRPr="00225C08">
                              <w:rPr>
                                <w:rFonts w:ascii="Times New Roman" w:hAnsi="Times New Roman" w:cs="Times New Roman"/>
                              </w:rPr>
                              <w:t>Musyarakah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18B4205" id="Rounded Rectangle 22" o:spid="_x0000_s1026" style="position:absolute;left:0;text-align:left;margin-left:50.55pt;margin-top:97.35pt;width:108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" fillcolor="white [3201]" strokecolor="black [3200]" strokeweight="2pt">
                <v:textbox>
                  <w:txbxContent>
                    <w:p w:rsidR="00043CEA" w:rsidRDefault="00043CEA" w:rsidP="00043CEA">
                      <w:pPr>
                        <w:jc w:val="center"/>
                        <w:rPr>
                          <w:rFonts w:ascii="Times New Roman" w:hAnsi="Times New Roman" w:cs="Times New Roman"/>
                        </w:rPr>
                      </w:pPr>
                      <w:r>
                        <w:rPr>
                          <w:rFonts w:ascii="Times New Roman" w:hAnsi="Times New Roman" w:cs="Times New Roman"/>
                        </w:rPr>
                        <w:t xml:space="preserve">Pendapatan Bagi Hasil </w:t>
                      </w:r>
                      <w:r w:rsidRPr="00225C08">
                        <w:rPr>
                          <w:rFonts w:ascii="Times New Roman" w:hAnsi="Times New Roman" w:cs="Times New Roman"/>
                        </w:rPr>
                        <w:t>Musyarakah</w:t>
                      </w:r>
                    </w:p>
                  </w:txbxContent>
                </v:textbox>
              </v:roundrect>
            </w:pict>
          </mc:Fallback>
        </mc:AlternateContent>
      </w:r>
      <w:r w:rsidRPr="00043CEA">
        <w:rPr>
          <w:i w:val="0"/>
          <w:noProof/>
          <w:lang w:val="en-US" w:eastAsia="en-US"/>
        </w:rPr>
        <mc:AlternateContent>
          <mc:Choice Requires="wps">
            <w:drawing>
              <wp:anchor distT="0" distB="0" distL="114300" distR="114300" simplePos="0" relativeHeight="251671552" behindDoc="0" locked="0" layoutInCell="1" allowOverlap="1" wp14:anchorId="450EC609" wp14:editId="62D01B1D">
                <wp:simplePos x="0" y="0"/>
                <wp:positionH relativeFrom="column">
                  <wp:posOffset>3242310</wp:posOffset>
                </wp:positionH>
                <wp:positionV relativeFrom="paragraph">
                  <wp:posOffset>619125</wp:posOffset>
                </wp:positionV>
                <wp:extent cx="1371600" cy="5048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43CEA" w:rsidRDefault="00043CEA" w:rsidP="00043CEA">
                            <w:pPr>
                              <w:jc w:val="center"/>
                              <w:rPr>
                                <w:rFonts w:ascii="Times New Roman" w:hAnsi="Times New Roman" w:cs="Times New Roman"/>
                              </w:rPr>
                            </w:pPr>
                            <w:r>
                              <w:rPr>
                                <w:rFonts w:ascii="Times New Roman" w:hAnsi="Times New Roman" w:cs="Times New Roman"/>
                              </w:rPr>
                              <w:t xml:space="preserve"> Laba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0EC609" id="Rounded Rectangle 10" o:spid="_x0000_s1027" style="position:absolute;left:0;text-align:left;margin-left:255.3pt;margin-top:48.75pt;width:108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" fillcolor="white [3201]" strokecolor="black [3200]" strokeweight="2pt">
                <v:textbox>
                  <w:txbxContent>
                    <w:p w:rsidR="00043CEA" w:rsidRDefault="00043CEA" w:rsidP="00043CEA">
                      <w:pPr>
                        <w:jc w:val="center"/>
                        <w:rPr>
                          <w:rFonts w:ascii="Times New Roman" w:hAnsi="Times New Roman" w:cs="Times New Roman"/>
                        </w:rPr>
                      </w:pPr>
                      <w:r>
                        <w:rPr>
                          <w:rFonts w:ascii="Times New Roman" w:hAnsi="Times New Roman" w:cs="Times New Roman"/>
                        </w:rPr>
                        <w:t xml:space="preserve"> Laba Bersih</w:t>
                      </w:r>
                    </w:p>
                  </w:txbxContent>
                </v:textbox>
              </v:roundrect>
            </w:pict>
          </mc:Fallback>
        </mc:AlternateContent>
      </w:r>
      <w:r w:rsidRPr="00043CEA">
        <w:rPr>
          <w:i w:val="0"/>
          <w:noProof/>
          <w:lang w:val="en-US" w:eastAsia="en-US"/>
        </w:rPr>
        <mc:AlternateContent>
          <mc:Choice Requires="wps">
            <w:drawing>
              <wp:anchor distT="0" distB="0" distL="114300" distR="114300" simplePos="0" relativeHeight="251672576" behindDoc="0" locked="0" layoutInCell="1" allowOverlap="1" wp14:anchorId="64AD0B30" wp14:editId="5D93209B">
                <wp:simplePos x="0" y="0"/>
                <wp:positionH relativeFrom="column">
                  <wp:posOffset>2004060</wp:posOffset>
                </wp:positionH>
                <wp:positionV relativeFrom="paragraph">
                  <wp:posOffset>297180</wp:posOffset>
                </wp:positionV>
                <wp:extent cx="1247775" cy="419100"/>
                <wp:effectExtent l="0" t="0" r="47625" b="76200"/>
                <wp:wrapNone/>
                <wp:docPr id="8" name="Straight Arrow Connector 8"/>
                <wp:cNvGraphicFramePr/>
                <a:graphic xmlns:a="http://schemas.openxmlformats.org/drawingml/2006/main">
                  <a:graphicData uri="http://schemas.microsoft.com/office/word/2010/wordprocessingShape">
                    <wps:wsp>
                      <wps:cNvCnPr/>
                      <wps:spPr>
                        <a:xfrm>
                          <a:off x="0" y="0"/>
                          <a:ext cx="124777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8E6A9C4" id="_x0000_t32" coordsize="21600,21600" o:spt="32" o:oned="t" path="m,l21600,21600e" filled="f">
                <v:path arrowok="t" fillok="f" o:connecttype="none"/>
                <o:lock v:ext="edit" shapetype="t"/>
              </v:shapetype>
              <v:shape id="Straight Arrow Connector 8" o:spid="_x0000_s1026" type="#_x0000_t32" style="position:absolute;margin-left:157.8pt;margin-top:23.4pt;width:98.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" strokecolor="black [3040]">
                <v:stroke endarrow="block"/>
              </v:shape>
            </w:pict>
          </mc:Fallback>
        </mc:AlternateContent>
      </w:r>
      <w:r w:rsidRPr="00043CEA">
        <w:rPr>
          <w:i w:val="0"/>
          <w:noProof/>
          <w:lang w:val="en-US" w:eastAsia="en-US"/>
        </w:rPr>
        <mc:AlternateContent>
          <mc:Choice Requires="wps">
            <w:drawing>
              <wp:anchor distT="0" distB="0" distL="114300" distR="114300" simplePos="0" relativeHeight="251674624" behindDoc="0" locked="0" layoutInCell="1" allowOverlap="1" wp14:anchorId="7056B0EC" wp14:editId="48CE4D0A">
                <wp:simplePos x="0" y="0"/>
                <wp:positionH relativeFrom="column">
                  <wp:posOffset>2004060</wp:posOffset>
                </wp:positionH>
                <wp:positionV relativeFrom="paragraph">
                  <wp:posOffset>424815</wp:posOffset>
                </wp:positionV>
                <wp:extent cx="323850" cy="895350"/>
                <wp:effectExtent l="0" t="0" r="19050" b="19050"/>
                <wp:wrapNone/>
                <wp:docPr id="9" name="Right Bracket 9"/>
                <wp:cNvGraphicFramePr/>
                <a:graphic xmlns:a="http://schemas.openxmlformats.org/drawingml/2006/main">
                  <a:graphicData uri="http://schemas.microsoft.com/office/word/2010/wordprocessingShape">
                    <wps:wsp>
                      <wps:cNvSpPr/>
                      <wps:spPr>
                        <a:xfrm>
                          <a:off x="0" y="0"/>
                          <a:ext cx="323850" cy="8953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C6C2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9" o:spid="_x0000_s1026" type="#_x0000_t86" style="position:absolute;margin-left:157.8pt;margin-top:33.45pt;width:25.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" adj="651" strokecolor="black [3040]"/>
            </w:pict>
          </mc:Fallback>
        </mc:AlternateContent>
      </w:r>
      <w:r w:rsidRPr="00043CEA">
        <w:rPr>
          <w:i w:val="0"/>
          <w:noProof/>
          <w:lang w:val="en-US" w:eastAsia="en-US"/>
        </w:rPr>
        <mc:AlternateContent>
          <mc:Choice Requires="wps">
            <w:drawing>
              <wp:anchor distT="0" distB="0" distL="114300" distR="114300" simplePos="0" relativeHeight="251669504" behindDoc="0" locked="0" layoutInCell="1" allowOverlap="1" wp14:anchorId="2D6E437D" wp14:editId="7A1FD77E">
                <wp:simplePos x="0" y="0"/>
                <wp:positionH relativeFrom="column">
                  <wp:posOffset>632460</wp:posOffset>
                </wp:positionH>
                <wp:positionV relativeFrom="paragraph">
                  <wp:posOffset>68580</wp:posOffset>
                </wp:positionV>
                <wp:extent cx="1371600" cy="5048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3716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43CEA" w:rsidRDefault="00043CEA" w:rsidP="00043CEA">
                            <w:pPr>
                              <w:jc w:val="center"/>
                              <w:rPr>
                                <w:rFonts w:ascii="Times New Roman" w:hAnsi="Times New Roman" w:cs="Times New Roman"/>
                              </w:rPr>
                            </w:pPr>
                            <w:r>
                              <w:rPr>
                                <w:rFonts w:ascii="Times New Roman" w:hAnsi="Times New Roman" w:cs="Times New Roman"/>
                              </w:rPr>
                              <w:t xml:space="preserve">Pendapatan Margin </w:t>
                            </w:r>
                            <w:r w:rsidRPr="00225C08">
                              <w:rPr>
                                <w:rFonts w:ascii="Times New Roman" w:hAnsi="Times New Roman" w:cs="Times New Roman"/>
                              </w:rPr>
                              <w:t>Murabahah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D6E437D" id="Rounded Rectangle 23" o:spid="_x0000_s1028" style="position:absolute;left:0;text-align:left;margin-left:49.8pt;margin-top:5.4pt;width:108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" fillcolor="white [3201]" strokecolor="black [3200]" strokeweight="2pt">
                <v:textbox>
                  <w:txbxContent>
                    <w:p w:rsidR="00043CEA" w:rsidRDefault="00043CEA" w:rsidP="00043CEA">
                      <w:pPr>
                        <w:jc w:val="center"/>
                        <w:rPr>
                          <w:rFonts w:ascii="Times New Roman" w:hAnsi="Times New Roman" w:cs="Times New Roman"/>
                        </w:rPr>
                      </w:pPr>
                      <w:r>
                        <w:rPr>
                          <w:rFonts w:ascii="Times New Roman" w:hAnsi="Times New Roman" w:cs="Times New Roman"/>
                        </w:rPr>
                        <w:t xml:space="preserve">Pendapatan Margin </w:t>
                      </w:r>
                      <w:r w:rsidRPr="00225C08">
                        <w:rPr>
                          <w:rFonts w:ascii="Times New Roman" w:hAnsi="Times New Roman" w:cs="Times New Roman"/>
                        </w:rPr>
                        <w:t>Murabahah</w:t>
                      </w:r>
                    </w:p>
                  </w:txbxContent>
                </v:textbox>
              </v:roundrect>
            </w:pict>
          </mc:Fallback>
        </mc:AlternateContent>
      </w:r>
      <w:r w:rsidRPr="00043CEA">
        <w:rPr>
          <w:i w:val="0"/>
          <w:lang w:val="en-US"/>
        </w:rPr>
        <w:tab/>
      </w:r>
    </w:p>
    <w:p w:rsidR="00043CEA" w:rsidRPr="00043CEA" w:rsidRDefault="00043CEA" w:rsidP="00043CEA">
      <w:pPr>
        <w:pStyle w:val="NormalWeb"/>
        <w:spacing w:after="0" w:line="240" w:lineRule="auto"/>
        <w:ind w:left="426" w:firstLine="720"/>
        <w:jc w:val="both"/>
        <w:rPr>
          <w:i w:val="0"/>
          <w:lang w:val="en-US"/>
        </w:rPr>
      </w:pPr>
    </w:p>
    <w:p w:rsidR="00043CEA" w:rsidRPr="00043CEA" w:rsidRDefault="00043CEA" w:rsidP="00043CEA">
      <w:pPr>
        <w:pStyle w:val="NormalWeb"/>
        <w:spacing w:after="0" w:line="240" w:lineRule="auto"/>
        <w:ind w:left="426" w:firstLine="720"/>
        <w:jc w:val="both"/>
        <w:rPr>
          <w:i w:val="0"/>
          <w:lang w:val="en-US"/>
        </w:rPr>
      </w:pPr>
    </w:p>
    <w:p w:rsidR="00043CEA" w:rsidRPr="00043CEA" w:rsidRDefault="00043CEA" w:rsidP="00043CEA">
      <w:pPr>
        <w:pStyle w:val="NormalWeb"/>
        <w:spacing w:after="0" w:line="240" w:lineRule="auto"/>
        <w:ind w:left="426" w:firstLine="720"/>
        <w:jc w:val="both"/>
        <w:rPr>
          <w:i w:val="0"/>
          <w:lang w:val="en-US"/>
        </w:rPr>
      </w:pPr>
    </w:p>
    <w:p w:rsidR="00043CEA" w:rsidRPr="00043CEA" w:rsidRDefault="00F006D4" w:rsidP="00043CEA">
      <w:pPr>
        <w:pStyle w:val="NormalWeb"/>
        <w:spacing w:after="0" w:line="240" w:lineRule="auto"/>
        <w:ind w:left="426" w:firstLine="720"/>
        <w:jc w:val="both"/>
        <w:rPr>
          <w:i w:val="0"/>
          <w:lang w:val="en-US"/>
        </w:rPr>
      </w:pPr>
      <w:r w:rsidRPr="00043CEA">
        <w:rPr>
          <w:i w:val="0"/>
          <w:noProof/>
          <w:lang w:val="en-US" w:eastAsia="en-US"/>
        </w:rPr>
        <mc:AlternateContent>
          <mc:Choice Requires="wps">
            <w:drawing>
              <wp:anchor distT="0" distB="0" distL="114300" distR="114300" simplePos="0" relativeHeight="251675648" behindDoc="0" locked="0" layoutInCell="1" allowOverlap="1" wp14:anchorId="015B5AC8" wp14:editId="28B66DF2">
                <wp:simplePos x="0" y="0"/>
                <wp:positionH relativeFrom="column">
                  <wp:posOffset>2337435</wp:posOffset>
                </wp:positionH>
                <wp:positionV relativeFrom="paragraph">
                  <wp:posOffset>133876</wp:posOffset>
                </wp:positionV>
                <wp:extent cx="8953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DA6878" id="Straight Arrow Connector 11" o:spid="_x0000_s1026" type="#_x0000_t32" style="position:absolute;margin-left:184.05pt;margin-top:10.55pt;width:7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" strokecolor="black [3040]">
                <v:stroke endarrow="block"/>
              </v:shape>
            </w:pict>
          </mc:Fallback>
        </mc:AlternateContent>
      </w:r>
    </w:p>
    <w:p w:rsidR="00043CEA" w:rsidRPr="00043CEA" w:rsidRDefault="00F006D4" w:rsidP="00043CEA">
      <w:pPr>
        <w:pStyle w:val="NormalWeb"/>
        <w:spacing w:after="0" w:line="240" w:lineRule="auto"/>
        <w:jc w:val="both"/>
        <w:rPr>
          <w:i w:val="0"/>
          <w:lang w:val="en-US"/>
        </w:rPr>
      </w:pPr>
      <w:r w:rsidRPr="00043CEA">
        <w:rPr>
          <w:i w:val="0"/>
          <w:noProof/>
          <w:lang w:val="en-US" w:eastAsia="en-US"/>
        </w:rPr>
        <mc:AlternateContent>
          <mc:Choice Requires="wps">
            <w:drawing>
              <wp:anchor distT="0" distB="0" distL="114300" distR="114300" simplePos="0" relativeHeight="251673600" behindDoc="0" locked="0" layoutInCell="1" allowOverlap="1" wp14:anchorId="0B34EEDC" wp14:editId="08BC25E6">
                <wp:simplePos x="0" y="0"/>
                <wp:positionH relativeFrom="column">
                  <wp:posOffset>2013585</wp:posOffset>
                </wp:positionH>
                <wp:positionV relativeFrom="paragraph">
                  <wp:posOffset>53603</wp:posOffset>
                </wp:positionV>
                <wp:extent cx="1228725" cy="533400"/>
                <wp:effectExtent l="0" t="38100" r="47625" b="19050"/>
                <wp:wrapNone/>
                <wp:docPr id="24" name="Straight Arrow Connector 24"/>
                <wp:cNvGraphicFramePr/>
                <a:graphic xmlns:a="http://schemas.openxmlformats.org/drawingml/2006/main">
                  <a:graphicData uri="http://schemas.microsoft.com/office/word/2010/wordprocessingShape">
                    <wps:wsp>
                      <wps:cNvCnPr/>
                      <wps:spPr>
                        <a:xfrm flipV="1">
                          <a:off x="0" y="0"/>
                          <a:ext cx="12287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9E0F40" id="Straight Arrow Connector 24" o:spid="_x0000_s1026" type="#_x0000_t32" style="position:absolute;margin-left:158.55pt;margin-top:4.2pt;width:96.75pt;height:4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" strokecolor="black [3040]">
                <v:stroke endarrow="block"/>
              </v:shape>
            </w:pict>
          </mc:Fallback>
        </mc:AlternateContent>
      </w:r>
    </w:p>
    <w:p w:rsidR="00043CEA" w:rsidRDefault="00043CEA" w:rsidP="00043CEA">
      <w:pPr>
        <w:pStyle w:val="NormalWeb"/>
        <w:spacing w:after="0" w:line="240" w:lineRule="auto"/>
        <w:jc w:val="both"/>
        <w:rPr>
          <w:i w:val="0"/>
          <w:lang w:val="en-US"/>
        </w:rPr>
      </w:pPr>
    </w:p>
    <w:p w:rsidR="00F006D4" w:rsidRDefault="00F006D4" w:rsidP="00043CEA">
      <w:pPr>
        <w:pStyle w:val="NormalWeb"/>
        <w:spacing w:after="0" w:line="240" w:lineRule="auto"/>
        <w:jc w:val="both"/>
        <w:rPr>
          <w:i w:val="0"/>
          <w:lang w:val="en-US"/>
        </w:rPr>
      </w:pPr>
    </w:p>
    <w:p w:rsidR="00F006D4" w:rsidRDefault="00F006D4" w:rsidP="00043CEA">
      <w:pPr>
        <w:pStyle w:val="NormalWeb"/>
        <w:spacing w:after="0" w:line="240" w:lineRule="auto"/>
        <w:jc w:val="both"/>
        <w:rPr>
          <w:i w:val="0"/>
          <w:lang w:val="en-US"/>
        </w:rPr>
      </w:pPr>
    </w:p>
    <w:p w:rsidR="00F006D4" w:rsidRPr="00043CEA" w:rsidRDefault="00F006D4" w:rsidP="00043CEA">
      <w:pPr>
        <w:pStyle w:val="NormalWeb"/>
        <w:spacing w:after="0" w:line="240" w:lineRule="auto"/>
        <w:jc w:val="both"/>
        <w:rPr>
          <w:i w:val="0"/>
          <w:lang w:val="en-US"/>
        </w:rPr>
      </w:pPr>
    </w:p>
    <w:p w:rsidR="00043CEA" w:rsidRPr="00F006D4" w:rsidRDefault="00043CEA" w:rsidP="00043CEA">
      <w:pPr>
        <w:pStyle w:val="Subtitle"/>
        <w:spacing w:line="240" w:lineRule="auto"/>
        <w:jc w:val="center"/>
        <w:rPr>
          <w:rFonts w:cs="Times New Roman"/>
          <w:b w:val="0"/>
          <w:i/>
          <w:sz w:val="22"/>
          <w:szCs w:val="24"/>
        </w:rPr>
      </w:pPr>
      <w:bookmarkStart w:id="0" w:name="_Toc31216431"/>
      <w:r w:rsidRPr="00F006D4">
        <w:rPr>
          <w:rFonts w:cs="Times New Roman"/>
          <w:b w:val="0"/>
          <w:i/>
          <w:sz w:val="22"/>
          <w:szCs w:val="24"/>
        </w:rPr>
        <w:t>Gambar 1.2 Paradigma Penelitian</w:t>
      </w:r>
      <w:bookmarkEnd w:id="0"/>
    </w:p>
    <w:p w:rsidR="00043CEA" w:rsidRPr="00043CEA" w:rsidRDefault="00043CEA" w:rsidP="00043CEA">
      <w:pPr>
        <w:spacing w:after="0" w:line="240" w:lineRule="auto"/>
        <w:rPr>
          <w:rFonts w:ascii="Times New Roman" w:hAnsi="Times New Roman" w:cs="Times New Roman"/>
          <w:i w:val="0"/>
          <w:szCs w:val="24"/>
        </w:rPr>
      </w:pPr>
      <w:r w:rsidRPr="00043CEA">
        <w:rPr>
          <w:rFonts w:ascii="Times New Roman" w:hAnsi="Times New Roman" w:cs="Times New Roman"/>
          <w:i w:val="0"/>
          <w:szCs w:val="24"/>
        </w:rPr>
        <w:t>Dari paradigma diatas, hipotesis yang diasumsikan ialah sebagai berikut,</w:t>
      </w:r>
    </w:p>
    <w:p w:rsidR="00043CEA" w:rsidRPr="00043CEA" w:rsidRDefault="00043CEA" w:rsidP="00043CEA">
      <w:pPr>
        <w:spacing w:after="0" w:line="240" w:lineRule="auto"/>
        <w:ind w:left="360"/>
        <w:rPr>
          <w:rFonts w:ascii="Times New Roman" w:hAnsi="Times New Roman" w:cs="Times New Roman"/>
          <w:i w:val="0"/>
          <w:szCs w:val="24"/>
        </w:rPr>
      </w:pPr>
      <w:r w:rsidRPr="00043CEA">
        <w:rPr>
          <w:rFonts w:ascii="Times New Roman" w:hAnsi="Times New Roman" w:cs="Times New Roman"/>
          <w:i w:val="0"/>
          <w:szCs w:val="24"/>
        </w:rPr>
        <w:t>H</w:t>
      </w:r>
      <w:r w:rsidRPr="00043CEA">
        <w:rPr>
          <w:rFonts w:ascii="Times New Roman" w:hAnsi="Times New Roman" w:cs="Times New Roman"/>
          <w:i w:val="0"/>
          <w:szCs w:val="24"/>
          <w:vertAlign w:val="subscript"/>
        </w:rPr>
        <w:t>1</w:t>
      </w:r>
      <w:r w:rsidRPr="00043CEA">
        <w:rPr>
          <w:rFonts w:ascii="Times New Roman" w:hAnsi="Times New Roman" w:cs="Times New Roman"/>
          <w:i w:val="0"/>
          <w:szCs w:val="24"/>
        </w:rPr>
        <w:t xml:space="preserve"> Adanya pengaruh Pendapatan Margin Murabahah terhadap Laba Bersih</w:t>
      </w:r>
    </w:p>
    <w:p w:rsidR="00043CEA" w:rsidRPr="00043CEA" w:rsidRDefault="00043CEA" w:rsidP="00043CEA">
      <w:pPr>
        <w:spacing w:after="0" w:line="240" w:lineRule="auto"/>
        <w:ind w:left="360"/>
        <w:rPr>
          <w:rFonts w:ascii="Times New Roman" w:hAnsi="Times New Roman" w:cs="Times New Roman"/>
          <w:i w:val="0"/>
          <w:szCs w:val="24"/>
        </w:rPr>
      </w:pPr>
      <w:r w:rsidRPr="00043CEA">
        <w:rPr>
          <w:rFonts w:ascii="Times New Roman" w:hAnsi="Times New Roman" w:cs="Times New Roman"/>
          <w:i w:val="0"/>
          <w:szCs w:val="24"/>
        </w:rPr>
        <w:t>H</w:t>
      </w:r>
      <w:r w:rsidRPr="00043CEA">
        <w:rPr>
          <w:rFonts w:ascii="Times New Roman" w:hAnsi="Times New Roman" w:cs="Times New Roman"/>
          <w:i w:val="0"/>
          <w:szCs w:val="24"/>
          <w:vertAlign w:val="subscript"/>
        </w:rPr>
        <w:t>2</w:t>
      </w:r>
      <w:r w:rsidRPr="00043CEA">
        <w:rPr>
          <w:rFonts w:ascii="Times New Roman" w:hAnsi="Times New Roman" w:cs="Times New Roman"/>
          <w:i w:val="0"/>
          <w:szCs w:val="24"/>
        </w:rPr>
        <w:t xml:space="preserve"> Adanya pengaruh Pendapatan Bagi Hasil Musyarakah terhadap Laba Bersih</w:t>
      </w:r>
    </w:p>
    <w:p w:rsidR="00043CEA" w:rsidRPr="00043CEA" w:rsidRDefault="00043CEA" w:rsidP="00043CEA">
      <w:pPr>
        <w:spacing w:after="0" w:line="240" w:lineRule="auto"/>
        <w:ind w:left="709" w:hanging="349"/>
        <w:rPr>
          <w:rFonts w:ascii="Times New Roman" w:hAnsi="Times New Roman" w:cs="Times New Roman"/>
          <w:i w:val="0"/>
          <w:szCs w:val="24"/>
        </w:rPr>
      </w:pPr>
      <w:r w:rsidRPr="00043CEA">
        <w:rPr>
          <w:rFonts w:ascii="Times New Roman" w:hAnsi="Times New Roman" w:cs="Times New Roman"/>
          <w:i w:val="0"/>
          <w:szCs w:val="24"/>
        </w:rPr>
        <w:t>H</w:t>
      </w:r>
      <w:r w:rsidRPr="00043CEA">
        <w:rPr>
          <w:rFonts w:ascii="Times New Roman" w:hAnsi="Times New Roman" w:cs="Times New Roman"/>
          <w:i w:val="0"/>
          <w:szCs w:val="24"/>
          <w:vertAlign w:val="subscript"/>
        </w:rPr>
        <w:t>3</w:t>
      </w:r>
      <w:r w:rsidRPr="00043CEA">
        <w:rPr>
          <w:rFonts w:ascii="Times New Roman" w:hAnsi="Times New Roman" w:cs="Times New Roman"/>
          <w:i w:val="0"/>
          <w:szCs w:val="24"/>
        </w:rPr>
        <w:t xml:space="preserve"> Adanya pengaruh secara simultan dari Pendapatan Margin Murabahah dan Pendapatan Bagi Hasil Musyarakah terhadap Laba Bersih</w:t>
      </w:r>
    </w:p>
    <w:p w:rsidR="00706B07" w:rsidRPr="00043CEA" w:rsidRDefault="00DD4023" w:rsidP="00043CEA">
      <w:pPr>
        <w:pStyle w:val="22aIsiParagraf"/>
        <w:spacing w:before="0"/>
        <w:rPr>
          <w:rFonts w:ascii="Times New Roman" w:hAnsi="Times New Roman" w:cs="Times New Roman"/>
          <w:szCs w:val="24"/>
        </w:rPr>
      </w:pPr>
      <w:r w:rsidRPr="00043CEA">
        <w:rPr>
          <w:rFonts w:ascii="Times New Roman" w:hAnsi="Times New Roman" w:cs="Times New Roman"/>
          <w:szCs w:val="24"/>
        </w:rPr>
        <w:t>Metode Penelitian</w:t>
      </w:r>
    </w:p>
    <w:p w:rsidR="00786BDC" w:rsidRPr="00786BDC" w:rsidRDefault="00786BDC" w:rsidP="00FA388B">
      <w:pPr>
        <w:spacing w:before="120" w:after="120" w:line="240" w:lineRule="auto"/>
        <w:jc w:val="both"/>
        <w:rPr>
          <w:rFonts w:ascii="Times New Roman" w:hAnsi="Times New Roman" w:cs="Times New Roman"/>
          <w:b/>
          <w:i w:val="0"/>
          <w:szCs w:val="24"/>
        </w:rPr>
      </w:pPr>
      <w:r w:rsidRPr="00786BDC">
        <w:rPr>
          <w:rFonts w:ascii="Times New Roman" w:hAnsi="Times New Roman" w:cs="Times New Roman"/>
          <w:b/>
          <w:i w:val="0"/>
          <w:szCs w:val="24"/>
        </w:rPr>
        <w:lastRenderedPageBreak/>
        <w:t>Objek Penelitian</w:t>
      </w:r>
    </w:p>
    <w:p w:rsidR="00786BDC" w:rsidRPr="00786BDC" w:rsidRDefault="00786BDC" w:rsidP="00FA388B">
      <w:pPr>
        <w:spacing w:before="120" w:after="120" w:line="240" w:lineRule="auto"/>
        <w:jc w:val="both"/>
        <w:rPr>
          <w:rFonts w:ascii="Times New Roman" w:hAnsi="Times New Roman" w:cs="Times New Roman"/>
          <w:i w:val="0"/>
          <w:szCs w:val="24"/>
        </w:rPr>
      </w:pPr>
      <w:r w:rsidRPr="00786BDC">
        <w:rPr>
          <w:rFonts w:ascii="Times New Roman" w:hAnsi="Times New Roman" w:cs="Times New Roman"/>
          <w:b/>
          <w:i w:val="0"/>
          <w:szCs w:val="24"/>
        </w:rPr>
        <w:tab/>
      </w:r>
      <w:r w:rsidRPr="00786BDC">
        <w:rPr>
          <w:rFonts w:ascii="Times New Roman" w:hAnsi="Times New Roman" w:cs="Times New Roman"/>
          <w:i w:val="0"/>
          <w:szCs w:val="24"/>
        </w:rPr>
        <w:t>Objek penelitian dalam penelitian ini adalah laporan keuangan pada Bank Umum Syariah di Indonesia khususnya BRI Syariah dan BJB Syariah per triwulan selama empat tahun, periode 2016-2019.</w:t>
      </w:r>
    </w:p>
    <w:p w:rsidR="00786BDC" w:rsidRPr="00786BDC" w:rsidRDefault="00786BDC" w:rsidP="00FA388B">
      <w:pPr>
        <w:spacing w:before="120" w:after="120" w:line="240" w:lineRule="auto"/>
        <w:jc w:val="both"/>
        <w:rPr>
          <w:rFonts w:ascii="Times New Roman" w:hAnsi="Times New Roman" w:cs="Times New Roman"/>
          <w:b/>
          <w:i w:val="0"/>
          <w:szCs w:val="24"/>
        </w:rPr>
      </w:pPr>
      <w:r w:rsidRPr="00786BDC">
        <w:rPr>
          <w:rFonts w:ascii="Times New Roman" w:hAnsi="Times New Roman" w:cs="Times New Roman"/>
          <w:b/>
          <w:i w:val="0"/>
          <w:szCs w:val="24"/>
        </w:rPr>
        <w:t>Populasi dan Sampel</w:t>
      </w:r>
    </w:p>
    <w:p w:rsidR="00786BDC" w:rsidRPr="00786BDC" w:rsidRDefault="00786BDC" w:rsidP="00FA388B">
      <w:pPr>
        <w:spacing w:before="120" w:after="120" w:line="240" w:lineRule="auto"/>
        <w:jc w:val="both"/>
        <w:rPr>
          <w:rFonts w:ascii="Times New Roman" w:hAnsi="Times New Roman" w:cs="Times New Roman"/>
          <w:i w:val="0"/>
          <w:szCs w:val="24"/>
        </w:rPr>
      </w:pPr>
      <w:r w:rsidRPr="00786BDC">
        <w:rPr>
          <w:rFonts w:ascii="Times New Roman" w:hAnsi="Times New Roman" w:cs="Times New Roman"/>
          <w:i w:val="0"/>
          <w:szCs w:val="24"/>
        </w:rPr>
        <w:tab/>
        <w:t>Populasi dari penelitian ini adalah Bank Umum Syariah di Indonesia dengan anggota populasi sebanyak 14 bank terdaftar.</w:t>
      </w:r>
    </w:p>
    <w:p w:rsidR="00786BDC" w:rsidRPr="00786BDC" w:rsidRDefault="00786BDC" w:rsidP="00FA388B">
      <w:pPr>
        <w:spacing w:before="120" w:after="120" w:line="240" w:lineRule="auto"/>
        <w:jc w:val="both"/>
        <w:rPr>
          <w:rFonts w:ascii="Times New Roman" w:hAnsi="Times New Roman" w:cs="Times New Roman"/>
          <w:i w:val="0"/>
          <w:szCs w:val="24"/>
        </w:rPr>
      </w:pPr>
      <w:r w:rsidRPr="00786BDC">
        <w:rPr>
          <w:rFonts w:ascii="Times New Roman" w:hAnsi="Times New Roman" w:cs="Times New Roman"/>
          <w:i w:val="0"/>
          <w:szCs w:val="24"/>
        </w:rPr>
        <w:tab/>
        <w:t>Teknik pengambilan sampel dari penelitian ini ialah dengan menggunakan pendekatan nonprobability sampling dengan metode purposive sampling, sehingga dari 14 bank anggota populasi terpilih 2 bank untuk menjadi sampel penelitian.</w:t>
      </w:r>
    </w:p>
    <w:p w:rsidR="00786BDC" w:rsidRPr="00786BDC" w:rsidRDefault="00786BDC" w:rsidP="00FA388B">
      <w:pPr>
        <w:spacing w:before="120" w:after="120" w:line="240" w:lineRule="auto"/>
        <w:jc w:val="both"/>
        <w:rPr>
          <w:rFonts w:ascii="Times New Roman" w:hAnsi="Times New Roman" w:cs="Times New Roman"/>
          <w:b/>
          <w:i w:val="0"/>
          <w:szCs w:val="24"/>
        </w:rPr>
      </w:pPr>
      <w:r w:rsidRPr="00786BDC">
        <w:rPr>
          <w:rFonts w:ascii="Times New Roman" w:hAnsi="Times New Roman" w:cs="Times New Roman"/>
          <w:b/>
          <w:i w:val="0"/>
          <w:szCs w:val="24"/>
        </w:rPr>
        <w:t>Teknik Pengumpulan Data</w:t>
      </w:r>
    </w:p>
    <w:p w:rsidR="00786BDC" w:rsidRPr="00786BDC" w:rsidRDefault="00786BDC" w:rsidP="00FA388B">
      <w:pPr>
        <w:spacing w:before="120" w:after="120" w:line="240" w:lineRule="auto"/>
        <w:jc w:val="both"/>
        <w:rPr>
          <w:rFonts w:ascii="Times New Roman" w:hAnsi="Times New Roman" w:cs="Times New Roman"/>
          <w:i w:val="0"/>
          <w:szCs w:val="24"/>
        </w:rPr>
      </w:pPr>
      <w:r w:rsidRPr="00786BDC">
        <w:rPr>
          <w:rFonts w:ascii="Times New Roman" w:hAnsi="Times New Roman" w:cs="Times New Roman"/>
          <w:i w:val="0"/>
          <w:szCs w:val="24"/>
        </w:rPr>
        <w:tab/>
        <w:t>Pada penelitian ini menggunakan teknik pengumpulan data sekunder, yaitu dengan dokumentasi dan studi kepustakaan. Dokumentasi disini adalah pengumpulan data berupa dokumen-dokumen yang merupakan laporan keuangan perusahaan terkait yang bersumber dari publikasi laporan keuangan resmi BRI Syariah dan BJB Syariah, sedangkan studi kepustakaan disini adalah untuk menghimpun teori-teori dan kajian-kajian baik berupa buku, jurnal, artikel website, dll, yang dapat mendukung penelitian ini.</w:t>
      </w:r>
    </w:p>
    <w:p w:rsidR="00786BDC" w:rsidRPr="00786BDC" w:rsidRDefault="00786BDC" w:rsidP="00FA388B">
      <w:pPr>
        <w:spacing w:before="120" w:after="120" w:line="240" w:lineRule="auto"/>
        <w:jc w:val="both"/>
        <w:rPr>
          <w:rFonts w:ascii="Times New Roman" w:hAnsi="Times New Roman" w:cs="Times New Roman"/>
          <w:b/>
          <w:i w:val="0"/>
          <w:szCs w:val="24"/>
        </w:rPr>
      </w:pPr>
      <w:r w:rsidRPr="00786BDC">
        <w:rPr>
          <w:rFonts w:ascii="Times New Roman" w:hAnsi="Times New Roman" w:cs="Times New Roman"/>
          <w:b/>
          <w:i w:val="0"/>
          <w:szCs w:val="24"/>
        </w:rPr>
        <w:t>Operasionalisasi Variabel</w:t>
      </w:r>
    </w:p>
    <w:p w:rsidR="00786BDC" w:rsidRPr="00786BDC" w:rsidRDefault="00786BDC" w:rsidP="00FA388B">
      <w:pPr>
        <w:spacing w:before="120" w:after="120" w:line="240" w:lineRule="auto"/>
        <w:jc w:val="both"/>
        <w:rPr>
          <w:rFonts w:ascii="Times New Roman" w:hAnsi="Times New Roman" w:cs="Times New Roman"/>
          <w:i w:val="0"/>
          <w:szCs w:val="24"/>
        </w:rPr>
      </w:pPr>
      <w:r w:rsidRPr="00786BDC">
        <w:rPr>
          <w:rFonts w:ascii="Times New Roman" w:hAnsi="Times New Roman" w:cs="Times New Roman"/>
          <w:i w:val="0"/>
          <w:szCs w:val="24"/>
        </w:rPr>
        <w:t>Berikut disajikan operasional variabel dari penelitian ini sebagai berikut,</w:t>
      </w:r>
    </w:p>
    <w:p w:rsidR="00786BDC" w:rsidRPr="00FA388B" w:rsidRDefault="00786BDC" w:rsidP="00786BDC">
      <w:pPr>
        <w:spacing w:line="240" w:lineRule="auto"/>
        <w:jc w:val="both"/>
        <w:rPr>
          <w:rFonts w:ascii="Times New Roman" w:hAnsi="Times New Roman" w:cs="Times New Roman"/>
          <w:sz w:val="22"/>
          <w:szCs w:val="24"/>
        </w:rPr>
      </w:pPr>
      <w:r w:rsidRPr="00FA388B">
        <w:rPr>
          <w:rFonts w:ascii="Times New Roman" w:hAnsi="Times New Roman" w:cs="Times New Roman"/>
          <w:sz w:val="22"/>
          <w:szCs w:val="24"/>
        </w:rPr>
        <w:t>Tabel 2 Operasional Variabel</w:t>
      </w:r>
    </w:p>
    <w:tbl>
      <w:tblPr>
        <w:tblpPr w:leftFromText="180" w:rightFromText="180" w:vertAnchor="text" w:horzAnchor="margin" w:tblpXSpec="center" w:tblpY="85"/>
        <w:tblW w:w="850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3"/>
        <w:gridCol w:w="2126"/>
        <w:gridCol w:w="1560"/>
        <w:gridCol w:w="2976"/>
      </w:tblGrid>
      <w:tr w:rsidR="00FA388B" w:rsidRPr="00786BDC" w:rsidTr="002969A8">
        <w:tc>
          <w:tcPr>
            <w:tcW w:w="1843" w:type="dxa"/>
            <w:shd w:val="clear" w:color="auto" w:fill="F2F2F2"/>
          </w:tcPr>
          <w:p w:rsidR="00FA388B" w:rsidRPr="00786BDC" w:rsidRDefault="00FA388B" w:rsidP="002969A8">
            <w:pPr>
              <w:spacing w:line="240" w:lineRule="auto"/>
              <w:jc w:val="center"/>
              <w:rPr>
                <w:rFonts w:ascii="Times New Roman" w:hAnsi="Times New Roman" w:cs="Times New Roman"/>
                <w:b/>
                <w:i w:val="0"/>
                <w:szCs w:val="24"/>
              </w:rPr>
            </w:pPr>
            <w:r w:rsidRPr="00786BDC">
              <w:rPr>
                <w:rFonts w:ascii="Times New Roman" w:hAnsi="Times New Roman" w:cs="Times New Roman"/>
                <w:b/>
                <w:i w:val="0"/>
                <w:szCs w:val="24"/>
              </w:rPr>
              <w:t>Variabel</w:t>
            </w:r>
          </w:p>
        </w:tc>
        <w:tc>
          <w:tcPr>
            <w:tcW w:w="2126" w:type="dxa"/>
            <w:shd w:val="clear" w:color="auto" w:fill="F2F2F2"/>
          </w:tcPr>
          <w:p w:rsidR="00FA388B" w:rsidRPr="00786BDC" w:rsidRDefault="00FA388B" w:rsidP="002969A8">
            <w:pPr>
              <w:spacing w:line="240" w:lineRule="auto"/>
              <w:jc w:val="center"/>
              <w:rPr>
                <w:rFonts w:ascii="Times New Roman" w:hAnsi="Times New Roman" w:cs="Times New Roman"/>
                <w:b/>
                <w:i w:val="0"/>
                <w:szCs w:val="24"/>
              </w:rPr>
            </w:pPr>
            <w:r w:rsidRPr="00786BDC">
              <w:rPr>
                <w:rFonts w:ascii="Times New Roman" w:hAnsi="Times New Roman" w:cs="Times New Roman"/>
                <w:b/>
                <w:i w:val="0"/>
                <w:szCs w:val="24"/>
              </w:rPr>
              <w:t>Definisi</w:t>
            </w:r>
          </w:p>
        </w:tc>
        <w:tc>
          <w:tcPr>
            <w:tcW w:w="1560" w:type="dxa"/>
            <w:shd w:val="clear" w:color="auto" w:fill="F2F2F2"/>
          </w:tcPr>
          <w:p w:rsidR="00FA388B" w:rsidRPr="00786BDC" w:rsidRDefault="00FA388B" w:rsidP="002969A8">
            <w:pPr>
              <w:spacing w:line="240" w:lineRule="auto"/>
              <w:jc w:val="center"/>
              <w:rPr>
                <w:rFonts w:ascii="Times New Roman" w:hAnsi="Times New Roman" w:cs="Times New Roman"/>
                <w:b/>
                <w:i w:val="0"/>
                <w:szCs w:val="24"/>
              </w:rPr>
            </w:pPr>
            <w:r w:rsidRPr="00786BDC">
              <w:rPr>
                <w:rFonts w:ascii="Times New Roman" w:hAnsi="Times New Roman" w:cs="Times New Roman"/>
                <w:b/>
                <w:i w:val="0"/>
                <w:szCs w:val="24"/>
              </w:rPr>
              <w:t>Indikator</w:t>
            </w:r>
          </w:p>
        </w:tc>
        <w:tc>
          <w:tcPr>
            <w:tcW w:w="2976" w:type="dxa"/>
            <w:shd w:val="clear" w:color="auto" w:fill="F2F2F2"/>
          </w:tcPr>
          <w:p w:rsidR="00FA388B" w:rsidRPr="00786BDC" w:rsidRDefault="00FA388B" w:rsidP="002969A8">
            <w:pPr>
              <w:spacing w:line="240" w:lineRule="auto"/>
              <w:jc w:val="center"/>
              <w:rPr>
                <w:rFonts w:ascii="Times New Roman" w:hAnsi="Times New Roman" w:cs="Times New Roman"/>
                <w:b/>
                <w:i w:val="0"/>
                <w:szCs w:val="24"/>
              </w:rPr>
            </w:pPr>
            <w:r w:rsidRPr="00786BDC">
              <w:rPr>
                <w:rFonts w:ascii="Times New Roman" w:hAnsi="Times New Roman" w:cs="Times New Roman"/>
                <w:b/>
                <w:i w:val="0"/>
                <w:szCs w:val="24"/>
              </w:rPr>
              <w:t>Ukuran</w:t>
            </w:r>
          </w:p>
        </w:tc>
      </w:tr>
      <w:tr w:rsidR="00FA388B" w:rsidRPr="00786BDC" w:rsidTr="002969A8">
        <w:trPr>
          <w:trHeight w:val="1122"/>
        </w:trPr>
        <w:tc>
          <w:tcPr>
            <w:tcW w:w="1843" w:type="dxa"/>
            <w:shd w:val="clear" w:color="auto" w:fill="auto"/>
          </w:tcPr>
          <w:p w:rsidR="00FA388B" w:rsidRPr="00786BDC" w:rsidRDefault="00FA388B" w:rsidP="002969A8">
            <w:pPr>
              <w:spacing w:line="240" w:lineRule="auto"/>
              <w:jc w:val="center"/>
              <w:rPr>
                <w:rFonts w:ascii="Times New Roman" w:hAnsi="Times New Roman" w:cs="Times New Roman"/>
                <w:i w:val="0"/>
                <w:szCs w:val="24"/>
              </w:rPr>
            </w:pPr>
            <w:r w:rsidRPr="00786BDC">
              <w:rPr>
                <w:rFonts w:ascii="Times New Roman" w:hAnsi="Times New Roman" w:cs="Times New Roman"/>
                <w:i w:val="0"/>
                <w:szCs w:val="24"/>
              </w:rPr>
              <w:t>Pendapatan Margin Murabahah</w:t>
            </w:r>
          </w:p>
          <w:p w:rsidR="00FA388B" w:rsidRPr="00786BDC" w:rsidRDefault="00FA388B" w:rsidP="002969A8">
            <w:pPr>
              <w:spacing w:line="240" w:lineRule="auto"/>
              <w:jc w:val="center"/>
              <w:rPr>
                <w:rFonts w:ascii="Times New Roman" w:hAnsi="Times New Roman" w:cs="Times New Roman"/>
                <w:i w:val="0"/>
                <w:szCs w:val="24"/>
              </w:rPr>
            </w:pPr>
          </w:p>
        </w:tc>
        <w:tc>
          <w:tcPr>
            <w:tcW w:w="2126" w:type="dxa"/>
            <w:shd w:val="clear" w:color="auto" w:fill="auto"/>
          </w:tcPr>
          <w:p w:rsidR="00FA388B" w:rsidRPr="00786BDC" w:rsidRDefault="00FA388B" w:rsidP="002969A8">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 xml:space="preserve">Pendapatan margin murabahah adalah pendapatan yang diperoleh dari transaksi jual beli barang pada harga asal dengan tambahan keuntungan yang disepakati dalam hal ini penjual harus memberi tahu harga produk yang ia beli dan menentukan suatu tingkat keuntungan sebagai tambahannya. </w:t>
            </w:r>
            <w:r w:rsidRPr="00786BDC">
              <w:rPr>
                <w:rFonts w:ascii="Times New Roman" w:hAnsi="Times New Roman" w:cs="Times New Roman"/>
                <w:i w:val="0"/>
                <w:szCs w:val="24"/>
              </w:rPr>
              <w:fldChar w:fldCharType="begin" w:fldLock="1"/>
            </w:r>
            <w:r w:rsidRPr="00786BDC">
              <w:rPr>
                <w:rFonts w:ascii="Times New Roman" w:hAnsi="Times New Roman" w:cs="Times New Roman"/>
                <w:i w:val="0"/>
                <w:szCs w:val="24"/>
              </w:rPr>
              <w:instrText>ADDIN CSL_CITATION {"citationItems":[{"id":"ITEM-1","itemData":{"ISBN":"979-561-688-9","author":[{"dropping-particle":"","family":"Antonio","given":"M. Syafii","non-dropping-particle":"","parse-names":false,"suffix":""}],"editor":[{"dropping-particle":"","family":"Dadi M.H. Barsi","given":"Farida R.Dewi","non-dropping-particle":"","parse-names":false,"suffix":""}],"id":"ITEM-1","issued":{"date-parts":[["2012"]]},"number-of-pages":"256","publisher":"Gema Insani","publisher-place":"Jakarta","title":"Bank Syariah : Dari Teori Ke Praktik","type":"book"},"uris":["http://www.mendeley.com/documents/?uuid=a0673b00-5ebd-4e96-ac4c-208c43edda0a"]}],"mendeley":{"formattedCitation":"(Antonio, 2012)","plainTextFormattedCitation":"(Antonio, 2012)","previouslyFormattedCitation":"(Antonio, 2012)"},"properties":{"noteIndex":0},"schema":"https://github.com/citation-style-language/schema/raw/master/csl-citation.json"}</w:instrText>
            </w:r>
            <w:r w:rsidRPr="00786BDC">
              <w:rPr>
                <w:rFonts w:ascii="Times New Roman" w:hAnsi="Times New Roman" w:cs="Times New Roman"/>
                <w:i w:val="0"/>
                <w:szCs w:val="24"/>
              </w:rPr>
              <w:fldChar w:fldCharType="separate"/>
            </w:r>
            <w:r w:rsidRPr="00786BDC">
              <w:rPr>
                <w:rFonts w:ascii="Times New Roman" w:hAnsi="Times New Roman" w:cs="Times New Roman"/>
                <w:i w:val="0"/>
                <w:noProof/>
                <w:szCs w:val="24"/>
              </w:rPr>
              <w:t>(Antonio, 2012)</w:t>
            </w:r>
            <w:r w:rsidRPr="00786BDC">
              <w:rPr>
                <w:rFonts w:ascii="Times New Roman" w:hAnsi="Times New Roman" w:cs="Times New Roman"/>
                <w:i w:val="0"/>
                <w:szCs w:val="24"/>
              </w:rPr>
              <w:fldChar w:fldCharType="end"/>
            </w:r>
          </w:p>
        </w:tc>
        <w:tc>
          <w:tcPr>
            <w:tcW w:w="1560" w:type="dxa"/>
            <w:shd w:val="clear" w:color="auto" w:fill="auto"/>
          </w:tcPr>
          <w:p w:rsidR="00FA388B" w:rsidRPr="00786BDC" w:rsidRDefault="00FA388B" w:rsidP="002969A8">
            <w:pPr>
              <w:pStyle w:val="ListParagraph"/>
              <w:numPr>
                <w:ilvl w:val="0"/>
                <w:numId w:val="8"/>
              </w:numPr>
              <w:spacing w:line="240" w:lineRule="auto"/>
              <w:ind w:left="304" w:hanging="284"/>
              <w:jc w:val="left"/>
              <w:rPr>
                <w:i w:val="0"/>
              </w:rPr>
            </w:pPr>
            <w:r w:rsidRPr="00786BDC">
              <w:rPr>
                <w:i w:val="0"/>
              </w:rPr>
              <w:t>Harga Perolehan</w:t>
            </w:r>
          </w:p>
          <w:p w:rsidR="00FA388B" w:rsidRPr="00786BDC" w:rsidRDefault="00FA388B" w:rsidP="002969A8">
            <w:pPr>
              <w:pStyle w:val="ListParagraph"/>
              <w:numPr>
                <w:ilvl w:val="0"/>
                <w:numId w:val="8"/>
              </w:numPr>
              <w:spacing w:line="240" w:lineRule="auto"/>
              <w:ind w:left="304" w:hanging="284"/>
              <w:jc w:val="left"/>
              <w:rPr>
                <w:i w:val="0"/>
              </w:rPr>
            </w:pPr>
            <w:r w:rsidRPr="00786BDC">
              <w:rPr>
                <w:i w:val="0"/>
              </w:rPr>
              <w:t>Margin</w:t>
            </w:r>
          </w:p>
          <w:p w:rsidR="00FA388B" w:rsidRPr="00786BDC" w:rsidRDefault="00FA388B" w:rsidP="002969A8">
            <w:pPr>
              <w:pStyle w:val="ListParagraph"/>
              <w:numPr>
                <w:ilvl w:val="0"/>
                <w:numId w:val="8"/>
              </w:numPr>
              <w:spacing w:line="240" w:lineRule="auto"/>
              <w:ind w:left="304" w:hanging="284"/>
              <w:jc w:val="left"/>
              <w:rPr>
                <w:i w:val="0"/>
              </w:rPr>
            </w:pPr>
            <w:r w:rsidRPr="00786BDC">
              <w:rPr>
                <w:i w:val="0"/>
              </w:rPr>
              <w:t>Harga jual</w:t>
            </w:r>
          </w:p>
          <w:p w:rsidR="00FA388B" w:rsidRPr="00786BDC" w:rsidRDefault="00FA388B" w:rsidP="002969A8">
            <w:pPr>
              <w:pStyle w:val="ListParagraph"/>
              <w:numPr>
                <w:ilvl w:val="0"/>
                <w:numId w:val="8"/>
              </w:numPr>
              <w:spacing w:line="240" w:lineRule="auto"/>
              <w:ind w:left="304" w:hanging="284"/>
              <w:jc w:val="left"/>
              <w:rPr>
                <w:i w:val="0"/>
              </w:rPr>
            </w:pPr>
            <w:r w:rsidRPr="00786BDC">
              <w:rPr>
                <w:i w:val="0"/>
              </w:rPr>
              <w:t>Pendapatan</w:t>
            </w:r>
          </w:p>
        </w:tc>
        <w:tc>
          <w:tcPr>
            <w:tcW w:w="2976" w:type="dxa"/>
            <w:shd w:val="clear" w:color="auto" w:fill="auto"/>
          </w:tcPr>
          <w:p w:rsidR="00FA388B" w:rsidRPr="00786BDC" w:rsidRDefault="00FA388B" w:rsidP="002969A8">
            <w:pPr>
              <w:spacing w:line="240" w:lineRule="auto"/>
              <w:jc w:val="both"/>
              <w:rPr>
                <w:rFonts w:ascii="Times New Roman" w:hAnsi="Times New Roman" w:cs="Times New Roman"/>
                <w:i w:val="0"/>
                <w:szCs w:val="24"/>
              </w:rPr>
            </w:pPr>
            <m:oMathPara>
              <m:oMath>
                <m:f>
                  <m:fPr>
                    <m:ctrlPr>
                      <w:rPr>
                        <w:rFonts w:ascii="Cambria Math" w:hAnsi="Cambria Math" w:cs="Times New Roman"/>
                        <w:i w:val="0"/>
                        <w:szCs w:val="24"/>
                      </w:rPr>
                    </m:ctrlPr>
                  </m:fPr>
                  <m:num>
                    <m:r>
                      <m:rPr>
                        <m:sty m:val="p"/>
                      </m:rPr>
                      <w:rPr>
                        <w:rFonts w:ascii="Cambria Math" w:hAnsi="Cambria Math" w:cs="Times New Roman"/>
                        <w:szCs w:val="24"/>
                      </w:rPr>
                      <m:t>% mark up x harga beli</m:t>
                    </m:r>
                  </m:num>
                  <m:den>
                    <m:r>
                      <m:rPr>
                        <m:sty m:val="p"/>
                      </m:rPr>
                      <w:rPr>
                        <w:rFonts w:ascii="Cambria Math" w:hAnsi="Cambria Math" w:cs="Times New Roman"/>
                        <w:szCs w:val="24"/>
                      </w:rPr>
                      <m:t>total pendapatan bank</m:t>
                    </m:r>
                  </m:den>
                </m:f>
              </m:oMath>
            </m:oMathPara>
          </w:p>
        </w:tc>
      </w:tr>
      <w:tr w:rsidR="00FA388B" w:rsidRPr="00786BDC" w:rsidTr="00FA388B">
        <w:trPr>
          <w:trHeight w:val="696"/>
        </w:trPr>
        <w:tc>
          <w:tcPr>
            <w:tcW w:w="1843" w:type="dxa"/>
            <w:shd w:val="clear" w:color="auto" w:fill="auto"/>
          </w:tcPr>
          <w:p w:rsidR="00FA388B" w:rsidRPr="00786BDC" w:rsidRDefault="00FA388B" w:rsidP="002969A8">
            <w:pPr>
              <w:spacing w:line="240" w:lineRule="auto"/>
              <w:jc w:val="center"/>
              <w:rPr>
                <w:rFonts w:ascii="Times New Roman" w:hAnsi="Times New Roman" w:cs="Times New Roman"/>
                <w:i w:val="0"/>
                <w:szCs w:val="24"/>
              </w:rPr>
            </w:pPr>
            <w:r w:rsidRPr="00786BDC">
              <w:rPr>
                <w:rFonts w:ascii="Times New Roman" w:hAnsi="Times New Roman" w:cs="Times New Roman"/>
                <w:i w:val="0"/>
                <w:szCs w:val="24"/>
              </w:rPr>
              <w:lastRenderedPageBreak/>
              <w:t>Pendapatan Bagi Hasil Musyarakah</w:t>
            </w:r>
          </w:p>
          <w:p w:rsidR="00FA388B" w:rsidRPr="00786BDC" w:rsidRDefault="00FA388B" w:rsidP="002969A8">
            <w:pPr>
              <w:spacing w:line="240" w:lineRule="auto"/>
              <w:jc w:val="center"/>
              <w:rPr>
                <w:rFonts w:ascii="Times New Roman" w:hAnsi="Times New Roman" w:cs="Times New Roman"/>
                <w:i w:val="0"/>
                <w:szCs w:val="24"/>
              </w:rPr>
            </w:pPr>
          </w:p>
        </w:tc>
        <w:tc>
          <w:tcPr>
            <w:tcW w:w="2126" w:type="dxa"/>
            <w:shd w:val="clear" w:color="auto" w:fill="auto"/>
          </w:tcPr>
          <w:p w:rsidR="00FA388B" w:rsidRPr="00786BDC" w:rsidRDefault="00FA388B" w:rsidP="002969A8">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 xml:space="preserve">Pendapatan bagi hasil musyarakah adalah pendapatan yang diperoleh dari kerja sama antara dua pemilik modal yaitu mitra aktif dan mitra pasif dalam mengelola suatu usaha dimana jika usaha tersebut untung maka keuntungan pendapatan dibagi berdasarkan nisbah yang telah disepakati sedangkan jika rugi akan dibagi sesuai dengan porsi modal dari setiap mitra. </w:t>
            </w:r>
            <w:r w:rsidRPr="00786BDC">
              <w:rPr>
                <w:rFonts w:ascii="Times New Roman" w:hAnsi="Times New Roman" w:cs="Times New Roman"/>
                <w:i w:val="0"/>
                <w:szCs w:val="24"/>
              </w:rPr>
              <w:fldChar w:fldCharType="begin" w:fldLock="1"/>
            </w:r>
            <w:r w:rsidRPr="00786BDC">
              <w:rPr>
                <w:rFonts w:ascii="Times New Roman" w:hAnsi="Times New Roman" w:cs="Times New Roman"/>
                <w:i w:val="0"/>
                <w:szCs w:val="24"/>
              </w:rPr>
              <w:instrText>ADDIN CSL_CITATION {"citationItems":[{"id":"ITEM-1","itemData":{"ISBN":"978-979-061-560-1","author":[{"dropping-particle":"","family":"Sri Nurhayati","given":"Wasilah","non-dropping-particle":"","parse-names":false,"suffix":""}],"edition":"4","editor":[{"dropping-particle":"","family":"Ema Sri Suharsi","given":"","non-dropping-particle":"","parse-names":false,"suffix":""}],"id":"ITEM-1","issued":{"date-parts":[["2015"]]},"number-of-pages":"379","publisher":"Salemba Empat","publisher-place":"Jakarta","title":"Akuntansi Syariah di Indonesia","type":"book"},"uris":["http://www.mendeley.com/documents/?uuid=0885938d-ed78-4617-9317-51865bcec40d"]}],"mendeley":{"formattedCitation":"(Sri Nurhayati, 2015)","plainTextFormattedCitation":"(Sri Nurhayati, 2015)","previouslyFormattedCitation":"(Sri Nurhayati, 2015)"},"properties":{"noteIndex":0},"schema":"https://github.com/citation-style-language/schema/raw/master/csl-citation.json"}</w:instrText>
            </w:r>
            <w:r w:rsidRPr="00786BDC">
              <w:rPr>
                <w:rFonts w:ascii="Times New Roman" w:hAnsi="Times New Roman" w:cs="Times New Roman"/>
                <w:i w:val="0"/>
                <w:szCs w:val="24"/>
              </w:rPr>
              <w:fldChar w:fldCharType="separate"/>
            </w:r>
            <w:r w:rsidRPr="00786BDC">
              <w:rPr>
                <w:rFonts w:ascii="Times New Roman" w:hAnsi="Times New Roman" w:cs="Times New Roman"/>
                <w:i w:val="0"/>
                <w:noProof/>
                <w:szCs w:val="24"/>
              </w:rPr>
              <w:t>(Sri Nurhayati, 2015)</w:t>
            </w:r>
            <w:r w:rsidRPr="00786BDC">
              <w:rPr>
                <w:rFonts w:ascii="Times New Roman" w:hAnsi="Times New Roman" w:cs="Times New Roman"/>
                <w:i w:val="0"/>
                <w:szCs w:val="24"/>
              </w:rPr>
              <w:fldChar w:fldCharType="end"/>
            </w:r>
          </w:p>
        </w:tc>
        <w:tc>
          <w:tcPr>
            <w:tcW w:w="1560" w:type="dxa"/>
            <w:shd w:val="clear" w:color="auto" w:fill="auto"/>
          </w:tcPr>
          <w:p w:rsidR="00FA388B" w:rsidRPr="00786BDC" w:rsidRDefault="00FA388B" w:rsidP="002969A8">
            <w:pPr>
              <w:pStyle w:val="ListParagraph"/>
              <w:numPr>
                <w:ilvl w:val="0"/>
                <w:numId w:val="9"/>
              </w:numPr>
              <w:spacing w:line="240" w:lineRule="auto"/>
              <w:ind w:left="379" w:hanging="379"/>
              <w:rPr>
                <w:i w:val="0"/>
              </w:rPr>
            </w:pPr>
            <w:r w:rsidRPr="00786BDC">
              <w:rPr>
                <w:i w:val="0"/>
              </w:rPr>
              <w:t>Mitra Aktif</w:t>
            </w:r>
          </w:p>
          <w:p w:rsidR="00FA388B" w:rsidRPr="00786BDC" w:rsidRDefault="00FA388B" w:rsidP="002969A8">
            <w:pPr>
              <w:pStyle w:val="ListParagraph"/>
              <w:numPr>
                <w:ilvl w:val="0"/>
                <w:numId w:val="9"/>
              </w:numPr>
              <w:spacing w:line="240" w:lineRule="auto"/>
              <w:ind w:left="379" w:hanging="379"/>
              <w:rPr>
                <w:i w:val="0"/>
              </w:rPr>
            </w:pPr>
            <w:r w:rsidRPr="00786BDC">
              <w:rPr>
                <w:i w:val="0"/>
              </w:rPr>
              <w:t>Mitra Pasif</w:t>
            </w:r>
          </w:p>
          <w:p w:rsidR="00FA388B" w:rsidRPr="00786BDC" w:rsidRDefault="00FA388B" w:rsidP="002969A8">
            <w:pPr>
              <w:pStyle w:val="ListParagraph"/>
              <w:numPr>
                <w:ilvl w:val="0"/>
                <w:numId w:val="9"/>
              </w:numPr>
              <w:spacing w:line="240" w:lineRule="auto"/>
              <w:ind w:left="379" w:hanging="379"/>
              <w:rPr>
                <w:i w:val="0"/>
              </w:rPr>
            </w:pPr>
            <w:r w:rsidRPr="00786BDC">
              <w:rPr>
                <w:i w:val="0"/>
              </w:rPr>
              <w:t>Nisbah Bagi Hasil</w:t>
            </w:r>
          </w:p>
          <w:p w:rsidR="00FA388B" w:rsidRPr="00786BDC" w:rsidRDefault="00FA388B" w:rsidP="002969A8">
            <w:pPr>
              <w:pStyle w:val="ListParagraph"/>
              <w:numPr>
                <w:ilvl w:val="0"/>
                <w:numId w:val="9"/>
              </w:numPr>
              <w:spacing w:line="240" w:lineRule="auto"/>
              <w:ind w:left="379" w:hanging="379"/>
              <w:rPr>
                <w:i w:val="0"/>
              </w:rPr>
            </w:pPr>
            <w:r w:rsidRPr="00786BDC">
              <w:rPr>
                <w:i w:val="0"/>
              </w:rPr>
              <w:t>Pendapatan</w:t>
            </w:r>
          </w:p>
        </w:tc>
        <w:tc>
          <w:tcPr>
            <w:tcW w:w="2976" w:type="dxa"/>
            <w:shd w:val="clear" w:color="auto" w:fill="auto"/>
          </w:tcPr>
          <w:p w:rsidR="00FA388B" w:rsidRPr="00786BDC" w:rsidRDefault="00FA388B" w:rsidP="002969A8">
            <w:pPr>
              <w:spacing w:line="240" w:lineRule="auto"/>
              <w:ind w:right="612"/>
              <w:rPr>
                <w:rFonts w:ascii="Times New Roman" w:hAnsi="Times New Roman" w:cs="Times New Roman"/>
                <w:i w:val="0"/>
                <w:szCs w:val="24"/>
              </w:rPr>
            </w:pPr>
            <m:oMathPara>
              <m:oMath>
                <m:f>
                  <m:fPr>
                    <m:ctrlPr>
                      <w:rPr>
                        <w:rFonts w:ascii="Cambria Math" w:hAnsi="Cambria Math" w:cs="Times New Roman"/>
                        <w:i w:val="0"/>
                        <w:szCs w:val="24"/>
                      </w:rPr>
                    </m:ctrlPr>
                  </m:fPr>
                  <m:num>
                    <m:r>
                      <m:rPr>
                        <m:sty m:val="p"/>
                      </m:rPr>
                      <w:rPr>
                        <w:rFonts w:ascii="Cambria Math" w:hAnsi="Cambria Math" w:cs="Times New Roman"/>
                        <w:szCs w:val="24"/>
                      </w:rPr>
                      <m:t>Keuntungan mitra x % Nisbah</m:t>
                    </m:r>
                  </m:num>
                  <m:den>
                    <m:r>
                      <m:rPr>
                        <m:sty m:val="p"/>
                      </m:rPr>
                      <w:rPr>
                        <w:rFonts w:ascii="Cambria Math" w:hAnsi="Cambria Math" w:cs="Times New Roman"/>
                        <w:szCs w:val="24"/>
                      </w:rPr>
                      <m:t>Total Pendapatan Bank</m:t>
                    </m:r>
                  </m:den>
                </m:f>
              </m:oMath>
            </m:oMathPara>
          </w:p>
        </w:tc>
      </w:tr>
      <w:tr w:rsidR="00FA388B" w:rsidRPr="00786BDC" w:rsidTr="002969A8">
        <w:tc>
          <w:tcPr>
            <w:tcW w:w="1843" w:type="dxa"/>
            <w:shd w:val="clear" w:color="auto" w:fill="auto"/>
          </w:tcPr>
          <w:p w:rsidR="00FA388B" w:rsidRPr="00786BDC" w:rsidRDefault="00FA388B" w:rsidP="002969A8">
            <w:pPr>
              <w:spacing w:line="240" w:lineRule="auto"/>
              <w:rPr>
                <w:rFonts w:ascii="Times New Roman" w:hAnsi="Times New Roman" w:cs="Times New Roman"/>
                <w:i w:val="0"/>
                <w:szCs w:val="24"/>
              </w:rPr>
            </w:pPr>
            <w:r w:rsidRPr="00786BDC">
              <w:rPr>
                <w:rFonts w:ascii="Times New Roman" w:hAnsi="Times New Roman" w:cs="Times New Roman"/>
                <w:i w:val="0"/>
                <w:szCs w:val="24"/>
              </w:rPr>
              <w:t>Laba Bersih</w:t>
            </w:r>
          </w:p>
          <w:p w:rsidR="00FA388B" w:rsidRPr="00786BDC" w:rsidRDefault="00FA388B" w:rsidP="002969A8">
            <w:pPr>
              <w:spacing w:line="240" w:lineRule="auto"/>
              <w:jc w:val="center"/>
              <w:rPr>
                <w:rFonts w:ascii="Times New Roman" w:hAnsi="Times New Roman" w:cs="Times New Roman"/>
                <w:i w:val="0"/>
                <w:szCs w:val="24"/>
              </w:rPr>
            </w:pPr>
          </w:p>
        </w:tc>
        <w:tc>
          <w:tcPr>
            <w:tcW w:w="2126" w:type="dxa"/>
            <w:shd w:val="clear" w:color="auto" w:fill="auto"/>
          </w:tcPr>
          <w:p w:rsidR="00FA388B" w:rsidRPr="00786BDC" w:rsidRDefault="00FA388B" w:rsidP="002969A8">
            <w:pPr>
              <w:spacing w:line="240" w:lineRule="auto"/>
              <w:jc w:val="both"/>
              <w:rPr>
                <w:rFonts w:ascii="Times New Roman" w:hAnsi="Times New Roman" w:cs="Times New Roman"/>
                <w:i w:val="0"/>
                <w:szCs w:val="24"/>
              </w:rPr>
            </w:pPr>
            <w:r w:rsidRPr="00786BDC">
              <w:rPr>
                <w:rFonts w:ascii="Times New Roman" w:hAnsi="Times New Roman" w:cs="Times New Roman"/>
                <w:bCs/>
                <w:i w:val="0"/>
                <w:color w:val="222222"/>
                <w:szCs w:val="24"/>
                <w:shd w:val="clear" w:color="auto" w:fill="FFFFFF"/>
              </w:rPr>
              <w:t>Laba bersih</w:t>
            </w:r>
            <w:r w:rsidRPr="00786BDC">
              <w:rPr>
                <w:rFonts w:ascii="Times New Roman" w:hAnsi="Times New Roman" w:cs="Times New Roman"/>
                <w:i w:val="0"/>
                <w:color w:val="222222"/>
                <w:szCs w:val="24"/>
                <w:shd w:val="clear" w:color="auto" w:fill="FFFFFF"/>
              </w:rPr>
              <w:t> (Net Profit) merupakan </w:t>
            </w:r>
            <w:r w:rsidRPr="00786BDC">
              <w:rPr>
                <w:rFonts w:ascii="Times New Roman" w:hAnsi="Times New Roman" w:cs="Times New Roman"/>
                <w:bCs/>
                <w:i w:val="0"/>
                <w:color w:val="222222"/>
                <w:szCs w:val="24"/>
                <w:shd w:val="clear" w:color="auto" w:fill="FFFFFF"/>
              </w:rPr>
              <w:t>laba</w:t>
            </w:r>
            <w:r w:rsidRPr="00786BDC">
              <w:rPr>
                <w:rFonts w:ascii="Times New Roman" w:hAnsi="Times New Roman" w:cs="Times New Roman"/>
                <w:i w:val="0"/>
                <w:color w:val="222222"/>
                <w:szCs w:val="24"/>
                <w:shd w:val="clear" w:color="auto" w:fill="FFFFFF"/>
              </w:rPr>
              <w:t> yang telah dikurangi biaya- biaya yang merupakan beban perusahaan</w:t>
            </w:r>
            <w:r w:rsidRPr="00786BDC">
              <w:rPr>
                <w:rFonts w:ascii="Times New Roman" w:hAnsi="Times New Roman" w:cs="Times New Roman"/>
                <w:bCs/>
                <w:i w:val="0"/>
                <w:color w:val="222222"/>
                <w:szCs w:val="24"/>
                <w:shd w:val="clear" w:color="auto" w:fill="FFFFFF"/>
              </w:rPr>
              <w:t>dalam</w:t>
            </w:r>
            <w:r w:rsidRPr="00786BDC">
              <w:rPr>
                <w:rFonts w:ascii="Times New Roman" w:hAnsi="Times New Roman" w:cs="Times New Roman"/>
                <w:i w:val="0"/>
                <w:color w:val="222222"/>
                <w:szCs w:val="24"/>
                <w:shd w:val="clear" w:color="auto" w:fill="FFFFFF"/>
              </w:rPr>
              <w:t xml:space="preserve"> suatu periode tertentu termasuk pajak </w:t>
            </w:r>
            <w:r w:rsidRPr="00786BDC">
              <w:rPr>
                <w:rFonts w:ascii="Times New Roman" w:hAnsi="Times New Roman" w:cs="Times New Roman"/>
                <w:i w:val="0"/>
                <w:color w:val="222222"/>
                <w:szCs w:val="24"/>
                <w:shd w:val="clear" w:color="auto" w:fill="FFFFFF"/>
              </w:rPr>
              <w:fldChar w:fldCharType="begin" w:fldLock="1"/>
            </w:r>
            <w:r w:rsidRPr="00786BDC">
              <w:rPr>
                <w:rFonts w:ascii="Times New Roman" w:hAnsi="Times New Roman" w:cs="Times New Roman"/>
                <w:i w:val="0"/>
                <w:color w:val="222222"/>
                <w:szCs w:val="24"/>
                <w:shd w:val="clear" w:color="auto" w:fill="FFFFFF"/>
              </w:rPr>
              <w:instrText>ADDIN CSL_CITATION {"citationItems":[{"id":"ITEM-1","itemData":{"author":[{"dropping-particle":"","family":"Kasmir","given":"","non-dropping-particle":"","parse-names":false,"suffix":""}],"id":"ITEM-1","issued":{"date-parts":[["2012"]]},"publisher":"PT. Raja Grafindo Persada","publisher-place":"Jakarta","title":"Analisis Laporan Keuangan","type":"book"},"uris":["http://www.mendeley.com/documents/?uuid=338fb3a3-408b-494b-9165-aea0260c2b97"]}],"mendeley":{"formattedCitation":"(Kasmir, 2012)","plainTextFormattedCitation":"(Kasmir, 2012)","previouslyFormattedCitation":"(Kasmir, 2012)"},"properties":{"noteIndex":0},"schema":"https://github.com/citation-style-language/schema/raw/master/csl-citation.json"}</w:instrText>
            </w:r>
            <w:r w:rsidRPr="00786BDC">
              <w:rPr>
                <w:rFonts w:ascii="Times New Roman" w:hAnsi="Times New Roman" w:cs="Times New Roman"/>
                <w:i w:val="0"/>
                <w:color w:val="222222"/>
                <w:szCs w:val="24"/>
                <w:shd w:val="clear" w:color="auto" w:fill="FFFFFF"/>
              </w:rPr>
              <w:fldChar w:fldCharType="separate"/>
            </w:r>
            <w:r w:rsidRPr="00786BDC">
              <w:rPr>
                <w:rFonts w:ascii="Times New Roman" w:hAnsi="Times New Roman" w:cs="Times New Roman"/>
                <w:i w:val="0"/>
                <w:noProof/>
                <w:color w:val="222222"/>
                <w:szCs w:val="24"/>
                <w:shd w:val="clear" w:color="auto" w:fill="FFFFFF"/>
              </w:rPr>
              <w:t>(Kasmir, 2012)</w:t>
            </w:r>
            <w:r w:rsidRPr="00786BDC">
              <w:rPr>
                <w:rFonts w:ascii="Times New Roman" w:hAnsi="Times New Roman" w:cs="Times New Roman"/>
                <w:i w:val="0"/>
                <w:color w:val="222222"/>
                <w:szCs w:val="24"/>
                <w:shd w:val="clear" w:color="auto" w:fill="FFFFFF"/>
              </w:rPr>
              <w:fldChar w:fldCharType="end"/>
            </w:r>
          </w:p>
        </w:tc>
        <w:tc>
          <w:tcPr>
            <w:tcW w:w="1560" w:type="dxa"/>
            <w:shd w:val="clear" w:color="auto" w:fill="auto"/>
          </w:tcPr>
          <w:p w:rsidR="00FA388B" w:rsidRPr="00786BDC" w:rsidRDefault="00FA388B" w:rsidP="002969A8">
            <w:pPr>
              <w:pStyle w:val="ListParagraph"/>
              <w:numPr>
                <w:ilvl w:val="0"/>
                <w:numId w:val="10"/>
              </w:numPr>
              <w:spacing w:line="240" w:lineRule="auto"/>
              <w:ind w:left="208" w:hanging="208"/>
              <w:rPr>
                <w:i w:val="0"/>
              </w:rPr>
            </w:pPr>
            <w:r w:rsidRPr="00786BDC">
              <w:rPr>
                <w:i w:val="0"/>
              </w:rPr>
              <w:t>Laba Bersih</w:t>
            </w:r>
          </w:p>
          <w:p w:rsidR="00FA388B" w:rsidRPr="00786BDC" w:rsidRDefault="00FA388B" w:rsidP="002969A8">
            <w:pPr>
              <w:pStyle w:val="ListParagraph"/>
              <w:numPr>
                <w:ilvl w:val="0"/>
                <w:numId w:val="10"/>
              </w:numPr>
              <w:spacing w:line="240" w:lineRule="auto"/>
              <w:ind w:left="208" w:hanging="208"/>
              <w:rPr>
                <w:i w:val="0"/>
              </w:rPr>
            </w:pPr>
            <w:r w:rsidRPr="00786BDC">
              <w:rPr>
                <w:i w:val="0"/>
              </w:rPr>
              <w:t>Biaya</w:t>
            </w:r>
          </w:p>
        </w:tc>
        <w:tc>
          <w:tcPr>
            <w:tcW w:w="2976" w:type="dxa"/>
            <w:shd w:val="clear" w:color="auto" w:fill="auto"/>
          </w:tcPr>
          <w:p w:rsidR="00FA388B" w:rsidRPr="00786BDC" w:rsidRDefault="00FA388B" w:rsidP="002969A8">
            <w:pPr>
              <w:spacing w:line="240" w:lineRule="auto"/>
              <w:jc w:val="both"/>
              <w:rPr>
                <w:rFonts w:ascii="Times New Roman" w:hAnsi="Times New Roman" w:cs="Times New Roman"/>
                <w:i w:val="0"/>
                <w:szCs w:val="24"/>
              </w:rPr>
            </w:pPr>
            <m:oMathPara>
              <m:oMath>
                <m:r>
                  <m:rPr>
                    <m:sty m:val="p"/>
                  </m:rPr>
                  <w:rPr>
                    <w:rFonts w:ascii="Cambria Math" w:hAnsi="Cambria Math" w:cs="Times New Roman"/>
                    <w:szCs w:val="24"/>
                  </w:rPr>
                  <m:t>Laba Bersih=Laba Kotor-Beban Pajak</m:t>
                </m:r>
              </m:oMath>
            </m:oMathPara>
          </w:p>
        </w:tc>
      </w:tr>
    </w:tbl>
    <w:p w:rsidR="00786BDC" w:rsidRPr="00786BDC" w:rsidRDefault="00786BDC" w:rsidP="00786BDC">
      <w:pPr>
        <w:spacing w:line="240" w:lineRule="auto"/>
        <w:jc w:val="both"/>
        <w:rPr>
          <w:rFonts w:ascii="Times New Roman" w:hAnsi="Times New Roman" w:cs="Times New Roman"/>
          <w:b/>
          <w:i w:val="0"/>
          <w:szCs w:val="24"/>
        </w:rPr>
      </w:pP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Teknik Analisa Data</w:t>
      </w: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Uji Normalitas</w:t>
      </w:r>
    </w:p>
    <w:p w:rsidR="00786BDC" w:rsidRPr="00786BDC" w:rsidRDefault="00786BDC" w:rsidP="00786BDC">
      <w:pPr>
        <w:pStyle w:val="ListParagraph"/>
        <w:spacing w:line="240" w:lineRule="auto"/>
        <w:ind w:left="0"/>
        <w:rPr>
          <w:i w:val="0"/>
        </w:rPr>
      </w:pPr>
      <w:r w:rsidRPr="00786BDC">
        <w:rPr>
          <w:i w:val="0"/>
        </w:rPr>
        <w:t xml:space="preserve">Menurut </w:t>
      </w:r>
      <w:r w:rsidRPr="00786BDC">
        <w:rPr>
          <w:i w:val="0"/>
        </w:rPr>
        <w:fldChar w:fldCharType="begin" w:fldLock="1"/>
      </w:r>
      <w:r w:rsidRPr="00786BDC">
        <w:rPr>
          <w:i w:val="0"/>
        </w:rPr>
        <w:instrText>ADDIN CSL_CITATION {"citationItems":[{"id":"ITEM-1","itemData":{"ISBN":"979.704.015.1","author":[{"dropping-particle":"","family":"Ghozali","given":"Imam","non-dropping-particle":"","parse-names":false,"suffix":""}],"edition":"8","editor":[{"dropping-particle":"","family":"Harto","given":"Prayoga P.","non-dropping-particle":"","parse-names":false,"suffix":""}],"id":"ITEM-1","issued":{"date-parts":[["2016"]]},"number-of-pages":"474","publisher":"Badan Penerbit Universitas Diponegoro","publisher-place":"Semarang","title":"Aplikasi Analisis Multivariate dengan Program IBM SPSS 21","type":"book"},"uris":["http://www.mendeley.com/documents/?uuid=248dbe55-1178-47b1-b196-0d856a317a0c"]}],"mendeley":{"formattedCitation":"(Ghozali, 2016)","plainTextFormattedCitation":"(Ghozali, 2016)","previouslyFormattedCitation":"(Ghozali, 2016)"},"properties":{"noteIndex":0},"schema":"https://github.com/citation-style-language/schema/raw/master/csl-citation.json"}</w:instrText>
      </w:r>
      <w:r w:rsidRPr="00786BDC">
        <w:rPr>
          <w:i w:val="0"/>
        </w:rPr>
        <w:fldChar w:fldCharType="separate"/>
      </w:r>
      <w:r w:rsidRPr="00786BDC">
        <w:rPr>
          <w:i w:val="0"/>
          <w:noProof/>
        </w:rPr>
        <w:t>(Ghozali, 2016)</w:t>
      </w:r>
      <w:r w:rsidRPr="00786BDC">
        <w:rPr>
          <w:i w:val="0"/>
        </w:rPr>
        <w:fldChar w:fldCharType="end"/>
      </w:r>
      <w:r w:rsidRPr="00786BDC">
        <w:rPr>
          <w:i w:val="0"/>
        </w:rPr>
        <w:t xml:space="preserve"> “Uji normalitas bertujuan untuk menguji apakah dalam model regresi, variabel pengganggu atau residual memiliki distribusi normal”.</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 xml:space="preserve">Uji statistik yang dapat digunakan untuk menguji normalitas residual adalah uji statistik non parametrik Kolmogorov- Smirnov (K-S). </w:t>
      </w:r>
    </w:p>
    <w:p w:rsidR="00786BDC" w:rsidRPr="00786BDC" w:rsidRDefault="00786BDC" w:rsidP="00786BDC">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 xml:space="preserve">Uji K-S dilakukan dengan hipotesis : </w:t>
      </w:r>
    </w:p>
    <w:p w:rsidR="00786BDC" w:rsidRPr="00786BDC" w:rsidRDefault="00786BDC" w:rsidP="00786BDC">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 xml:space="preserve">HO = data residual berdistribusi normal </w:t>
      </w:r>
    </w:p>
    <w:p w:rsidR="00786BDC" w:rsidRPr="00786BDC" w:rsidRDefault="00786BDC" w:rsidP="00786BDC">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lastRenderedPageBreak/>
        <w:t>HA = data residual tidak berdistribusi normal</w:t>
      </w:r>
    </w:p>
    <w:p w:rsidR="00786BDC" w:rsidRPr="00786BDC" w:rsidRDefault="00786BDC" w:rsidP="00786BDC">
      <w:pPr>
        <w:spacing w:after="120"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Apabila nilai sig. &gt; 0,05 maka H0 diterima dan HA ditolak, sebaliknya jika nilai sig. &lt; 0,05 maka H0 ditolak dan HA diterima.</w:t>
      </w: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Uji Regresi Linier Berganda</w:t>
      </w:r>
    </w:p>
    <w:p w:rsidR="00786BDC" w:rsidRPr="00786BDC" w:rsidRDefault="00786BDC" w:rsidP="00786BDC">
      <w:pPr>
        <w:pStyle w:val="NoSpacing"/>
        <w:ind w:firstLine="567"/>
        <w:jc w:val="both"/>
        <w:rPr>
          <w:rFonts w:ascii="Times New Roman" w:hAnsi="Times New Roman"/>
          <w:sz w:val="24"/>
          <w:szCs w:val="24"/>
        </w:rPr>
      </w:pPr>
      <w:r w:rsidRPr="00786BDC">
        <w:rPr>
          <w:rFonts w:ascii="Times New Roman" w:hAnsi="Times New Roman"/>
          <w:sz w:val="24"/>
          <w:szCs w:val="24"/>
        </w:rPr>
        <w:fldChar w:fldCharType="begin" w:fldLock="1"/>
      </w:r>
      <w:r w:rsidRPr="00786BDC">
        <w:rPr>
          <w:rFonts w:ascii="Times New Roman" w:hAnsi="Times New Roman"/>
          <w:sz w:val="24"/>
          <w:szCs w:val="24"/>
        </w:rPr>
        <w:instrText>ADDIN CSL_CITATION {"citationItems":[{"id":"ITEM-1","itemData":{"ISBN":"978-602-6902-77-1","author":[{"dropping-particle":"","family":"Nugroho","given":"Gatot Wahyu","non-dropping-particle":"","parse-names":false,"suffix":""},{"dropping-particle":"","family":"Kartini","given":"Tina","non-dropping-particle":"","parse-names":false,"suffix":""},{"dropping-particle":"","family":"Sudarma","given":"Ade","non-dropping-particle":"","parse-names":false,"suffix":""},{"dropping-particle":"","family":"Martaseli","given":"Evi","non-dropping-particle":"","parse-names":false,"suffix":""},{"dropping-particle":"","family":"Nurodin","given":"Idang","non-dropping-particle":"","parse-names":false,"suffix":""},{"dropping-particle":"","family":"Muchlis","given":"Chofiuddin","non-dropping-particle":"","parse-names":false,"suffix":""},{"dropping-particle":"","family":"Suwiryo","given":"Darmo H","non-dropping-particle":"","parse-names":false,"suffix":""},{"dropping-particle":"","family":"Eriswanto","given":"Elan","non-dropping-particle":"","parse-names":false,"suffix":""}],"edition":"3","editor":[{"dropping-particle":"","family":"Ismatullah","given":"Ismet","non-dropping-particle":"","parse-names":false,"suffix":""}],"id":"ITEM-1","issued":{"date-parts":[["2018"]]},"number-of-pages":"100","publisher":"Cinta Buku Media","publisher-place":"Sukabumi","title":"Pedoman Penulisan Skripsi 2019 Program Studi Akuntansi Universitas Muhammadiyah Sukabumi","type":"book"},"uris":["http://www.mendeley.com/documents/?uuid=cc6c225b-89b0-4b77-93fd-6069e2003dcc"]}],"mendeley":{"formattedCitation":"(Nugroho et al., 2018)","plainTextFormattedCitation":"(Nugroho et al., 2018)","previouslyFormattedCitation":"(Nugroho et al., 2018)"},"properties":{"noteIndex":0},"schema":"https://github.com/citation-style-language/schema/raw/master/csl-citation.json"}</w:instrText>
      </w:r>
      <w:r w:rsidRPr="00786BDC">
        <w:rPr>
          <w:rFonts w:ascii="Times New Roman" w:hAnsi="Times New Roman"/>
          <w:sz w:val="24"/>
          <w:szCs w:val="24"/>
        </w:rPr>
        <w:fldChar w:fldCharType="separate"/>
      </w:r>
      <w:r w:rsidRPr="00786BDC">
        <w:rPr>
          <w:rFonts w:ascii="Times New Roman" w:hAnsi="Times New Roman"/>
          <w:noProof/>
          <w:sz w:val="24"/>
          <w:szCs w:val="24"/>
        </w:rPr>
        <w:t>(Nugroho et al., 2018)</w:t>
      </w:r>
      <w:r w:rsidRPr="00786BDC">
        <w:rPr>
          <w:rFonts w:ascii="Times New Roman" w:hAnsi="Times New Roman"/>
          <w:sz w:val="24"/>
          <w:szCs w:val="24"/>
        </w:rPr>
        <w:fldChar w:fldCharType="end"/>
      </w:r>
      <w:r w:rsidRPr="00786BDC">
        <w:rPr>
          <w:rFonts w:ascii="Times New Roman" w:hAnsi="Times New Roman"/>
          <w:sz w:val="24"/>
          <w:szCs w:val="24"/>
        </w:rPr>
        <w:t xml:space="preserve"> menjelaskan bahwa “Analisis linear berganda yaitu terdiri dari dua atau lebih variabel independen. untuk menguji hipotesis digunakan alat analisis berganda (multiple regression), uji hipotesis tersebut dilakukan dengan menggunakan SPSS 24 karena mampu menghasilkan output yang meyakinkan untuk dianalisis lebih lanjut”.</w:t>
      </w:r>
    </w:p>
    <w:p w:rsidR="00786BDC" w:rsidRPr="00786BDC" w:rsidRDefault="00786BDC" w:rsidP="00786BDC">
      <w:pPr>
        <w:pStyle w:val="NoSpacing"/>
        <w:ind w:firstLine="567"/>
        <w:jc w:val="both"/>
        <w:rPr>
          <w:rFonts w:ascii="Times New Roman" w:hAnsi="Times New Roman"/>
          <w:sz w:val="24"/>
          <w:szCs w:val="24"/>
        </w:rPr>
      </w:pPr>
      <w:r w:rsidRPr="00786BDC">
        <w:rPr>
          <w:rFonts w:ascii="Times New Roman" w:hAnsi="Times New Roman"/>
          <w:sz w:val="24"/>
          <w:szCs w:val="24"/>
        </w:rPr>
        <w:t>Adapun formulasi model regresi berganda dengan menggunakan rumus sebagai berikut:</w:t>
      </w:r>
    </w:p>
    <w:p w:rsidR="00786BDC" w:rsidRPr="00786BDC" w:rsidRDefault="00FA388B" w:rsidP="00786BDC">
      <w:pPr>
        <w:pStyle w:val="NoSpacing"/>
        <w:jc w:val="both"/>
        <w:rPr>
          <w:rFonts w:ascii="Times New Roman" w:hAnsi="Times New Roman"/>
          <w:sz w:val="24"/>
          <w:szCs w:val="24"/>
        </w:rPr>
      </w:pPr>
      <w:r w:rsidRPr="00786BDC">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A119C83" wp14:editId="70AE24F4">
                <wp:simplePos x="0" y="0"/>
                <wp:positionH relativeFrom="column">
                  <wp:posOffset>1765935</wp:posOffset>
                </wp:positionH>
                <wp:positionV relativeFrom="paragraph">
                  <wp:posOffset>8890</wp:posOffset>
                </wp:positionV>
                <wp:extent cx="1628775" cy="30861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08610"/>
                        </a:xfrm>
                        <a:prstGeom prst="rect">
                          <a:avLst/>
                        </a:prstGeom>
                        <a:solidFill>
                          <a:srgbClr val="FFFFFF"/>
                        </a:solidFill>
                        <a:ln w="9525">
                          <a:solidFill>
                            <a:srgbClr val="000000"/>
                          </a:solidFill>
                          <a:miter lim="800000"/>
                          <a:headEnd/>
                          <a:tailEnd/>
                        </a:ln>
                      </wps:spPr>
                      <wps:txbx>
                        <w:txbxContent>
                          <w:p w:rsidR="00786BDC" w:rsidRPr="004C31F9" w:rsidRDefault="00786BDC" w:rsidP="00786BDC">
                            <w:pPr>
                              <w:jc w:val="center"/>
                              <w:rPr>
                                <w:vertAlign w:val="subscript"/>
                              </w:rPr>
                            </w:pPr>
                            <w:r w:rsidRPr="004C31F9">
                              <w:t>Y = α</w:t>
                            </w:r>
                            <w:r>
                              <w:t xml:space="preserve"> + β</w:t>
                            </w:r>
                            <w:r w:rsidRPr="004C31F9">
                              <w:rPr>
                                <w:vertAlign w:val="subscript"/>
                              </w:rPr>
                              <w:t>1</w:t>
                            </w:r>
                            <w:r w:rsidRPr="004C31F9">
                              <w:t>X</w:t>
                            </w:r>
                            <w:r w:rsidRPr="004C31F9">
                              <w:rPr>
                                <w:vertAlign w:val="subscript"/>
                              </w:rPr>
                              <w:t xml:space="preserve">1 </w:t>
                            </w:r>
                            <w:r>
                              <w:t>+ β</w:t>
                            </w:r>
                            <w:r w:rsidRPr="004C31F9">
                              <w:rPr>
                                <w:vertAlign w:val="subscript"/>
                              </w:rPr>
                              <w:t>2</w:t>
                            </w:r>
                            <w:r w:rsidRPr="004C31F9">
                              <w:t>X</w:t>
                            </w:r>
                            <w:r w:rsidRPr="004C31F9">
                              <w:rPr>
                                <w:vertAlign w:val="subscript"/>
                              </w:rPr>
                              <w:t>2 + ε</w:t>
                            </w:r>
                          </w:p>
                          <w:p w:rsidR="00786BDC" w:rsidRDefault="00786BDC" w:rsidP="00786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9C83" id="Rectangle 4" o:spid="_x0000_s1029" style="position:absolute;left:0;text-align:left;margin-left:139.05pt;margin-top:.7pt;width:128.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TrKwIAAE4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">
                <v:textbox>
                  <w:txbxContent>
                    <w:p w:rsidR="00786BDC" w:rsidRPr="004C31F9" w:rsidRDefault="00786BDC" w:rsidP="00786BDC">
                      <w:pPr>
                        <w:jc w:val="center"/>
                        <w:rPr>
                          <w:vertAlign w:val="subscript"/>
                        </w:rPr>
                      </w:pPr>
                      <w:r w:rsidRPr="004C31F9">
                        <w:t>Y = α</w:t>
                      </w:r>
                      <w:r>
                        <w:t xml:space="preserve"> + β</w:t>
                      </w:r>
                      <w:r w:rsidRPr="004C31F9">
                        <w:rPr>
                          <w:vertAlign w:val="subscript"/>
                        </w:rPr>
                        <w:t>1</w:t>
                      </w:r>
                      <w:r w:rsidRPr="004C31F9">
                        <w:t>X</w:t>
                      </w:r>
                      <w:r w:rsidRPr="004C31F9">
                        <w:rPr>
                          <w:vertAlign w:val="subscript"/>
                        </w:rPr>
                        <w:t xml:space="preserve">1 </w:t>
                      </w:r>
                      <w:r>
                        <w:t>+ β</w:t>
                      </w:r>
                      <w:r w:rsidRPr="004C31F9">
                        <w:rPr>
                          <w:vertAlign w:val="subscript"/>
                        </w:rPr>
                        <w:t>2</w:t>
                      </w:r>
                      <w:r w:rsidRPr="004C31F9">
                        <w:t>X</w:t>
                      </w:r>
                      <w:r w:rsidRPr="004C31F9">
                        <w:rPr>
                          <w:vertAlign w:val="subscript"/>
                        </w:rPr>
                        <w:t>2 + ε</w:t>
                      </w:r>
                    </w:p>
                    <w:p w:rsidR="00786BDC" w:rsidRDefault="00786BDC" w:rsidP="00786BDC"/>
                  </w:txbxContent>
                </v:textbox>
              </v:rect>
            </w:pict>
          </mc:Fallback>
        </mc:AlternateContent>
      </w:r>
    </w:p>
    <w:p w:rsidR="00786BDC" w:rsidRPr="00786BDC" w:rsidRDefault="00786BDC" w:rsidP="00786BDC">
      <w:pPr>
        <w:pStyle w:val="NoSpacing"/>
        <w:jc w:val="both"/>
        <w:rPr>
          <w:rFonts w:ascii="Times New Roman" w:hAnsi="Times New Roman"/>
          <w:sz w:val="24"/>
          <w:szCs w:val="24"/>
        </w:rPr>
      </w:pP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Keterangan:</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Y</w:t>
      </w:r>
      <w:r w:rsidRPr="00786BDC">
        <w:rPr>
          <w:rFonts w:ascii="Times New Roman" w:hAnsi="Times New Roman" w:cs="Times New Roman"/>
          <w:i w:val="0"/>
          <w:szCs w:val="24"/>
        </w:rPr>
        <w:tab/>
        <w:t>= Variabel dependent</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α</w:t>
      </w:r>
      <w:r w:rsidRPr="00786BDC">
        <w:rPr>
          <w:rFonts w:ascii="Times New Roman" w:hAnsi="Times New Roman" w:cs="Times New Roman"/>
          <w:i w:val="0"/>
          <w:szCs w:val="24"/>
        </w:rPr>
        <w:tab/>
      </w:r>
      <w:r w:rsidRPr="00786BDC">
        <w:rPr>
          <w:rFonts w:ascii="Times New Roman" w:hAnsi="Times New Roman" w:cs="Times New Roman"/>
          <w:i w:val="0"/>
          <w:szCs w:val="24"/>
        </w:rPr>
        <w:tab/>
        <w:t>= Konstanta</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β</w:t>
      </w:r>
      <w:r w:rsidRPr="00786BDC">
        <w:rPr>
          <w:rFonts w:ascii="Times New Roman" w:hAnsi="Times New Roman" w:cs="Times New Roman"/>
          <w:i w:val="0"/>
          <w:szCs w:val="24"/>
          <w:vertAlign w:val="subscript"/>
        </w:rPr>
        <w:t>1</w:t>
      </w:r>
      <w:r w:rsidRPr="00786BDC">
        <w:rPr>
          <w:rFonts w:ascii="Times New Roman" w:hAnsi="Times New Roman" w:cs="Times New Roman"/>
          <w:i w:val="0"/>
          <w:szCs w:val="24"/>
        </w:rPr>
        <w:tab/>
        <w:t>= Koefesien regresi</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X</w:t>
      </w:r>
      <w:r w:rsidRPr="00786BDC">
        <w:rPr>
          <w:rFonts w:ascii="Times New Roman" w:hAnsi="Times New Roman" w:cs="Times New Roman"/>
          <w:i w:val="0"/>
          <w:szCs w:val="24"/>
        </w:rPr>
        <w:tab/>
        <w:t>= Variabel independent</w:t>
      </w:r>
    </w:p>
    <w:p w:rsidR="00786BDC" w:rsidRPr="00786BDC" w:rsidRDefault="00786BDC" w:rsidP="00786BDC">
      <w:pPr>
        <w:spacing w:after="120" w:line="240" w:lineRule="auto"/>
        <w:ind w:left="1437" w:hanging="870"/>
        <w:jc w:val="both"/>
        <w:rPr>
          <w:rFonts w:ascii="Times New Roman" w:hAnsi="Times New Roman" w:cs="Times New Roman"/>
          <w:i w:val="0"/>
          <w:szCs w:val="24"/>
        </w:rPr>
      </w:pPr>
      <w:r w:rsidRPr="00786BDC">
        <w:rPr>
          <w:rFonts w:ascii="Times New Roman" w:hAnsi="Times New Roman" w:cs="Times New Roman"/>
          <w:i w:val="0"/>
          <w:szCs w:val="24"/>
        </w:rPr>
        <w:t>ε</w:t>
      </w:r>
      <w:r w:rsidRPr="00786BDC">
        <w:rPr>
          <w:rFonts w:ascii="Times New Roman" w:hAnsi="Times New Roman" w:cs="Times New Roman"/>
          <w:i w:val="0"/>
          <w:szCs w:val="24"/>
        </w:rPr>
        <w:tab/>
        <w:t>= Standar error</w:t>
      </w: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Uji Hipotesis</w:t>
      </w: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Uji t (parsial)</w:t>
      </w:r>
    </w:p>
    <w:p w:rsidR="00786BDC" w:rsidRPr="00786BDC" w:rsidRDefault="00786BDC" w:rsidP="00786BDC">
      <w:pPr>
        <w:pStyle w:val="ListParagraph"/>
        <w:spacing w:line="240" w:lineRule="auto"/>
        <w:ind w:left="0"/>
        <w:rPr>
          <w:i w:val="0"/>
        </w:rPr>
      </w:pPr>
      <w:r w:rsidRPr="00786BDC">
        <w:rPr>
          <w:i w:val="0"/>
        </w:rPr>
        <w:tab/>
        <w:t xml:space="preserve">Menurut </w:t>
      </w:r>
      <w:r w:rsidRPr="00786BDC">
        <w:rPr>
          <w:i w:val="0"/>
        </w:rPr>
        <w:fldChar w:fldCharType="begin" w:fldLock="1"/>
      </w:r>
      <w:r w:rsidRPr="00786BDC">
        <w:rPr>
          <w:i w:val="0"/>
        </w:rPr>
        <w:instrText>ADDIN CSL_CITATION {"citationItems":[{"id":"ITEM-1","itemData":{"ISBN":"978-602-6902-77-1","author":[{"dropping-particle":"","family":"Nugroho","given":"Gatot Wahyu","non-dropping-particle":"","parse-names":false,"suffix":""},{"dropping-particle":"","family":"Kartini","given":"Tina","non-dropping-particle":"","parse-names":false,"suffix":""},{"dropping-particle":"","family":"Sudarma","given":"Ade","non-dropping-particle":"","parse-names":false,"suffix":""},{"dropping-particle":"","family":"Martaseli","given":"Evi","non-dropping-particle":"","parse-names":false,"suffix":""},{"dropping-particle":"","family":"Nurodin","given":"Idang","non-dropping-particle":"","parse-names":false,"suffix":""},{"dropping-particle":"","family":"Muchlis","given":"Chofiuddin","non-dropping-particle":"","parse-names":false,"suffix":""},{"dropping-particle":"","family":"Suwiryo","given":"Darmo H","non-dropping-particle":"","parse-names":false,"suffix":""},{"dropping-particle":"","family":"Eriswanto","given":"Elan","non-dropping-particle":"","parse-names":false,"suffix":""}],"edition":"3","editor":[{"dropping-particle":"","family":"Ismatullah","given":"Ismet","non-dropping-particle":"","parse-names":false,"suffix":""}],"id":"ITEM-1","issued":{"date-parts":[["2018"]]},"number-of-pages":"100","publisher":"Cinta Buku Media","publisher-place":"Sukabumi","title":"Pedoman Penulisan Skripsi 2019 Program Studi Akuntansi Universitas Muhammadiyah Sukabumi","type":"book"},"uris":["http://www.mendeley.com/documents/?uuid=cc6c225b-89b0-4b77-93fd-6069e2003dcc"]}],"mendeley":{"formattedCitation":"(Nugroho et al., 2018)","plainTextFormattedCitation":"(Nugroho et al., 2018)","previouslyFormattedCitation":"(Nugroho et al., 2018)"},"properties":{"noteIndex":0},"schema":"https://github.com/citation-style-language/schema/raw/master/csl-citation.json"}</w:instrText>
      </w:r>
      <w:r w:rsidRPr="00786BDC">
        <w:rPr>
          <w:i w:val="0"/>
        </w:rPr>
        <w:fldChar w:fldCharType="separate"/>
      </w:r>
      <w:r w:rsidRPr="00786BDC">
        <w:rPr>
          <w:i w:val="0"/>
          <w:noProof/>
        </w:rPr>
        <w:t>(Nugroho et al., 2018)</w:t>
      </w:r>
      <w:r w:rsidRPr="00786BDC">
        <w:rPr>
          <w:i w:val="0"/>
        </w:rPr>
        <w:fldChar w:fldCharType="end"/>
      </w:r>
      <w:r w:rsidRPr="00786BDC">
        <w:rPr>
          <w:i w:val="0"/>
        </w:rPr>
        <w:t xml:space="preserve"> “Uji t digunakan untuk mengatahui apakah variabel independen secara parsial berpengaruh nayata atau tidak terhadao variabel dependent”.  Adapun rumus uji signifikasi t test adalah sebagai berikut:</w:t>
      </w:r>
    </w:p>
    <w:p w:rsidR="00786BDC" w:rsidRPr="00786BDC" w:rsidRDefault="00786BDC" w:rsidP="00786BDC">
      <w:pPr>
        <w:pStyle w:val="ListParagraph"/>
        <w:spacing w:line="240" w:lineRule="auto"/>
        <w:ind w:left="1134"/>
        <w:rPr>
          <w:i w:val="0"/>
        </w:rPr>
      </w:pPr>
      <w:r w:rsidRPr="00786BDC">
        <w:rPr>
          <w:i w:val="0"/>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62230</wp:posOffset>
                </wp:positionV>
                <wp:extent cx="1507490" cy="518795"/>
                <wp:effectExtent l="0" t="0" r="16510" b="14605"/>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5187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6BDC" w:rsidRPr="00786BDC" w:rsidRDefault="00786BDC" w:rsidP="00786BDC">
                            <w:pPr>
                              <w:pStyle w:val="ListParagraph"/>
                              <w:ind w:left="0"/>
                              <w:jc w:val="center"/>
                            </w:pPr>
                            <m:oMathPara>
                              <m:oMath>
                                <m:r>
                                  <w:rPr>
                                    <w:rFonts w:ascii="Cambria Math" w:hAnsi="Cambria Math" w:cs="Cambria Math"/>
                                  </w:rPr>
                                  <m:t>t=</m:t>
                                </m:r>
                                <m:f>
                                  <m:fPr>
                                    <m:ctrlPr>
                                      <w:rPr>
                                        <w:rFonts w:ascii="Cambria Math" w:hAnsi="Cambria Math"/>
                                      </w:rPr>
                                    </m:ctrlPr>
                                  </m:fPr>
                                  <m:num>
                                    <m:r>
                                      <w:rPr>
                                        <w:rFonts w:ascii="Cambria Math" w:hAnsi="Cambria Math" w:cs="Cambria Math"/>
                                      </w:rPr>
                                      <m:t>r</m:t>
                                    </m:r>
                                    <m:rad>
                                      <m:radPr>
                                        <m:degHide m:val="1"/>
                                        <m:ctrlPr>
                                          <w:rPr>
                                            <w:rFonts w:ascii="Cambria Math" w:hAnsi="Cambria Math"/>
                                          </w:rPr>
                                        </m:ctrlPr>
                                      </m:radPr>
                                      <m:deg/>
                                      <m:e>
                                        <m:r>
                                          <w:rPr>
                                            <w:rFonts w:ascii="Cambria Math" w:hAnsi="Cambria Math"/>
                                          </w:rPr>
                                          <m:t>n-2</m:t>
                                        </m:r>
                                      </m:e>
                                    </m:rad>
                                  </m:num>
                                  <m:den>
                                    <m:rad>
                                      <m:radPr>
                                        <m:degHide m:val="1"/>
                                        <m:ctrlPr>
                                          <w:rPr>
                                            <w:rFonts w:ascii="Cambria Math" w:hAnsi="Cambria Math"/>
                                          </w:rPr>
                                        </m:ctrlPr>
                                      </m:radPr>
                                      <m:deg/>
                                      <m:e>
                                        <m:r>
                                          <w:rPr>
                                            <w:rFonts w:ascii="Cambria Math" w:hAnsi="Cambria Math"/>
                                          </w:rPr>
                                          <m:t>1</m:t>
                                        </m:r>
                                      </m:e>
                                    </m:ra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den>
                                </m:f>
                              </m:oMath>
                            </m:oMathPara>
                          </w:p>
                          <w:p w:rsidR="00786BDC" w:rsidRDefault="00786BDC" w:rsidP="00786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0" style="position:absolute;left:0;text-align:left;margin-left:0;margin-top:4.9pt;width:118.7pt;height:40.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" fillcolor="window" strokecolor="windowText" strokeweight="1pt">
                <v:path arrowok="t"/>
                <v:textbox>
                  <w:txbxContent>
                    <w:p w:rsidR="00786BDC" w:rsidRPr="00786BDC" w:rsidRDefault="00786BDC" w:rsidP="00786BDC">
                      <w:pPr>
                        <w:pStyle w:val="ListParagraph"/>
                        <w:ind w:left="0"/>
                        <w:jc w:val="center"/>
                      </w:pPr>
                      <m:oMathPara>
                        <m:oMath>
                          <m:r>
                            <w:rPr>
                              <w:rFonts w:ascii="Cambria Math" w:hAnsi="Cambria Math" w:cs="Cambria Math"/>
                            </w:rPr>
                            <m:t>t=</m:t>
                          </m:r>
                          <m:f>
                            <m:fPr>
                              <m:ctrlPr>
                                <w:rPr>
                                  <w:rFonts w:ascii="Cambria Math" w:hAnsi="Cambria Math"/>
                                </w:rPr>
                              </m:ctrlPr>
                            </m:fPr>
                            <m:num>
                              <m:r>
                                <w:rPr>
                                  <w:rFonts w:ascii="Cambria Math" w:hAnsi="Cambria Math" w:cs="Cambria Math"/>
                                </w:rPr>
                                <m:t>r</m:t>
                              </m:r>
                              <m:rad>
                                <m:radPr>
                                  <m:degHide m:val="1"/>
                                  <m:ctrlPr>
                                    <w:rPr>
                                      <w:rFonts w:ascii="Cambria Math" w:hAnsi="Cambria Math"/>
                                    </w:rPr>
                                  </m:ctrlPr>
                                </m:radPr>
                                <m:deg/>
                                <m:e>
                                  <m:r>
                                    <w:rPr>
                                      <w:rFonts w:ascii="Cambria Math" w:hAnsi="Cambria Math"/>
                                    </w:rPr>
                                    <m:t>n-2</m:t>
                                  </m:r>
                                </m:e>
                              </m:rad>
                            </m:num>
                            <m:den>
                              <m:rad>
                                <m:radPr>
                                  <m:degHide m:val="1"/>
                                  <m:ctrlPr>
                                    <w:rPr>
                                      <w:rFonts w:ascii="Cambria Math" w:hAnsi="Cambria Math"/>
                                    </w:rPr>
                                  </m:ctrlPr>
                                </m:radPr>
                                <m:deg/>
                                <m:e>
                                  <m:r>
                                    <w:rPr>
                                      <w:rFonts w:ascii="Cambria Math" w:hAnsi="Cambria Math"/>
                                    </w:rPr>
                                    <m:t>1</m:t>
                                  </m:r>
                                </m:e>
                              </m:ra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den>
                          </m:f>
                        </m:oMath>
                      </m:oMathPara>
                    </w:p>
                    <w:p w:rsidR="00786BDC" w:rsidRDefault="00786BDC" w:rsidP="00786BDC">
                      <w:pPr>
                        <w:jc w:val="center"/>
                      </w:pPr>
                    </w:p>
                  </w:txbxContent>
                </v:textbox>
                <w10:wrap type="square" anchorx="margin"/>
              </v:rect>
            </w:pict>
          </mc:Fallback>
        </mc:AlternateContent>
      </w:r>
    </w:p>
    <w:p w:rsidR="00786BDC" w:rsidRPr="00786BDC" w:rsidRDefault="00786BDC" w:rsidP="00786BDC">
      <w:pPr>
        <w:pStyle w:val="ListParagraph"/>
        <w:spacing w:line="240" w:lineRule="auto"/>
        <w:ind w:left="1134"/>
        <w:rPr>
          <w:i w:val="0"/>
        </w:rPr>
      </w:pPr>
    </w:p>
    <w:p w:rsidR="00786BDC" w:rsidRDefault="00786BDC" w:rsidP="00786BDC">
      <w:pPr>
        <w:pStyle w:val="ListParagraph"/>
        <w:spacing w:line="240" w:lineRule="auto"/>
        <w:ind w:left="1134"/>
        <w:rPr>
          <w:i w:val="0"/>
        </w:rPr>
      </w:pPr>
    </w:p>
    <w:p w:rsidR="00FA388B" w:rsidRPr="00786BDC" w:rsidRDefault="00FA388B" w:rsidP="00786BDC">
      <w:pPr>
        <w:pStyle w:val="ListParagraph"/>
        <w:spacing w:line="240" w:lineRule="auto"/>
        <w:ind w:left="1134"/>
        <w:rPr>
          <w:i w:val="0"/>
        </w:rPr>
      </w:pPr>
    </w:p>
    <w:p w:rsidR="00786BDC" w:rsidRPr="00786BDC" w:rsidRDefault="00786BDC" w:rsidP="00786BDC">
      <w:pPr>
        <w:pStyle w:val="ListParagraph"/>
        <w:spacing w:line="240" w:lineRule="auto"/>
        <w:ind w:left="1134"/>
        <w:rPr>
          <w:i w:val="0"/>
        </w:rPr>
      </w:pPr>
      <w:r w:rsidRPr="00786BDC">
        <w:rPr>
          <w:i w:val="0"/>
        </w:rPr>
        <w:t>Keterangan :</w:t>
      </w:r>
    </w:p>
    <w:p w:rsidR="00786BDC" w:rsidRPr="00786BDC" w:rsidRDefault="00786BDC" w:rsidP="00786BDC">
      <w:pPr>
        <w:pStyle w:val="ListParagraph"/>
        <w:spacing w:line="240" w:lineRule="auto"/>
        <w:ind w:left="1134"/>
        <w:rPr>
          <w:i w:val="0"/>
        </w:rPr>
      </w:pPr>
      <w:r w:rsidRPr="00786BDC">
        <w:rPr>
          <w:i w:val="0"/>
        </w:rPr>
        <w:t>t</w:t>
      </w:r>
      <w:r w:rsidRPr="00786BDC">
        <w:rPr>
          <w:i w:val="0"/>
        </w:rPr>
        <w:tab/>
        <w:t>: Nilai Uji t</w:t>
      </w:r>
    </w:p>
    <w:p w:rsidR="00786BDC" w:rsidRPr="00786BDC" w:rsidRDefault="00786BDC" w:rsidP="00786BDC">
      <w:pPr>
        <w:pStyle w:val="ListParagraph"/>
        <w:spacing w:line="240" w:lineRule="auto"/>
        <w:ind w:left="1134"/>
        <w:rPr>
          <w:i w:val="0"/>
        </w:rPr>
      </w:pPr>
      <w:r w:rsidRPr="00786BDC">
        <w:rPr>
          <w:i w:val="0"/>
        </w:rPr>
        <w:t>r</w:t>
      </w:r>
      <w:r w:rsidRPr="00786BDC">
        <w:rPr>
          <w:i w:val="0"/>
        </w:rPr>
        <w:tab/>
        <w:t>: Koefisien Korelasi Pearson</w:t>
      </w:r>
    </w:p>
    <w:p w:rsidR="00786BDC" w:rsidRPr="00786BDC" w:rsidRDefault="00786BDC" w:rsidP="00786BDC">
      <w:pPr>
        <w:pStyle w:val="ListParagraph"/>
        <w:spacing w:line="240" w:lineRule="auto"/>
        <w:ind w:left="1134"/>
        <w:rPr>
          <w:i w:val="0"/>
        </w:rPr>
      </w:pPr>
      <w:r w:rsidRPr="00786BDC">
        <w:rPr>
          <w:i w:val="0"/>
        </w:rPr>
        <w:t>r</w:t>
      </w:r>
      <w:r w:rsidRPr="00786BDC">
        <w:rPr>
          <w:i w:val="0"/>
          <w:vertAlign w:val="superscript"/>
        </w:rPr>
        <w:t>2</w:t>
      </w:r>
      <w:r w:rsidRPr="00786BDC">
        <w:rPr>
          <w:i w:val="0"/>
        </w:rPr>
        <w:tab/>
        <w:t>: Koefisien Determinasi</w:t>
      </w:r>
    </w:p>
    <w:p w:rsidR="00786BDC" w:rsidRPr="00786BDC" w:rsidRDefault="00786BDC" w:rsidP="00786BDC">
      <w:pPr>
        <w:pStyle w:val="ListParagraph"/>
        <w:spacing w:line="240" w:lineRule="auto"/>
        <w:ind w:left="1134"/>
        <w:rPr>
          <w:i w:val="0"/>
        </w:rPr>
      </w:pPr>
      <w:r w:rsidRPr="00786BDC">
        <w:rPr>
          <w:i w:val="0"/>
        </w:rPr>
        <w:t>n</w:t>
      </w:r>
      <w:r w:rsidRPr="00786BDC">
        <w:rPr>
          <w:i w:val="0"/>
        </w:rPr>
        <w:tab/>
        <w:t>: Jumlah Sampel</w:t>
      </w:r>
    </w:p>
    <w:p w:rsidR="00786BDC" w:rsidRPr="00786BDC" w:rsidRDefault="00786BDC" w:rsidP="00786BDC">
      <w:pPr>
        <w:spacing w:line="240" w:lineRule="auto"/>
        <w:ind w:firstLine="709"/>
        <w:jc w:val="both"/>
        <w:rPr>
          <w:rFonts w:ascii="Times New Roman" w:hAnsi="Times New Roman" w:cs="Times New Roman"/>
          <w:i w:val="0"/>
          <w:szCs w:val="24"/>
        </w:rPr>
      </w:pPr>
      <w:r w:rsidRPr="00786BDC">
        <w:rPr>
          <w:rFonts w:ascii="Times New Roman" w:hAnsi="Times New Roman" w:cs="Times New Roman"/>
          <w:i w:val="0"/>
          <w:szCs w:val="24"/>
        </w:rPr>
        <w:t xml:space="preserve">Hasil perhitungan ini selanjutnya dibandingkan dengan t tabel dengan menggunakan tingkat kesalahan 0,05 uji dua pihak dan dk = </w:t>
      </w:r>
      <w:r w:rsidR="00FA388B">
        <w:rPr>
          <w:rFonts w:ascii="Times New Roman" w:hAnsi="Times New Roman" w:cs="Times New Roman"/>
          <w:i w:val="0"/>
          <w:szCs w:val="24"/>
        </w:rPr>
        <w:t>n-2, kriteria sebagai berikut:</w:t>
      </w:r>
    </w:p>
    <w:p w:rsidR="00786BDC" w:rsidRPr="00786BDC" w:rsidRDefault="00786BDC" w:rsidP="00786BDC">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Jika signifikansi t ≤ 0,05 dan jika t &gt; 0, maka H</w:t>
      </w:r>
      <w:r w:rsidRPr="00786BDC">
        <w:rPr>
          <w:rFonts w:ascii="Times New Roman" w:hAnsi="Times New Roman" w:cs="Times New Roman"/>
          <w:i w:val="0"/>
          <w:szCs w:val="24"/>
          <w:vertAlign w:val="subscript"/>
        </w:rPr>
        <w:t>0</w:t>
      </w:r>
      <w:r w:rsidRPr="00786BDC">
        <w:rPr>
          <w:rFonts w:ascii="Times New Roman" w:hAnsi="Times New Roman" w:cs="Times New Roman"/>
          <w:i w:val="0"/>
          <w:szCs w:val="24"/>
        </w:rPr>
        <w:t xml:space="preserve"> ditolak dan H</w:t>
      </w:r>
      <w:r w:rsidRPr="00786BDC">
        <w:rPr>
          <w:rFonts w:ascii="Times New Roman" w:hAnsi="Times New Roman" w:cs="Times New Roman"/>
          <w:i w:val="0"/>
          <w:szCs w:val="24"/>
          <w:vertAlign w:val="subscript"/>
        </w:rPr>
        <w:t>1</w:t>
      </w:r>
      <w:r w:rsidRPr="00786BDC">
        <w:rPr>
          <w:rFonts w:ascii="Times New Roman" w:hAnsi="Times New Roman" w:cs="Times New Roman"/>
          <w:i w:val="0"/>
          <w:szCs w:val="24"/>
        </w:rPr>
        <w:t xml:space="preserve"> diterima</w:t>
      </w:r>
    </w:p>
    <w:p w:rsidR="00786BDC" w:rsidRPr="00786BDC" w:rsidRDefault="00786BDC" w:rsidP="00786BDC">
      <w:pPr>
        <w:spacing w:line="240" w:lineRule="auto"/>
        <w:jc w:val="both"/>
        <w:rPr>
          <w:rFonts w:ascii="Times New Roman" w:hAnsi="Times New Roman" w:cs="Times New Roman"/>
          <w:i w:val="0"/>
          <w:szCs w:val="24"/>
        </w:rPr>
      </w:pPr>
      <w:r w:rsidRPr="00786BDC">
        <w:rPr>
          <w:rFonts w:ascii="Times New Roman" w:hAnsi="Times New Roman" w:cs="Times New Roman"/>
          <w:i w:val="0"/>
          <w:szCs w:val="24"/>
        </w:rPr>
        <w:t>Jika signifikansi t ≥ 0,05 dan jika t &lt; 0, maka H</w:t>
      </w:r>
      <w:r w:rsidRPr="00786BDC">
        <w:rPr>
          <w:rFonts w:ascii="Times New Roman" w:hAnsi="Times New Roman" w:cs="Times New Roman"/>
          <w:i w:val="0"/>
          <w:szCs w:val="24"/>
          <w:vertAlign w:val="subscript"/>
        </w:rPr>
        <w:t>o</w:t>
      </w:r>
      <w:r w:rsidRPr="00786BDC">
        <w:rPr>
          <w:rFonts w:ascii="Times New Roman" w:hAnsi="Times New Roman" w:cs="Times New Roman"/>
          <w:i w:val="0"/>
          <w:szCs w:val="24"/>
        </w:rPr>
        <w:t xml:space="preserve"> diterima dan H</w:t>
      </w:r>
      <w:r w:rsidRPr="00786BDC">
        <w:rPr>
          <w:rFonts w:ascii="Times New Roman" w:hAnsi="Times New Roman" w:cs="Times New Roman"/>
          <w:i w:val="0"/>
          <w:szCs w:val="24"/>
          <w:vertAlign w:val="subscript"/>
        </w:rPr>
        <w:t>1</w:t>
      </w:r>
      <w:r w:rsidRPr="00786BDC">
        <w:rPr>
          <w:rFonts w:ascii="Times New Roman" w:hAnsi="Times New Roman" w:cs="Times New Roman"/>
          <w:i w:val="0"/>
          <w:szCs w:val="24"/>
        </w:rPr>
        <w:t xml:space="preserve"> ditolak</w:t>
      </w:r>
    </w:p>
    <w:p w:rsidR="00786BDC" w:rsidRPr="00786BDC" w:rsidRDefault="00786BDC" w:rsidP="00786BDC">
      <w:pPr>
        <w:spacing w:line="240" w:lineRule="auto"/>
        <w:jc w:val="both"/>
        <w:rPr>
          <w:rFonts w:ascii="Times New Roman" w:hAnsi="Times New Roman" w:cs="Times New Roman"/>
          <w:b/>
          <w:i w:val="0"/>
          <w:szCs w:val="24"/>
        </w:rPr>
      </w:pPr>
      <w:r w:rsidRPr="00786BDC">
        <w:rPr>
          <w:rFonts w:ascii="Times New Roman" w:hAnsi="Times New Roman" w:cs="Times New Roman"/>
          <w:b/>
          <w:i w:val="0"/>
          <w:szCs w:val="24"/>
        </w:rPr>
        <w:t>Uji f (simultan)</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lastRenderedPageBreak/>
        <w:t xml:space="preserve">Menurut </w:t>
      </w:r>
      <w:r w:rsidRPr="00786BDC">
        <w:rPr>
          <w:rFonts w:ascii="Times New Roman" w:hAnsi="Times New Roman" w:cs="Times New Roman"/>
          <w:i w:val="0"/>
          <w:szCs w:val="24"/>
        </w:rPr>
        <w:fldChar w:fldCharType="begin" w:fldLock="1"/>
      </w:r>
      <w:r w:rsidRPr="00786BDC">
        <w:rPr>
          <w:rFonts w:ascii="Times New Roman" w:hAnsi="Times New Roman" w:cs="Times New Roman"/>
          <w:i w:val="0"/>
          <w:szCs w:val="24"/>
        </w:rPr>
        <w:instrText>ADDIN CSL_CITATION {"citationItems":[{"id":"ITEM-1","itemData":{"ISBN":"978-602-6902-77-1","author":[{"dropping-particle":"","family":"Nugroho","given":"Gatot Wahyu","non-dropping-particle":"","parse-names":false,"suffix":""},{"dropping-particle":"","family":"Kartini","given":"Tina","non-dropping-particle":"","parse-names":false,"suffix":""},{"dropping-particle":"","family":"Sudarma","given":"Ade","non-dropping-particle":"","parse-names":false,"suffix":""},{"dropping-particle":"","family":"Martaseli","given":"Evi","non-dropping-particle":"","parse-names":false,"suffix":""},{"dropping-particle":"","family":"Nurodin","given":"Idang","non-dropping-particle":"","parse-names":false,"suffix":""},{"dropping-particle":"","family":"Muchlis","given":"Chofiuddin","non-dropping-particle":"","parse-names":false,"suffix":""},{"dropping-particle":"","family":"Suwiryo","given":"Darmo H","non-dropping-particle":"","parse-names":false,"suffix":""},{"dropping-particle":"","family":"Eriswanto","given":"Elan","non-dropping-particle":"","parse-names":false,"suffix":""}],"edition":"3","editor":[{"dropping-particle":"","family":"Ismatullah","given":"Ismet","non-dropping-particle":"","parse-names":false,"suffix":""}],"id":"ITEM-1","issued":{"date-parts":[["2018"]]},"number-of-pages":"100","publisher":"Cinta Buku Media","publisher-place":"Sukabumi","title":"Pedoman Penulisan Skripsi 2019 Program Studi Akuntansi Universitas Muhammadiyah Sukabumi","type":"book"},"uris":["http://www.mendeley.com/documents/?uuid=cc6c225b-89b0-4b77-93fd-6069e2003dcc"]}],"mendeley":{"formattedCitation":"(Nugroho et al., 2018)","plainTextFormattedCitation":"(Nugroho et al., 2018)","previouslyFormattedCitation":"(Nugroho et al., 2018)"},"properties":{"noteIndex":0},"schema":"https://github.com/citation-style-language/schema/raw/master/csl-citation.json"}</w:instrText>
      </w:r>
      <w:r w:rsidRPr="00786BDC">
        <w:rPr>
          <w:rFonts w:ascii="Times New Roman" w:hAnsi="Times New Roman" w:cs="Times New Roman"/>
          <w:i w:val="0"/>
          <w:szCs w:val="24"/>
        </w:rPr>
        <w:fldChar w:fldCharType="separate"/>
      </w:r>
      <w:r w:rsidRPr="00786BDC">
        <w:rPr>
          <w:rFonts w:ascii="Times New Roman" w:hAnsi="Times New Roman" w:cs="Times New Roman"/>
          <w:i w:val="0"/>
          <w:noProof/>
          <w:szCs w:val="24"/>
        </w:rPr>
        <w:t>(Nugroho et al., 2018)</w:t>
      </w:r>
      <w:r w:rsidRPr="00786BDC">
        <w:rPr>
          <w:rFonts w:ascii="Times New Roman" w:hAnsi="Times New Roman" w:cs="Times New Roman"/>
          <w:i w:val="0"/>
          <w:szCs w:val="24"/>
        </w:rPr>
        <w:fldChar w:fldCharType="end"/>
      </w:r>
      <w:r w:rsidRPr="00786BDC">
        <w:rPr>
          <w:rFonts w:ascii="Times New Roman" w:hAnsi="Times New Roman" w:cs="Times New Roman"/>
          <w:i w:val="0"/>
          <w:szCs w:val="24"/>
        </w:rPr>
        <w:t xml:space="preserve"> “Uji f digunakan untuk mengetahui apakah variabel independen secara simultan berpengaruh signifikan terhadap variabel dependen”. Koefisien korelasi ganda dapat </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 xml:space="preserve">diuji menggunakan rumus uji F , yaitu sebagai berikut: </w:t>
      </w:r>
    </w:p>
    <w:p w:rsidR="00786BDC" w:rsidRPr="00786BDC" w:rsidRDefault="00786BDC" w:rsidP="00786BDC">
      <w:pPr>
        <w:pStyle w:val="ListParagraph"/>
        <w:spacing w:line="240" w:lineRule="auto"/>
        <w:ind w:left="1134"/>
        <w:rPr>
          <w:i w:val="0"/>
        </w:rPr>
      </w:pPr>
      <w:r w:rsidRPr="00786BDC">
        <w:rPr>
          <w:i w:val="0"/>
          <w:noProof/>
        </w:rPr>
        <mc:AlternateContent>
          <mc:Choice Requires="wps">
            <w:drawing>
              <wp:anchor distT="0" distB="0" distL="114300" distR="114300" simplePos="0" relativeHeight="251665408" behindDoc="0" locked="0" layoutInCell="1" allowOverlap="1">
                <wp:simplePos x="0" y="0"/>
                <wp:positionH relativeFrom="margin">
                  <wp:posOffset>483235</wp:posOffset>
                </wp:positionH>
                <wp:positionV relativeFrom="paragraph">
                  <wp:posOffset>50800</wp:posOffset>
                </wp:positionV>
                <wp:extent cx="1936115" cy="807085"/>
                <wp:effectExtent l="0" t="0" r="26035" b="12065"/>
                <wp:wrapSquare wrapText="bothSides"/>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115" cy="8070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86BDC" w:rsidRPr="00786BDC" w:rsidRDefault="00786BDC" w:rsidP="00786BDC">
                            <w:pPr>
                              <w:pStyle w:val="ListParagraph"/>
                              <w:ind w:left="0"/>
                            </w:pPr>
                            <m:oMathPara>
                              <m:oMath>
                                <m:sSub>
                                  <m:sSubPr>
                                    <m:ctrlPr>
                                      <w:rPr>
                                        <w:rFonts w:ascii="Cambria Math" w:hAnsi="Cambria Math" w:cs="Cambria Math"/>
                                      </w:rPr>
                                    </m:ctrlPr>
                                  </m:sSubPr>
                                  <m:e>
                                    <m:r>
                                      <w:rPr>
                                        <w:rFonts w:ascii="Cambria Math" w:hAnsi="Cambria Math" w:cs="Cambria Math"/>
                                      </w:rPr>
                                      <m:t>F</m:t>
                                    </m:r>
                                  </m:e>
                                  <m:sub>
                                    <m:r>
                                      <w:rPr>
                                        <w:rFonts w:ascii="Cambria Math" w:hAnsi="Cambria Math" w:cs="Cambria Math"/>
                                      </w:rPr>
                                      <m:t>h</m:t>
                                    </m:r>
                                  </m:sub>
                                </m:sSub>
                                <m:r>
                                  <w:rPr>
                                    <w:rFonts w:ascii="Cambria Math" w:hAnsi="Cambria Math" w:cs="Cambria Math"/>
                                  </w:rPr>
                                  <m:t>=</m:t>
                                </m:r>
                                <m:f>
                                  <m:fPr>
                                    <m:ctrlPr>
                                      <w:rPr>
                                        <w:rFonts w:ascii="Cambria Math" w:hAnsi="Cambria Math"/>
                                      </w:rPr>
                                    </m:ctrlPr>
                                  </m:fPr>
                                  <m:num>
                                    <m:f>
                                      <m:fPr>
                                        <m:type m:val="skw"/>
                                        <m:ctrlPr>
                                          <w:rPr>
                                            <w:rFonts w:ascii="Cambria Math" w:hAnsi="Cambria Math" w:cs="Cambria Math"/>
                                          </w:rPr>
                                        </m:ctrlPr>
                                      </m:fPr>
                                      <m:num>
                                        <m:sSup>
                                          <m:sSupPr>
                                            <m:ctrlPr>
                                              <w:rPr>
                                                <w:rFonts w:ascii="Cambria Math" w:hAnsi="Cambria Math" w:cs="Cambria Math"/>
                                              </w:rPr>
                                            </m:ctrlPr>
                                          </m:sSupPr>
                                          <m:e>
                                            <m:r>
                                              <w:rPr>
                                                <w:rFonts w:ascii="Cambria Math" w:hAnsi="Cambria Math" w:cs="Cambria Math"/>
                                              </w:rPr>
                                              <m:t>R</m:t>
                                            </m:r>
                                          </m:e>
                                          <m:sup>
                                            <m:r>
                                              <w:rPr>
                                                <w:rFonts w:ascii="Cambria Math" w:hAnsi="Cambria Math" w:cs="Cambria Math"/>
                                              </w:rPr>
                                              <m:t>2</m:t>
                                            </m:r>
                                          </m:sup>
                                        </m:sSup>
                                      </m:num>
                                      <m:den>
                                        <m:r>
                                          <w:rPr>
                                            <w:rFonts w:ascii="Cambria Math" w:hAnsi="Cambria Math" w:cs="Cambria Math"/>
                                          </w:rPr>
                                          <m:t>k</m:t>
                                        </m:r>
                                      </m:den>
                                    </m:f>
                                  </m:num>
                                  <m:den>
                                    <m:f>
                                      <m:fPr>
                                        <m:type m:val="skw"/>
                                        <m:ctrlPr>
                                          <w:rPr>
                                            <w:rFonts w:ascii="Cambria Math" w:hAnsi="Cambria Math" w:cs="Cambria Math"/>
                                          </w:rPr>
                                        </m:ctrlPr>
                                      </m:fPr>
                                      <m:num>
                                        <m:r>
                                          <w:rPr>
                                            <w:rFonts w:ascii="Cambria Math" w:hAnsi="Cambria Math" w:cs="Cambria Math"/>
                                          </w:rPr>
                                          <m:t>(1-</m:t>
                                        </m:r>
                                        <m:sSup>
                                          <m:sSupPr>
                                            <m:ctrlPr>
                                              <w:rPr>
                                                <w:rFonts w:ascii="Cambria Math" w:hAnsi="Cambria Math" w:cs="Cambria Math"/>
                                              </w:rPr>
                                            </m:ctrlPr>
                                          </m:sSupPr>
                                          <m:e>
                                            <m:r>
                                              <w:rPr>
                                                <w:rFonts w:ascii="Cambria Math" w:hAnsi="Cambria Math" w:cs="Cambria Math"/>
                                              </w:rPr>
                                              <m:t>R</m:t>
                                            </m:r>
                                          </m:e>
                                          <m:sup>
                                            <m:r>
                                              <w:rPr>
                                                <w:rFonts w:ascii="Cambria Math" w:hAnsi="Cambria Math" w:cs="Cambria Math"/>
                                              </w:rPr>
                                              <m:t>2</m:t>
                                            </m:r>
                                          </m:sup>
                                        </m:sSup>
                                        <m:r>
                                          <w:rPr>
                                            <w:rFonts w:ascii="Cambria Math" w:hAnsi="Cambria Math" w:cs="Cambria Math"/>
                                          </w:rPr>
                                          <m:t>)</m:t>
                                        </m:r>
                                      </m:num>
                                      <m:den>
                                        <m:r>
                                          <w:rPr>
                                            <w:rFonts w:ascii="Cambria Math" w:hAnsi="Cambria Math" w:cs="Cambria Math"/>
                                          </w:rPr>
                                          <m:t>(n-k-1)</m:t>
                                        </m:r>
                                      </m:den>
                                    </m:f>
                                  </m:den>
                                </m:f>
                              </m:oMath>
                            </m:oMathPara>
                          </w:p>
                          <w:p w:rsidR="00786BDC" w:rsidRDefault="00786BDC" w:rsidP="00786B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5" o:spid="_x0000_s1031" style="position:absolute;left:0;text-align:left;margin-left:38.05pt;margin-top:4pt;width:152.45pt;height:6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" fillcolor="window" strokecolor="windowText" strokeweight="1pt">
                <v:path arrowok="t"/>
                <v:textbox>
                  <w:txbxContent>
                    <w:p w:rsidR="00786BDC" w:rsidRPr="00786BDC" w:rsidRDefault="00786BDC" w:rsidP="00786BDC">
                      <w:pPr>
                        <w:pStyle w:val="ListParagraph"/>
                        <w:ind w:left="0"/>
                      </w:pPr>
                      <m:oMathPara>
                        <m:oMath>
                          <m:sSub>
                            <m:sSubPr>
                              <m:ctrlPr>
                                <w:rPr>
                                  <w:rFonts w:ascii="Cambria Math" w:hAnsi="Cambria Math" w:cs="Cambria Math"/>
                                </w:rPr>
                              </m:ctrlPr>
                            </m:sSubPr>
                            <m:e>
                              <m:r>
                                <w:rPr>
                                  <w:rFonts w:ascii="Cambria Math" w:hAnsi="Cambria Math" w:cs="Cambria Math"/>
                                </w:rPr>
                                <m:t>F</m:t>
                              </m:r>
                            </m:e>
                            <m:sub>
                              <m:r>
                                <w:rPr>
                                  <w:rFonts w:ascii="Cambria Math" w:hAnsi="Cambria Math" w:cs="Cambria Math"/>
                                </w:rPr>
                                <m:t>h</m:t>
                              </m:r>
                            </m:sub>
                          </m:sSub>
                          <m:r>
                            <w:rPr>
                              <w:rFonts w:ascii="Cambria Math" w:hAnsi="Cambria Math" w:cs="Cambria Math"/>
                            </w:rPr>
                            <m:t>=</m:t>
                          </m:r>
                          <m:f>
                            <m:fPr>
                              <m:ctrlPr>
                                <w:rPr>
                                  <w:rFonts w:ascii="Cambria Math" w:hAnsi="Cambria Math"/>
                                </w:rPr>
                              </m:ctrlPr>
                            </m:fPr>
                            <m:num>
                              <m:f>
                                <m:fPr>
                                  <m:type m:val="skw"/>
                                  <m:ctrlPr>
                                    <w:rPr>
                                      <w:rFonts w:ascii="Cambria Math" w:hAnsi="Cambria Math" w:cs="Cambria Math"/>
                                    </w:rPr>
                                  </m:ctrlPr>
                                </m:fPr>
                                <m:num>
                                  <m:sSup>
                                    <m:sSupPr>
                                      <m:ctrlPr>
                                        <w:rPr>
                                          <w:rFonts w:ascii="Cambria Math" w:hAnsi="Cambria Math" w:cs="Cambria Math"/>
                                        </w:rPr>
                                      </m:ctrlPr>
                                    </m:sSupPr>
                                    <m:e>
                                      <m:r>
                                        <w:rPr>
                                          <w:rFonts w:ascii="Cambria Math" w:hAnsi="Cambria Math" w:cs="Cambria Math"/>
                                        </w:rPr>
                                        <m:t>R</m:t>
                                      </m:r>
                                    </m:e>
                                    <m:sup>
                                      <m:r>
                                        <w:rPr>
                                          <w:rFonts w:ascii="Cambria Math" w:hAnsi="Cambria Math" w:cs="Cambria Math"/>
                                        </w:rPr>
                                        <m:t>2</m:t>
                                      </m:r>
                                    </m:sup>
                                  </m:sSup>
                                </m:num>
                                <m:den>
                                  <m:r>
                                    <w:rPr>
                                      <w:rFonts w:ascii="Cambria Math" w:hAnsi="Cambria Math" w:cs="Cambria Math"/>
                                    </w:rPr>
                                    <m:t>k</m:t>
                                  </m:r>
                                </m:den>
                              </m:f>
                            </m:num>
                            <m:den>
                              <m:f>
                                <m:fPr>
                                  <m:type m:val="skw"/>
                                  <m:ctrlPr>
                                    <w:rPr>
                                      <w:rFonts w:ascii="Cambria Math" w:hAnsi="Cambria Math" w:cs="Cambria Math"/>
                                    </w:rPr>
                                  </m:ctrlPr>
                                </m:fPr>
                                <m:num>
                                  <m:r>
                                    <w:rPr>
                                      <w:rFonts w:ascii="Cambria Math" w:hAnsi="Cambria Math" w:cs="Cambria Math"/>
                                    </w:rPr>
                                    <m:t>(1-</m:t>
                                  </m:r>
                                  <m:sSup>
                                    <m:sSupPr>
                                      <m:ctrlPr>
                                        <w:rPr>
                                          <w:rFonts w:ascii="Cambria Math" w:hAnsi="Cambria Math" w:cs="Cambria Math"/>
                                        </w:rPr>
                                      </m:ctrlPr>
                                    </m:sSupPr>
                                    <m:e>
                                      <m:r>
                                        <w:rPr>
                                          <w:rFonts w:ascii="Cambria Math" w:hAnsi="Cambria Math" w:cs="Cambria Math"/>
                                        </w:rPr>
                                        <m:t>R</m:t>
                                      </m:r>
                                    </m:e>
                                    <m:sup>
                                      <m:r>
                                        <w:rPr>
                                          <w:rFonts w:ascii="Cambria Math" w:hAnsi="Cambria Math" w:cs="Cambria Math"/>
                                        </w:rPr>
                                        <m:t>2</m:t>
                                      </m:r>
                                    </m:sup>
                                  </m:sSup>
                                  <m:r>
                                    <w:rPr>
                                      <w:rFonts w:ascii="Cambria Math" w:hAnsi="Cambria Math" w:cs="Cambria Math"/>
                                    </w:rPr>
                                    <m:t>)</m:t>
                                  </m:r>
                                </m:num>
                                <m:den>
                                  <m:r>
                                    <w:rPr>
                                      <w:rFonts w:ascii="Cambria Math" w:hAnsi="Cambria Math" w:cs="Cambria Math"/>
                                    </w:rPr>
                                    <m:t>(n-k-1)</m:t>
                                  </m:r>
                                </m:den>
                              </m:f>
                            </m:den>
                          </m:f>
                        </m:oMath>
                      </m:oMathPara>
                    </w:p>
                    <w:p w:rsidR="00786BDC" w:rsidRDefault="00786BDC" w:rsidP="00786BDC"/>
                  </w:txbxContent>
                </v:textbox>
                <w10:wrap type="square" anchorx="margin"/>
              </v:rect>
            </w:pict>
          </mc:Fallback>
        </mc:AlternateContent>
      </w:r>
    </w:p>
    <w:p w:rsidR="00786BDC" w:rsidRPr="00786BDC" w:rsidRDefault="00786BDC" w:rsidP="00786BDC">
      <w:pPr>
        <w:pStyle w:val="ListParagraph"/>
        <w:spacing w:line="240" w:lineRule="auto"/>
        <w:ind w:left="1134"/>
        <w:rPr>
          <w:i w:val="0"/>
        </w:rPr>
      </w:pPr>
    </w:p>
    <w:p w:rsidR="00786BDC" w:rsidRPr="00786BDC" w:rsidRDefault="00786BDC" w:rsidP="00786BDC">
      <w:pPr>
        <w:pStyle w:val="ListParagraph"/>
        <w:spacing w:line="240" w:lineRule="auto"/>
        <w:ind w:left="1134"/>
        <w:rPr>
          <w:i w:val="0"/>
        </w:rPr>
      </w:pPr>
    </w:p>
    <w:p w:rsidR="00786BDC" w:rsidRPr="00786BDC" w:rsidRDefault="00786BDC" w:rsidP="00786BDC">
      <w:pPr>
        <w:pStyle w:val="ListParagraph"/>
        <w:spacing w:line="240" w:lineRule="auto"/>
        <w:ind w:left="0"/>
        <w:rPr>
          <w:i w:val="0"/>
        </w:rPr>
      </w:pPr>
    </w:p>
    <w:p w:rsidR="00786BDC" w:rsidRPr="00786BDC" w:rsidRDefault="00786BDC" w:rsidP="00786BDC">
      <w:pPr>
        <w:spacing w:line="240" w:lineRule="auto"/>
        <w:rPr>
          <w:rFonts w:ascii="Times New Roman" w:hAnsi="Times New Roman" w:cs="Times New Roman"/>
          <w:i w:val="0"/>
          <w:szCs w:val="24"/>
        </w:rPr>
      </w:pPr>
      <w:r w:rsidRPr="00786BDC">
        <w:rPr>
          <w:rFonts w:ascii="Times New Roman" w:hAnsi="Times New Roman" w:cs="Times New Roman"/>
          <w:i w:val="0"/>
          <w:szCs w:val="24"/>
        </w:rPr>
        <w:t>Keterangan :</w:t>
      </w:r>
    </w:p>
    <w:p w:rsidR="00786BDC" w:rsidRPr="00786BDC" w:rsidRDefault="00786BDC" w:rsidP="00786BDC">
      <w:pPr>
        <w:spacing w:line="240" w:lineRule="auto"/>
        <w:rPr>
          <w:rFonts w:ascii="Times New Roman" w:hAnsi="Times New Roman" w:cs="Times New Roman"/>
          <w:i w:val="0"/>
          <w:szCs w:val="24"/>
        </w:rPr>
      </w:pPr>
      <w:r w:rsidRPr="00786BDC">
        <w:rPr>
          <w:rFonts w:ascii="Times New Roman" w:hAnsi="Times New Roman" w:cs="Times New Roman"/>
          <w:i w:val="0"/>
          <w:szCs w:val="24"/>
        </w:rPr>
        <w:t>R</w:t>
      </w:r>
      <w:r w:rsidRPr="00786BDC">
        <w:rPr>
          <w:rFonts w:ascii="Times New Roman" w:hAnsi="Times New Roman" w:cs="Times New Roman"/>
          <w:i w:val="0"/>
          <w:szCs w:val="24"/>
        </w:rPr>
        <w:tab/>
        <w:t>: Nilai koefisien korelasi ganda</w:t>
      </w:r>
    </w:p>
    <w:p w:rsidR="00786BDC" w:rsidRPr="00786BDC" w:rsidRDefault="00786BDC" w:rsidP="00786BDC">
      <w:pPr>
        <w:spacing w:line="240" w:lineRule="auto"/>
        <w:rPr>
          <w:rFonts w:ascii="Times New Roman" w:hAnsi="Times New Roman" w:cs="Times New Roman"/>
          <w:i w:val="0"/>
          <w:szCs w:val="24"/>
        </w:rPr>
      </w:pPr>
      <w:r w:rsidRPr="00786BDC">
        <w:rPr>
          <w:rFonts w:ascii="Times New Roman" w:hAnsi="Times New Roman" w:cs="Times New Roman"/>
          <w:i w:val="0"/>
          <w:szCs w:val="24"/>
        </w:rPr>
        <w:t>k</w:t>
      </w:r>
      <w:r w:rsidRPr="00786BDC">
        <w:rPr>
          <w:rFonts w:ascii="Times New Roman" w:hAnsi="Times New Roman" w:cs="Times New Roman"/>
          <w:i w:val="0"/>
          <w:szCs w:val="24"/>
        </w:rPr>
        <w:tab/>
        <w:t>: Jumlah variabel bebas (independent)</w:t>
      </w:r>
    </w:p>
    <w:p w:rsidR="00786BDC" w:rsidRPr="00786BDC" w:rsidRDefault="00786BDC" w:rsidP="00786BDC">
      <w:pPr>
        <w:spacing w:line="240" w:lineRule="auto"/>
        <w:rPr>
          <w:rFonts w:ascii="Times New Roman" w:hAnsi="Times New Roman" w:cs="Times New Roman"/>
          <w:i w:val="0"/>
          <w:szCs w:val="24"/>
        </w:rPr>
      </w:pPr>
      <w:r w:rsidRPr="00786BDC">
        <w:rPr>
          <w:rFonts w:ascii="Times New Roman" w:hAnsi="Times New Roman" w:cs="Times New Roman"/>
          <w:i w:val="0"/>
          <w:szCs w:val="24"/>
        </w:rPr>
        <w:t>n</w:t>
      </w:r>
      <w:r w:rsidRPr="00786BDC">
        <w:rPr>
          <w:rFonts w:ascii="Times New Roman" w:hAnsi="Times New Roman" w:cs="Times New Roman"/>
          <w:i w:val="0"/>
          <w:szCs w:val="24"/>
        </w:rPr>
        <w:tab/>
        <w:t>: Jumlah sampel</w:t>
      </w:r>
    </w:p>
    <w:p w:rsidR="00786BDC" w:rsidRPr="00786BDC" w:rsidRDefault="00786BDC" w:rsidP="00786BDC">
      <w:pPr>
        <w:spacing w:line="240" w:lineRule="auto"/>
        <w:rPr>
          <w:rFonts w:ascii="Times New Roman" w:hAnsi="Times New Roman" w:cs="Times New Roman"/>
          <w:i w:val="0"/>
          <w:szCs w:val="24"/>
        </w:rPr>
      </w:pPr>
      <w:r w:rsidRPr="00786BDC">
        <w:rPr>
          <w:rFonts w:ascii="Times New Roman" w:hAnsi="Times New Roman" w:cs="Times New Roman"/>
          <w:i w:val="0"/>
          <w:szCs w:val="24"/>
        </w:rPr>
        <w:t>F</w:t>
      </w:r>
      <w:r w:rsidRPr="00786BDC">
        <w:rPr>
          <w:rFonts w:ascii="Times New Roman" w:hAnsi="Times New Roman" w:cs="Times New Roman"/>
          <w:i w:val="0"/>
          <w:szCs w:val="24"/>
        </w:rPr>
        <w:tab/>
        <w:t>: F hitung selanjutnya akan dibandingkan dengan F tabel</w:t>
      </w:r>
    </w:p>
    <w:p w:rsidR="00786BDC" w:rsidRPr="00786BDC" w:rsidRDefault="00786BDC" w:rsidP="00786BDC">
      <w:pPr>
        <w:spacing w:line="240" w:lineRule="auto"/>
        <w:ind w:firstLine="567"/>
        <w:jc w:val="both"/>
        <w:rPr>
          <w:rFonts w:ascii="Times New Roman" w:hAnsi="Times New Roman" w:cs="Times New Roman"/>
          <w:i w:val="0"/>
          <w:szCs w:val="24"/>
        </w:rPr>
      </w:pPr>
      <w:r w:rsidRPr="00786BDC">
        <w:rPr>
          <w:rFonts w:ascii="Times New Roman" w:hAnsi="Times New Roman" w:cs="Times New Roman"/>
          <w:i w:val="0"/>
          <w:szCs w:val="24"/>
        </w:rPr>
        <w:t>Uji hipotesis korelasi ganda langsung dikonsultasikan dengan harga F tabel dengan didasarkan pada DK pembilang – k dan DK penyebut = (n-k-1) dan taraf kesalahan yang ditetapkan adalah 0,05 ketentuan pengujian signifikansi yaitu sebagai berikut :</w:t>
      </w:r>
    </w:p>
    <w:p w:rsidR="00786BDC" w:rsidRPr="00786BDC" w:rsidRDefault="00786BDC" w:rsidP="00786BDC">
      <w:pPr>
        <w:pStyle w:val="ListParagraph"/>
        <w:numPr>
          <w:ilvl w:val="0"/>
          <w:numId w:val="7"/>
        </w:numPr>
        <w:spacing w:line="240" w:lineRule="auto"/>
        <w:ind w:left="284"/>
        <w:rPr>
          <w:i w:val="0"/>
        </w:rPr>
      </w:pPr>
      <w:r w:rsidRPr="00786BDC">
        <w:rPr>
          <w:i w:val="0"/>
        </w:rPr>
        <w:t>Jika F</w:t>
      </w:r>
      <w:r w:rsidRPr="00786BDC">
        <w:rPr>
          <w:i w:val="0"/>
          <w:vertAlign w:val="subscript"/>
        </w:rPr>
        <w:t>hitung</w:t>
      </w:r>
      <w:r w:rsidRPr="00786BDC">
        <w:rPr>
          <w:i w:val="0"/>
        </w:rPr>
        <w:t xml:space="preserve"> ≥ F</w:t>
      </w:r>
      <w:r w:rsidRPr="00786BDC">
        <w:rPr>
          <w:i w:val="0"/>
          <w:vertAlign w:val="subscript"/>
        </w:rPr>
        <w:t xml:space="preserve">tabel </w:t>
      </w:r>
      <w:r w:rsidRPr="00786BDC">
        <w:rPr>
          <w:i w:val="0"/>
        </w:rPr>
        <w:t xml:space="preserve"> maka signifikan</w:t>
      </w:r>
    </w:p>
    <w:p w:rsidR="004A73CF" w:rsidRPr="004A73CF" w:rsidRDefault="00786BDC" w:rsidP="004A73CF">
      <w:pPr>
        <w:pStyle w:val="ListParagraph"/>
        <w:numPr>
          <w:ilvl w:val="0"/>
          <w:numId w:val="7"/>
        </w:numPr>
        <w:spacing w:after="120" w:line="240" w:lineRule="auto"/>
        <w:ind w:left="284"/>
        <w:rPr>
          <w:b/>
          <w:i w:val="0"/>
        </w:rPr>
      </w:pPr>
      <w:r w:rsidRPr="00786BDC">
        <w:rPr>
          <w:i w:val="0"/>
        </w:rPr>
        <w:t>Jika F</w:t>
      </w:r>
      <w:r w:rsidRPr="00786BDC">
        <w:rPr>
          <w:i w:val="0"/>
          <w:vertAlign w:val="subscript"/>
        </w:rPr>
        <w:t>hitung</w:t>
      </w:r>
      <w:r w:rsidRPr="00786BDC">
        <w:rPr>
          <w:i w:val="0"/>
        </w:rPr>
        <w:t xml:space="preserve"> ≤ F</w:t>
      </w:r>
      <w:r w:rsidRPr="00786BDC">
        <w:rPr>
          <w:i w:val="0"/>
          <w:vertAlign w:val="subscript"/>
        </w:rPr>
        <w:t>tabel</w:t>
      </w:r>
      <w:r w:rsidRPr="00786BDC">
        <w:rPr>
          <w:i w:val="0"/>
        </w:rPr>
        <w:t xml:space="preserve"> maka tidak signifikan.</w:t>
      </w:r>
      <w:r w:rsidRPr="00786BDC">
        <w:rPr>
          <w:b/>
          <w:i w:val="0"/>
        </w:rPr>
        <w:t xml:space="preserve"> </w:t>
      </w:r>
    </w:p>
    <w:p w:rsidR="004A73CF" w:rsidRDefault="004A73CF" w:rsidP="004A73CF">
      <w:pPr>
        <w:pStyle w:val="21aSubjudulPendahuluandst"/>
      </w:pPr>
      <w:r>
        <w:t>Hasil dan Pembahasan</w:t>
      </w:r>
    </w:p>
    <w:p w:rsidR="00F006D4" w:rsidRDefault="00F006D4" w:rsidP="00F006D4">
      <w:pPr>
        <w:pStyle w:val="22aIsiParagraf"/>
        <w:ind w:firstLine="0"/>
      </w:pPr>
      <w:r w:rsidRPr="00C137D3">
        <w:rPr>
          <w:rFonts w:ascii="Times New Roman" w:hAnsi="Times New Roman" w:cs="Times New Roman"/>
          <w:sz w:val="22"/>
          <w:szCs w:val="24"/>
        </w:rPr>
        <w:t>Tabel 3 Hasil Perhitungan Pendapatan Margin Murabahah, Pendapatan Bagi Hasil Musyarakah, dan  Laba Bersih BRI Syariah dan BJB Syariah Periode 2016-2019</w:t>
      </w:r>
      <w:r>
        <w:t xml:space="preserve">. </w:t>
      </w:r>
    </w:p>
    <w:tbl>
      <w:tblPr>
        <w:tblpPr w:leftFromText="180" w:rightFromText="180" w:vertAnchor="text" w:horzAnchor="margin" w:tblpXSpec="center" w:tblpY="-455"/>
        <w:tblW w:w="8788" w:type="dxa"/>
        <w:tblLayout w:type="fixed"/>
        <w:tblLook w:val="04A0" w:firstRow="1" w:lastRow="0" w:firstColumn="1" w:lastColumn="0" w:noHBand="0" w:noVBand="1"/>
      </w:tblPr>
      <w:tblGrid>
        <w:gridCol w:w="993"/>
        <w:gridCol w:w="850"/>
        <w:gridCol w:w="851"/>
        <w:gridCol w:w="283"/>
        <w:gridCol w:w="2127"/>
        <w:gridCol w:w="1701"/>
        <w:gridCol w:w="1983"/>
      </w:tblGrid>
      <w:tr w:rsidR="00F006D4" w:rsidRPr="00C137D3" w:rsidTr="002969A8">
        <w:trPr>
          <w:trHeight w:val="170"/>
        </w:trPr>
        <w:tc>
          <w:tcPr>
            <w:tcW w:w="993" w:type="dxa"/>
            <w:tcBorders>
              <w:top w:val="single" w:sz="4" w:space="0" w:color="auto"/>
              <w:left w:val="nil"/>
              <w:bottom w:val="single" w:sz="4" w:space="0" w:color="auto"/>
              <w:right w:val="nil"/>
            </w:tcBorders>
            <w:shd w:val="clear" w:color="000000" w:fill="D9D9D9"/>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lastRenderedPageBreak/>
              <w:t>Bank</w:t>
            </w:r>
          </w:p>
        </w:tc>
        <w:tc>
          <w:tcPr>
            <w:tcW w:w="850" w:type="dxa"/>
            <w:tcBorders>
              <w:top w:val="single" w:sz="4" w:space="0" w:color="auto"/>
              <w:left w:val="nil"/>
              <w:bottom w:val="single" w:sz="4" w:space="0" w:color="auto"/>
              <w:right w:val="nil"/>
            </w:tcBorders>
            <w:shd w:val="clear" w:color="000000" w:fill="D9D9D9"/>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Tahun</w:t>
            </w:r>
          </w:p>
        </w:tc>
        <w:tc>
          <w:tcPr>
            <w:tcW w:w="851" w:type="dxa"/>
            <w:tcBorders>
              <w:top w:val="single" w:sz="4" w:space="0" w:color="auto"/>
              <w:left w:val="nil"/>
              <w:bottom w:val="single" w:sz="4" w:space="0" w:color="auto"/>
              <w:right w:val="nil"/>
            </w:tcBorders>
            <w:shd w:val="clear" w:color="000000" w:fill="D9D9D9"/>
            <w:vAlign w:val="center"/>
          </w:tcPr>
          <w:p w:rsidR="00F006D4" w:rsidRPr="00C137D3" w:rsidRDefault="00F006D4" w:rsidP="002969A8">
            <w:pPr>
              <w:spacing w:line="240" w:lineRule="auto"/>
              <w:ind w:right="-7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Triwulan</w:t>
            </w:r>
          </w:p>
        </w:tc>
        <w:tc>
          <w:tcPr>
            <w:tcW w:w="283" w:type="dxa"/>
            <w:tcBorders>
              <w:top w:val="single" w:sz="4" w:space="0" w:color="auto"/>
              <w:left w:val="nil"/>
              <w:bottom w:val="single" w:sz="4" w:space="0" w:color="auto"/>
              <w:right w:val="nil"/>
            </w:tcBorders>
            <w:shd w:val="clear" w:color="000000" w:fill="D9D9D9"/>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000000" w:fill="D9D9D9"/>
            <w:noWrap/>
            <w:vAlign w:val="center"/>
            <w:hideMark/>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 xml:space="preserve">Pendapatan Margin </w:t>
            </w:r>
            <w:r w:rsidRPr="00C137D3">
              <w:rPr>
                <w:rFonts w:ascii="Times New Roman" w:hAnsi="Times New Roman" w:cs="Times New Roman"/>
                <w:color w:val="000000"/>
                <w:sz w:val="22"/>
                <w:szCs w:val="24"/>
              </w:rPr>
              <w:t>Murabahah</w:t>
            </w:r>
          </w:p>
        </w:tc>
        <w:tc>
          <w:tcPr>
            <w:tcW w:w="1701" w:type="dxa"/>
            <w:tcBorders>
              <w:top w:val="single" w:sz="4" w:space="0" w:color="auto"/>
              <w:left w:val="nil"/>
              <w:bottom w:val="single" w:sz="4" w:space="0" w:color="auto"/>
              <w:right w:val="nil"/>
            </w:tcBorders>
            <w:shd w:val="clear" w:color="000000" w:fill="D9D9D9"/>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 xml:space="preserve">Pendapatan Bagi Hasil </w:t>
            </w:r>
            <w:r w:rsidRPr="00C137D3">
              <w:rPr>
                <w:rFonts w:ascii="Times New Roman" w:hAnsi="Times New Roman" w:cs="Times New Roman"/>
                <w:color w:val="000000"/>
                <w:sz w:val="22"/>
                <w:szCs w:val="24"/>
              </w:rPr>
              <w:t>Musyarakah</w:t>
            </w:r>
          </w:p>
        </w:tc>
        <w:tc>
          <w:tcPr>
            <w:tcW w:w="1983" w:type="dxa"/>
            <w:tcBorders>
              <w:top w:val="single" w:sz="4" w:space="0" w:color="auto"/>
              <w:left w:val="nil"/>
              <w:bottom w:val="single" w:sz="4" w:space="0" w:color="auto"/>
              <w:right w:val="nil"/>
            </w:tcBorders>
            <w:shd w:val="clear" w:color="000000" w:fill="D9D9D9"/>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Laba Bersih</w:t>
            </w:r>
          </w:p>
        </w:tc>
      </w:tr>
      <w:tr w:rsidR="00F006D4" w:rsidRPr="00C137D3" w:rsidTr="002969A8">
        <w:trPr>
          <w:trHeight w:val="300"/>
        </w:trPr>
        <w:tc>
          <w:tcPr>
            <w:tcW w:w="993" w:type="dxa"/>
            <w:tcBorders>
              <w:top w:val="single" w:sz="4" w:space="0" w:color="auto"/>
              <w:left w:val="nil"/>
              <w:bottom w:val="single" w:sz="4" w:space="0" w:color="auto"/>
              <w:right w:val="nil"/>
            </w:tcBorders>
            <w:shd w:val="clear" w:color="000000" w:fill="D9D9D9"/>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single" w:sz="4" w:space="0" w:color="auto"/>
              <w:left w:val="nil"/>
              <w:bottom w:val="single" w:sz="4" w:space="0" w:color="auto"/>
              <w:right w:val="nil"/>
            </w:tcBorders>
            <w:shd w:val="clear" w:color="000000" w:fill="D9D9D9"/>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000000" w:fill="D9D9D9"/>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83" w:type="dxa"/>
            <w:tcBorders>
              <w:top w:val="single" w:sz="4" w:space="0" w:color="auto"/>
              <w:left w:val="nil"/>
              <w:bottom w:val="single" w:sz="4" w:space="0" w:color="auto"/>
              <w:right w:val="nil"/>
            </w:tcBorders>
            <w:shd w:val="clear" w:color="000000" w:fill="D9D9D9"/>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000000" w:fill="D9D9D9"/>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(‘000.000)</w:t>
            </w:r>
          </w:p>
        </w:tc>
        <w:tc>
          <w:tcPr>
            <w:tcW w:w="1701" w:type="dxa"/>
            <w:tcBorders>
              <w:top w:val="single" w:sz="4" w:space="0" w:color="auto"/>
              <w:left w:val="nil"/>
              <w:bottom w:val="single" w:sz="4" w:space="0" w:color="auto"/>
              <w:right w:val="nil"/>
            </w:tcBorders>
            <w:shd w:val="clear" w:color="000000" w:fill="D9D9D9"/>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(‘000.000)</w:t>
            </w:r>
          </w:p>
        </w:tc>
        <w:tc>
          <w:tcPr>
            <w:tcW w:w="1983" w:type="dxa"/>
            <w:tcBorders>
              <w:top w:val="single" w:sz="4" w:space="0" w:color="auto"/>
              <w:left w:val="nil"/>
              <w:bottom w:val="single" w:sz="4" w:space="0" w:color="auto"/>
              <w:right w:val="nil"/>
            </w:tcBorders>
            <w:shd w:val="clear" w:color="000000" w:fill="D9D9D9"/>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(‘000.000)</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r w:rsidRPr="00C137D3">
              <w:rPr>
                <w:rFonts w:ascii="Times New Roman" w:hAnsi="Times New Roman" w:cs="Times New Roman"/>
                <w:b/>
                <w:i w:val="0"/>
                <w:color w:val="000000"/>
                <w:sz w:val="22"/>
                <w:szCs w:val="24"/>
              </w:rPr>
              <w:t>BRI Syariah</w:t>
            </w: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2016</w:t>
            </w: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373,053</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131,786</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42,951</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764,695</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189,511</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90,279</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1,165,416</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393,160</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129,164</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1,533,338</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526,506</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170,209</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2017</w:t>
            </w: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375,632</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128,160</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33,177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747,866</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255,403</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70,657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1,117,496</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391,847</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127,299</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1,507,099</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528,286</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101,091</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2018</w:t>
            </w: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363,988</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138,749</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54,381</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716,700</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289,940</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120,157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1,088,211</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463,604</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151,148</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1,480,934</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640,468</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106,600</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2019</w:t>
            </w: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350,916</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198,085</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30,057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703,048</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399,339</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35,551</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1,066,459</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638,820</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56,457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1,468,365</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900,968</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74,016</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r w:rsidRPr="00C137D3">
              <w:rPr>
                <w:rFonts w:ascii="Times New Roman" w:hAnsi="Times New Roman" w:cs="Times New Roman"/>
                <w:b/>
                <w:i w:val="0"/>
                <w:color w:val="000000"/>
                <w:sz w:val="22"/>
                <w:szCs w:val="24"/>
              </w:rPr>
              <w:t>BJB Syariah</w:t>
            </w: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2016</w:t>
            </w: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140,795</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18,600</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9,804</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244,127</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31,469</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-51,117</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391,505</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48,007</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-237,130</w:t>
            </w:r>
          </w:p>
        </w:tc>
      </w:tr>
      <w:tr w:rsidR="00F006D4" w:rsidRPr="00C137D3" w:rsidTr="002969A8">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528,471</w:t>
            </w:r>
          </w:p>
        </w:tc>
        <w:tc>
          <w:tcPr>
            <w:tcW w:w="1701"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68,109</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-414,714</w:t>
            </w:r>
          </w:p>
        </w:tc>
      </w:tr>
      <w:tr w:rsidR="00F006D4" w:rsidRPr="00C137D3" w:rsidTr="00D73D93">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b/>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2017</w:t>
            </w: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138,048</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22,138</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1,936</w:t>
            </w:r>
          </w:p>
        </w:tc>
      </w:tr>
      <w:tr w:rsidR="00F006D4" w:rsidRPr="00C137D3" w:rsidTr="00D73D93">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272,918</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36,484</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-40,028</w:t>
            </w:r>
          </w:p>
        </w:tc>
      </w:tr>
      <w:tr w:rsidR="00F006D4" w:rsidRPr="00C137D3" w:rsidTr="00D73D93">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404,622</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49,391</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-223,492</w:t>
            </w:r>
          </w:p>
        </w:tc>
      </w:tr>
      <w:tr w:rsidR="00F006D4" w:rsidRPr="00C137D3" w:rsidTr="00D73D93">
        <w:trPr>
          <w:trHeight w:val="300"/>
        </w:trPr>
        <w:tc>
          <w:tcPr>
            <w:tcW w:w="993"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534,236</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67,944</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-383,428</w:t>
            </w:r>
          </w:p>
        </w:tc>
      </w:tr>
      <w:tr w:rsidR="00F006D4" w:rsidRPr="00C137D3" w:rsidTr="00D73D93">
        <w:trPr>
          <w:trHeight w:val="300"/>
        </w:trPr>
        <w:tc>
          <w:tcPr>
            <w:tcW w:w="993" w:type="dxa"/>
            <w:tcBorders>
              <w:top w:val="nil"/>
              <w:left w:val="nil"/>
              <w:bottom w:val="single" w:sz="4" w:space="0" w:color="auto"/>
              <w:right w:val="nil"/>
            </w:tcBorders>
            <w:shd w:val="clear" w:color="auto" w:fill="auto"/>
            <w:noWrap/>
            <w:vAlign w:val="center"/>
            <w:hideMark/>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850" w:type="dxa"/>
            <w:tcBorders>
              <w:top w:val="nil"/>
              <w:left w:val="nil"/>
              <w:bottom w:val="single" w:sz="4" w:space="0" w:color="auto"/>
              <w:right w:val="nil"/>
            </w:tcBorders>
            <w:shd w:val="clear" w:color="auto" w:fill="auto"/>
            <w:noWrap/>
            <w:vAlign w:val="center"/>
            <w:hideMark/>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2018</w:t>
            </w:r>
          </w:p>
        </w:tc>
        <w:tc>
          <w:tcPr>
            <w:tcW w:w="851"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nil"/>
              <w:left w:val="nil"/>
              <w:bottom w:val="single" w:sz="4" w:space="0" w:color="auto"/>
              <w:right w:val="nil"/>
            </w:tcBorders>
          </w:tcPr>
          <w:p w:rsidR="00F006D4" w:rsidRPr="00C137D3" w:rsidRDefault="00F006D4" w:rsidP="00F006D4">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127,761</w:t>
            </w:r>
          </w:p>
        </w:tc>
        <w:tc>
          <w:tcPr>
            <w:tcW w:w="1701" w:type="dxa"/>
            <w:tcBorders>
              <w:top w:val="nil"/>
              <w:left w:val="nil"/>
              <w:bottom w:val="single" w:sz="4" w:space="0" w:color="auto"/>
              <w:right w:val="nil"/>
            </w:tcBorders>
            <w:shd w:val="clear" w:color="auto" w:fill="auto"/>
            <w:noWrap/>
            <w:vAlign w:val="center"/>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18,775</w:t>
            </w:r>
          </w:p>
        </w:tc>
        <w:tc>
          <w:tcPr>
            <w:tcW w:w="1983" w:type="dxa"/>
            <w:tcBorders>
              <w:top w:val="nil"/>
              <w:left w:val="nil"/>
              <w:bottom w:val="single" w:sz="4" w:space="0" w:color="auto"/>
              <w:right w:val="nil"/>
            </w:tcBorders>
            <w:shd w:val="clear" w:color="auto" w:fill="auto"/>
            <w:noWrap/>
            <w:vAlign w:val="bottom"/>
          </w:tcPr>
          <w:p w:rsidR="00F006D4" w:rsidRPr="00C137D3" w:rsidRDefault="00F006D4" w:rsidP="00F006D4">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6,784</w:t>
            </w:r>
          </w:p>
        </w:tc>
      </w:tr>
    </w:tbl>
    <w:p w:rsidR="00FA388B" w:rsidRPr="00F006D4" w:rsidRDefault="00F006D4" w:rsidP="00F006D4">
      <w:pPr>
        <w:spacing w:before="120" w:after="120" w:line="240" w:lineRule="auto"/>
        <w:jc w:val="center"/>
        <w:rPr>
          <w:rFonts w:ascii="Times New Roman" w:hAnsi="Times New Roman" w:cs="Times New Roman"/>
          <w:szCs w:val="24"/>
        </w:rPr>
      </w:pPr>
      <w:r w:rsidRPr="00C137D3">
        <w:rPr>
          <w:rFonts w:ascii="Times New Roman" w:hAnsi="Times New Roman" w:cs="Times New Roman"/>
          <w:sz w:val="22"/>
          <w:szCs w:val="24"/>
        </w:rPr>
        <w:lastRenderedPageBreak/>
        <w:t xml:space="preserve">Sumber : Publikasi Laporan Keuangan </w:t>
      </w:r>
      <w:r w:rsidRPr="00C137D3">
        <w:rPr>
          <w:rFonts w:ascii="Times New Roman" w:hAnsi="Times New Roman" w:cs="Times New Roman"/>
          <w:sz w:val="22"/>
          <w:szCs w:val="24"/>
        </w:rPr>
        <w:fldChar w:fldCharType="begin" w:fldLock="1"/>
      </w:r>
      <w:r w:rsidRPr="00C137D3">
        <w:rPr>
          <w:rFonts w:ascii="Times New Roman" w:hAnsi="Times New Roman" w:cs="Times New Roman"/>
          <w:sz w:val="22"/>
          <w:szCs w:val="24"/>
        </w:rPr>
        <w:instrText>ADDIN CSL_CITATION {"citationItems":[{"id":"ITEM-1","itemData":{"URL":"https://www.brisyariah.co.id","accessed":{"date-parts":[["2020","6","15"]]},"id":"ITEM-1","issued":{"date-parts":[["0"]]},"title":"PT. Bank BRI Syariah Tbk","type":"webpage"},"uris":["http://www.mendeley.com/documents/?uuid=4e562105-b3a7-4d38-b2ec-bd8e9db38893"]}],"mendeley":{"formattedCitation":"(&lt;i&gt;PT. Bank BRI Syariah Tbk&lt;/i&gt;, n.d.)","plainTextFormattedCitation":"(PT. Bank BRI Syariah Tbk, n.d.)","previouslyFormattedCitation":"(&lt;i&gt;PT. Bank BRI Syariah Tbk&lt;/i&gt;, n.d.)"},"properties":{"noteIndex":0},"schema":"https://github.com/citation-style-language/schema/raw/master/csl-citation.json"}</w:instrText>
      </w:r>
      <w:r w:rsidRPr="00C137D3">
        <w:rPr>
          <w:rFonts w:ascii="Times New Roman" w:hAnsi="Times New Roman" w:cs="Times New Roman"/>
          <w:sz w:val="22"/>
          <w:szCs w:val="24"/>
        </w:rPr>
        <w:fldChar w:fldCharType="separate"/>
      </w:r>
      <w:r w:rsidRPr="00C137D3">
        <w:rPr>
          <w:rFonts w:ascii="Times New Roman" w:hAnsi="Times New Roman" w:cs="Times New Roman"/>
          <w:noProof/>
          <w:sz w:val="22"/>
          <w:szCs w:val="24"/>
        </w:rPr>
        <w:t>(PT. Bank BRI Syariah Tbk, n.d.)</w:t>
      </w:r>
      <w:r w:rsidRPr="00C137D3">
        <w:rPr>
          <w:rFonts w:ascii="Times New Roman" w:hAnsi="Times New Roman" w:cs="Times New Roman"/>
          <w:sz w:val="22"/>
          <w:szCs w:val="24"/>
        </w:rPr>
        <w:fldChar w:fldCharType="end"/>
      </w:r>
      <w:r w:rsidRPr="00C137D3">
        <w:rPr>
          <w:rFonts w:ascii="Times New Roman" w:hAnsi="Times New Roman" w:cs="Times New Roman"/>
          <w:sz w:val="22"/>
          <w:szCs w:val="24"/>
        </w:rPr>
        <w:t xml:space="preserve"> dan </w:t>
      </w:r>
      <w:r w:rsidRPr="00C137D3">
        <w:rPr>
          <w:rFonts w:ascii="Times New Roman" w:hAnsi="Times New Roman" w:cs="Times New Roman"/>
          <w:sz w:val="22"/>
          <w:szCs w:val="24"/>
        </w:rPr>
        <w:fldChar w:fldCharType="begin" w:fldLock="1"/>
      </w:r>
      <w:r w:rsidRPr="00C137D3">
        <w:rPr>
          <w:rFonts w:ascii="Times New Roman" w:hAnsi="Times New Roman" w:cs="Times New Roman"/>
          <w:sz w:val="22"/>
          <w:szCs w:val="24"/>
        </w:rPr>
        <w:instrText>ADDIN CSL_CITATION {"citationItems":[{"id":"ITEM-1","itemData":{"URL":"https://www.bjbsyariah.co.id","accessed":{"date-parts":[["2020","6","15"]]},"id":"ITEM-1","issued":{"date-parts":[["0"]]},"title":"PT. BJB Syariah Tbk","type":"webpage"},"uris":["http://www.mendeley.com/documents/?uuid=41db4eb3-c071-4b76-ad6f-2132b815dbf9"]}],"mendeley":{"formattedCitation":"(&lt;i&gt;PT. BJB Syariah Tbk&lt;/i&gt;, n.d.)","plainTextFormattedCitation":"(PT. BJB Syariah Tbk, n.d.)","previouslyFormattedCitation":"(&lt;i&gt;PT. BJB Syariah Tbk&lt;/i&gt;, n.d.)"},"properties":{"noteIndex":0},"schema":"https://github.com/citation-style-language/schema/raw/master/csl-citation.json"}</w:instrText>
      </w:r>
      <w:r w:rsidRPr="00C137D3">
        <w:rPr>
          <w:rFonts w:ascii="Times New Roman" w:hAnsi="Times New Roman" w:cs="Times New Roman"/>
          <w:sz w:val="22"/>
          <w:szCs w:val="24"/>
        </w:rPr>
        <w:fldChar w:fldCharType="separate"/>
      </w:r>
      <w:r w:rsidRPr="00C137D3">
        <w:rPr>
          <w:rFonts w:ascii="Times New Roman" w:hAnsi="Times New Roman" w:cs="Times New Roman"/>
          <w:noProof/>
          <w:sz w:val="22"/>
          <w:szCs w:val="24"/>
        </w:rPr>
        <w:t>(PT. BJB Syariah Tbk, n.d.)</w:t>
      </w:r>
      <w:r w:rsidRPr="00C137D3">
        <w:rPr>
          <w:rFonts w:ascii="Times New Roman" w:hAnsi="Times New Roman" w:cs="Times New Roman"/>
          <w:sz w:val="22"/>
          <w:szCs w:val="24"/>
        </w:rPr>
        <w:fldChar w:fldCharType="end"/>
      </w:r>
      <w:r w:rsidRPr="00C137D3">
        <w:rPr>
          <w:rFonts w:ascii="Times New Roman" w:hAnsi="Times New Roman" w:cs="Times New Roman"/>
          <w:sz w:val="22"/>
          <w:szCs w:val="24"/>
        </w:rPr>
        <w:t>, Diolah 2020</w:t>
      </w:r>
    </w:p>
    <w:tbl>
      <w:tblPr>
        <w:tblpPr w:leftFromText="180" w:rightFromText="180" w:vertAnchor="text" w:horzAnchor="margin" w:tblpX="-426" w:tblpY="-1700"/>
        <w:tblW w:w="9639" w:type="dxa"/>
        <w:tblLayout w:type="fixed"/>
        <w:tblLook w:val="04A0" w:firstRow="1" w:lastRow="0" w:firstColumn="1" w:lastColumn="0" w:noHBand="0" w:noVBand="1"/>
      </w:tblPr>
      <w:tblGrid>
        <w:gridCol w:w="1560"/>
        <w:gridCol w:w="851"/>
        <w:gridCol w:w="1134"/>
        <w:gridCol w:w="283"/>
        <w:gridCol w:w="2127"/>
        <w:gridCol w:w="1701"/>
        <w:gridCol w:w="1983"/>
      </w:tblGrid>
      <w:tr w:rsidR="00043CEA" w:rsidRPr="00C137D3" w:rsidTr="00F006D4">
        <w:trPr>
          <w:trHeight w:val="300"/>
        </w:trPr>
        <w:tc>
          <w:tcPr>
            <w:tcW w:w="1560" w:type="dxa"/>
            <w:tcBorders>
              <w:top w:val="nil"/>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b/>
                <w:i w:val="0"/>
                <w:color w:val="000000"/>
                <w:sz w:val="22"/>
                <w:szCs w:val="24"/>
              </w:rPr>
            </w:pPr>
          </w:p>
        </w:tc>
        <w:tc>
          <w:tcPr>
            <w:tcW w:w="851" w:type="dxa"/>
            <w:tcBorders>
              <w:top w:val="nil"/>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nil"/>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83" w:type="dxa"/>
            <w:tcBorders>
              <w:top w:val="nil"/>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nil"/>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p>
        </w:tc>
        <w:tc>
          <w:tcPr>
            <w:tcW w:w="1701" w:type="dxa"/>
            <w:tcBorders>
              <w:top w:val="nil"/>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983" w:type="dxa"/>
            <w:tcBorders>
              <w:top w:val="nil"/>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hideMark/>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hideMark/>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243,514</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32,229</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13,427</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355,672</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47,095</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21,593</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466,382</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74,540</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16,897</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2019</w:t>
            </w: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107,702</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31,661</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6,293</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211,606</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70,103</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11,471</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III</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315,690</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107,772</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15,166</w:t>
            </w:r>
          </w:p>
        </w:tc>
      </w:tr>
      <w:tr w:rsidR="00043CEA" w:rsidRPr="00C137D3" w:rsidTr="002969A8">
        <w:trPr>
          <w:trHeight w:val="300"/>
        </w:trPr>
        <w:tc>
          <w:tcPr>
            <w:tcW w:w="1560"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85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1134"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IV</w:t>
            </w:r>
          </w:p>
        </w:tc>
        <w:tc>
          <w:tcPr>
            <w:tcW w:w="283" w:type="dxa"/>
            <w:tcBorders>
              <w:top w:val="single" w:sz="4" w:space="0" w:color="auto"/>
              <w:left w:val="nil"/>
              <w:bottom w:val="single" w:sz="4" w:space="0" w:color="auto"/>
              <w:right w:val="nil"/>
            </w:tcBorders>
          </w:tcPr>
          <w:p w:rsidR="00043CEA" w:rsidRPr="00C137D3" w:rsidRDefault="00043CEA" w:rsidP="002969A8">
            <w:pPr>
              <w:spacing w:line="240" w:lineRule="auto"/>
              <w:jc w:val="center"/>
              <w:rPr>
                <w:rFonts w:ascii="Times New Roman" w:hAnsi="Times New Roman" w:cs="Times New Roman"/>
                <w:i w:val="0"/>
                <w:color w:val="000000"/>
                <w:sz w:val="22"/>
                <w:szCs w:val="24"/>
              </w:rPr>
            </w:pPr>
          </w:p>
        </w:tc>
        <w:tc>
          <w:tcPr>
            <w:tcW w:w="2127"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ind w:left="-110"/>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422,864</w:t>
            </w:r>
          </w:p>
        </w:tc>
        <w:tc>
          <w:tcPr>
            <w:tcW w:w="1701" w:type="dxa"/>
            <w:tcBorders>
              <w:top w:val="single" w:sz="4" w:space="0" w:color="auto"/>
              <w:left w:val="nil"/>
              <w:bottom w:val="single" w:sz="4" w:space="0" w:color="auto"/>
              <w:right w:val="nil"/>
            </w:tcBorders>
            <w:shd w:val="clear" w:color="auto" w:fill="auto"/>
            <w:noWrap/>
            <w:vAlign w:val="center"/>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148,432</w:t>
            </w:r>
          </w:p>
        </w:tc>
        <w:tc>
          <w:tcPr>
            <w:tcW w:w="1983" w:type="dxa"/>
            <w:tcBorders>
              <w:top w:val="single" w:sz="4" w:space="0" w:color="auto"/>
              <w:left w:val="nil"/>
              <w:bottom w:val="single" w:sz="4" w:space="0" w:color="auto"/>
              <w:right w:val="nil"/>
            </w:tcBorders>
            <w:shd w:val="clear" w:color="auto" w:fill="auto"/>
            <w:noWrap/>
            <w:vAlign w:val="bottom"/>
          </w:tcPr>
          <w:p w:rsidR="00043CEA" w:rsidRPr="00C137D3" w:rsidRDefault="00043CEA" w:rsidP="002969A8">
            <w:pPr>
              <w:spacing w:line="240" w:lineRule="auto"/>
              <w:jc w:val="center"/>
              <w:rPr>
                <w:rFonts w:ascii="Times New Roman" w:hAnsi="Times New Roman" w:cs="Times New Roman"/>
                <w:i w:val="0"/>
                <w:color w:val="000000"/>
                <w:sz w:val="22"/>
                <w:szCs w:val="24"/>
              </w:rPr>
            </w:pPr>
            <w:r w:rsidRPr="00C137D3">
              <w:rPr>
                <w:rFonts w:ascii="Times New Roman" w:hAnsi="Times New Roman" w:cs="Times New Roman"/>
                <w:i w:val="0"/>
                <w:color w:val="000000"/>
                <w:sz w:val="22"/>
                <w:szCs w:val="24"/>
              </w:rPr>
              <w:t>15,399</w:t>
            </w:r>
          </w:p>
        </w:tc>
      </w:tr>
    </w:tbl>
    <w:p w:rsidR="00043CEA" w:rsidRDefault="00F006D4" w:rsidP="00F006D4">
      <w:pPr>
        <w:autoSpaceDE w:val="0"/>
        <w:autoSpaceDN w:val="0"/>
        <w:adjustRightInd w:val="0"/>
        <w:spacing w:before="120" w:after="120" w:line="240" w:lineRule="auto"/>
        <w:rPr>
          <w:rFonts w:ascii="Times New Roman" w:hAnsi="Times New Roman" w:cs="Times New Roman"/>
          <w:sz w:val="22"/>
          <w:szCs w:val="24"/>
        </w:rPr>
      </w:pPr>
      <w:r w:rsidRPr="00FA388B">
        <w:rPr>
          <w:rFonts w:ascii="Times New Roman" w:hAnsi="Times New Roman" w:cs="Times New Roman"/>
          <w:b/>
          <w:i w:val="0"/>
          <w:szCs w:val="24"/>
        </w:rPr>
        <w:t>Uji Normalitas</w:t>
      </w:r>
    </w:p>
    <w:p w:rsidR="00FA388B" w:rsidRPr="00C137D3" w:rsidRDefault="00FA388B" w:rsidP="00FA388B">
      <w:pPr>
        <w:autoSpaceDE w:val="0"/>
        <w:autoSpaceDN w:val="0"/>
        <w:adjustRightInd w:val="0"/>
        <w:spacing w:before="120" w:after="120" w:line="240" w:lineRule="auto"/>
        <w:rPr>
          <w:rFonts w:ascii="Times New Roman" w:hAnsi="Times New Roman" w:cs="Times New Roman"/>
          <w:sz w:val="22"/>
          <w:szCs w:val="24"/>
        </w:rPr>
      </w:pPr>
      <w:r w:rsidRPr="00C137D3">
        <w:rPr>
          <w:rFonts w:ascii="Times New Roman" w:hAnsi="Times New Roman" w:cs="Times New Roman"/>
          <w:sz w:val="22"/>
          <w:szCs w:val="24"/>
        </w:rPr>
        <w:t>Tabel 4 Uji Normalitas</w:t>
      </w:r>
    </w:p>
    <w:p w:rsidR="00FA388B" w:rsidRPr="00FA388B" w:rsidRDefault="00FA388B" w:rsidP="00FA388B">
      <w:pPr>
        <w:autoSpaceDE w:val="0"/>
        <w:autoSpaceDN w:val="0"/>
        <w:adjustRightInd w:val="0"/>
        <w:spacing w:before="120" w:after="120" w:line="240" w:lineRule="auto"/>
        <w:rPr>
          <w:rFonts w:ascii="Times New Roman" w:hAnsi="Times New Roman" w:cs="Times New Roman"/>
          <w:i w:val="0"/>
          <w:szCs w:val="24"/>
        </w:rPr>
      </w:pPr>
      <w:r w:rsidRPr="00FA388B">
        <w:rPr>
          <w:rFonts w:ascii="Times New Roman" w:hAnsi="Times New Roman" w:cs="Times New Roman"/>
          <w:i w:val="0"/>
          <w:noProof/>
          <w:szCs w:val="24"/>
          <w:lang w:val="en-US" w:eastAsia="en-US"/>
        </w:rPr>
        <w:drawing>
          <wp:inline distT="0" distB="0" distL="0" distR="0">
            <wp:extent cx="4847608" cy="2211572"/>
            <wp:effectExtent l="0" t="0" r="0" b="0"/>
            <wp:docPr id="16" name="Picture 16" descr="uji nrml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ji nrmli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4572" cy="2228436"/>
                    </a:xfrm>
                    <a:prstGeom prst="rect">
                      <a:avLst/>
                    </a:prstGeom>
                    <a:noFill/>
                    <a:ln>
                      <a:noFill/>
                    </a:ln>
                  </pic:spPr>
                </pic:pic>
              </a:graphicData>
            </a:graphic>
          </wp:inline>
        </w:drawing>
      </w:r>
    </w:p>
    <w:p w:rsidR="00FA388B" w:rsidRPr="00C137D3" w:rsidRDefault="00FA388B" w:rsidP="00C137D3">
      <w:pPr>
        <w:autoSpaceDE w:val="0"/>
        <w:autoSpaceDN w:val="0"/>
        <w:adjustRightInd w:val="0"/>
        <w:spacing w:before="120" w:after="120" w:line="240" w:lineRule="auto"/>
        <w:jc w:val="center"/>
        <w:rPr>
          <w:rFonts w:ascii="Times New Roman" w:hAnsi="Times New Roman" w:cs="Times New Roman"/>
          <w:sz w:val="22"/>
          <w:szCs w:val="24"/>
        </w:rPr>
      </w:pPr>
      <w:r w:rsidRPr="00C137D3">
        <w:rPr>
          <w:rFonts w:ascii="Times New Roman" w:hAnsi="Times New Roman" w:cs="Times New Roman"/>
          <w:sz w:val="22"/>
          <w:szCs w:val="24"/>
        </w:rPr>
        <w:t>Sumber : Data diolah, 2020</w:t>
      </w:r>
    </w:p>
    <w:p w:rsidR="00043CEA" w:rsidRPr="00FA388B" w:rsidRDefault="00FA388B" w:rsidP="00FA388B">
      <w:pPr>
        <w:autoSpaceDE w:val="0"/>
        <w:autoSpaceDN w:val="0"/>
        <w:adjustRightInd w:val="0"/>
        <w:spacing w:before="120" w:after="120" w:line="240" w:lineRule="auto"/>
        <w:jc w:val="both"/>
        <w:rPr>
          <w:rFonts w:ascii="Times New Roman" w:hAnsi="Times New Roman" w:cs="Times New Roman"/>
          <w:i w:val="0"/>
          <w:szCs w:val="24"/>
        </w:rPr>
      </w:pPr>
      <w:r w:rsidRPr="00FA388B">
        <w:rPr>
          <w:rFonts w:ascii="Times New Roman" w:hAnsi="Times New Roman" w:cs="Times New Roman"/>
          <w:i w:val="0"/>
          <w:szCs w:val="24"/>
        </w:rPr>
        <w:tab/>
        <w:t>Dari data diatas dapat diketahui nilai Kolmogorov-Smirnov Z sebesar 0,147 dengan nilai signifikansinya (Asymp. Sig (2-tailed) sebesar 0,157 &gt; 0,05) yang berarti data residual berdistribusi normal dan Ho diterima.</w:t>
      </w:r>
    </w:p>
    <w:p w:rsidR="00FA388B" w:rsidRPr="00FA388B" w:rsidRDefault="00FA388B" w:rsidP="00FA388B">
      <w:pPr>
        <w:autoSpaceDE w:val="0"/>
        <w:autoSpaceDN w:val="0"/>
        <w:adjustRightInd w:val="0"/>
        <w:spacing w:before="120" w:after="120" w:line="240" w:lineRule="auto"/>
        <w:rPr>
          <w:rFonts w:ascii="Times New Roman" w:hAnsi="Times New Roman" w:cs="Times New Roman"/>
          <w:b/>
          <w:i w:val="0"/>
          <w:szCs w:val="24"/>
        </w:rPr>
      </w:pPr>
      <w:r w:rsidRPr="00FA388B">
        <w:rPr>
          <w:rFonts w:ascii="Times New Roman" w:hAnsi="Times New Roman" w:cs="Times New Roman"/>
          <w:b/>
          <w:i w:val="0"/>
          <w:szCs w:val="24"/>
        </w:rPr>
        <w:t>Regresi Linier Berganda</w:t>
      </w:r>
    </w:p>
    <w:p w:rsidR="00FA388B" w:rsidRPr="00C137D3" w:rsidRDefault="00C137D3" w:rsidP="00FA388B">
      <w:pPr>
        <w:autoSpaceDE w:val="0"/>
        <w:autoSpaceDN w:val="0"/>
        <w:adjustRightInd w:val="0"/>
        <w:spacing w:before="120" w:after="120" w:line="240" w:lineRule="auto"/>
        <w:rPr>
          <w:rFonts w:ascii="Times New Roman" w:hAnsi="Times New Roman" w:cs="Times New Roman"/>
          <w:szCs w:val="24"/>
        </w:rPr>
      </w:pPr>
      <w:r w:rsidRPr="00C137D3">
        <w:rPr>
          <w:rFonts w:ascii="Times New Roman" w:hAnsi="Times New Roman" w:cs="Times New Roman"/>
          <w:noProof/>
          <w:sz w:val="22"/>
          <w:szCs w:val="24"/>
          <w:lang w:val="en-US" w:eastAsia="en-US"/>
        </w:rPr>
        <w:drawing>
          <wp:anchor distT="0" distB="0" distL="114300" distR="114300" simplePos="0" relativeHeight="251667456" behindDoc="0" locked="0" layoutInCell="1" allowOverlap="1" wp14:anchorId="31473F0B" wp14:editId="154A6516">
            <wp:simplePos x="0" y="0"/>
            <wp:positionH relativeFrom="margin">
              <wp:align>left</wp:align>
            </wp:positionH>
            <wp:positionV relativeFrom="paragraph">
              <wp:posOffset>380365</wp:posOffset>
            </wp:positionV>
            <wp:extent cx="5370195" cy="1857375"/>
            <wp:effectExtent l="0" t="0" r="1905" b="9525"/>
            <wp:wrapTopAndBottom/>
            <wp:docPr id="17" name="Picture 17" descr="regr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re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019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88B" w:rsidRPr="00C137D3">
        <w:rPr>
          <w:rFonts w:ascii="Times New Roman" w:hAnsi="Times New Roman" w:cs="Times New Roman"/>
          <w:sz w:val="22"/>
          <w:szCs w:val="24"/>
        </w:rPr>
        <w:t>Tabel 5 Regresi Linier Berganda</w:t>
      </w:r>
    </w:p>
    <w:p w:rsidR="00FA388B" w:rsidRPr="00C137D3" w:rsidRDefault="00C137D3" w:rsidP="00C137D3">
      <w:pPr>
        <w:autoSpaceDE w:val="0"/>
        <w:autoSpaceDN w:val="0"/>
        <w:adjustRightInd w:val="0"/>
        <w:spacing w:before="120" w:after="120" w:line="240" w:lineRule="auto"/>
        <w:ind w:firstLine="720"/>
        <w:jc w:val="center"/>
        <w:rPr>
          <w:rFonts w:ascii="Times New Roman" w:hAnsi="Times New Roman" w:cs="Times New Roman"/>
          <w:sz w:val="22"/>
          <w:szCs w:val="24"/>
          <w:lang w:val="en-US"/>
        </w:rPr>
      </w:pPr>
      <w:r>
        <w:rPr>
          <w:rFonts w:ascii="Times New Roman" w:hAnsi="Times New Roman" w:cs="Times New Roman"/>
          <w:sz w:val="22"/>
          <w:szCs w:val="24"/>
          <w:lang w:val="en-US"/>
        </w:rPr>
        <w:t>Sumber : SPSS 24, data diolah, 2020</w:t>
      </w:r>
    </w:p>
    <w:p w:rsidR="00FA388B" w:rsidRPr="00FA388B" w:rsidRDefault="00FA388B" w:rsidP="00FA388B">
      <w:pPr>
        <w:autoSpaceDE w:val="0"/>
        <w:autoSpaceDN w:val="0"/>
        <w:adjustRightInd w:val="0"/>
        <w:spacing w:before="120" w:after="120" w:line="240" w:lineRule="auto"/>
        <w:ind w:firstLine="720"/>
        <w:jc w:val="both"/>
        <w:rPr>
          <w:rFonts w:ascii="Times New Roman" w:hAnsi="Times New Roman" w:cs="Times New Roman"/>
          <w:i w:val="0"/>
          <w:szCs w:val="24"/>
        </w:rPr>
      </w:pPr>
      <w:r w:rsidRPr="00FA388B">
        <w:rPr>
          <w:rFonts w:ascii="Times New Roman" w:hAnsi="Times New Roman" w:cs="Times New Roman"/>
          <w:i w:val="0"/>
          <w:szCs w:val="24"/>
        </w:rPr>
        <w:lastRenderedPageBreak/>
        <w:t>Berdasarkan hasil perhitungan regresi, maka diperoleh nilai b</w:t>
      </w:r>
      <w:r w:rsidRPr="00FA388B">
        <w:rPr>
          <w:rFonts w:ascii="Times New Roman" w:hAnsi="Times New Roman" w:cs="Times New Roman"/>
          <w:i w:val="0"/>
          <w:szCs w:val="24"/>
          <w:vertAlign w:val="subscript"/>
        </w:rPr>
        <w:t>1</w:t>
      </w:r>
      <w:r w:rsidRPr="00FA388B">
        <w:rPr>
          <w:rFonts w:ascii="Times New Roman" w:hAnsi="Times New Roman" w:cs="Times New Roman"/>
          <w:i w:val="0"/>
          <w:szCs w:val="24"/>
        </w:rPr>
        <w:t>=1.077 dan b</w:t>
      </w:r>
      <w:r w:rsidRPr="00FA388B">
        <w:rPr>
          <w:rFonts w:ascii="Times New Roman" w:hAnsi="Times New Roman" w:cs="Times New Roman"/>
          <w:i w:val="0"/>
          <w:szCs w:val="24"/>
          <w:vertAlign w:val="subscript"/>
        </w:rPr>
        <w:t>2</w:t>
      </w:r>
      <w:r w:rsidRPr="00FA388B">
        <w:rPr>
          <w:rFonts w:ascii="Times New Roman" w:hAnsi="Times New Roman" w:cs="Times New Roman"/>
          <w:i w:val="0"/>
          <w:szCs w:val="24"/>
        </w:rPr>
        <w:t xml:space="preserve">=0.146 sedangkan nilai a=-5.408. Kemudian nilai tersebut dimasukkan kedalam persamaan regresi linier berganda sebagai berikut </w:t>
      </w:r>
    </w:p>
    <w:p w:rsidR="00FA388B" w:rsidRPr="00FA388B" w:rsidRDefault="00FA388B" w:rsidP="00FA388B">
      <w:pPr>
        <w:autoSpaceDE w:val="0"/>
        <w:autoSpaceDN w:val="0"/>
        <w:adjustRightInd w:val="0"/>
        <w:spacing w:before="120" w:after="120" w:line="240" w:lineRule="auto"/>
        <w:jc w:val="center"/>
        <w:rPr>
          <w:rFonts w:ascii="Times New Roman" w:hAnsi="Times New Roman" w:cs="Times New Roman"/>
          <w:i w:val="0"/>
          <w:szCs w:val="24"/>
          <w:vertAlign w:val="subscript"/>
        </w:rPr>
      </w:pPr>
      <w:r w:rsidRPr="00FA388B">
        <w:rPr>
          <w:rFonts w:ascii="Times New Roman" w:hAnsi="Times New Roman" w:cs="Times New Roman"/>
          <w:i w:val="0"/>
          <w:szCs w:val="24"/>
        </w:rPr>
        <w:t>Y= a+b</w:t>
      </w:r>
      <w:r w:rsidRPr="00FA388B">
        <w:rPr>
          <w:rFonts w:ascii="Times New Roman" w:hAnsi="Times New Roman" w:cs="Times New Roman"/>
          <w:i w:val="0"/>
          <w:szCs w:val="24"/>
          <w:vertAlign w:val="subscript"/>
        </w:rPr>
        <w:t>1</w:t>
      </w:r>
      <w:r w:rsidRPr="00FA388B">
        <w:rPr>
          <w:rFonts w:ascii="Times New Roman" w:hAnsi="Times New Roman" w:cs="Times New Roman"/>
          <w:i w:val="0"/>
          <w:szCs w:val="24"/>
        </w:rPr>
        <w:t>X</w:t>
      </w:r>
      <w:r w:rsidRPr="00FA388B">
        <w:rPr>
          <w:rFonts w:ascii="Times New Roman" w:hAnsi="Times New Roman" w:cs="Times New Roman"/>
          <w:i w:val="0"/>
          <w:szCs w:val="24"/>
          <w:vertAlign w:val="subscript"/>
        </w:rPr>
        <w:t>1</w:t>
      </w:r>
      <w:r w:rsidRPr="00FA388B">
        <w:rPr>
          <w:rFonts w:ascii="Times New Roman" w:hAnsi="Times New Roman" w:cs="Times New Roman"/>
          <w:i w:val="0"/>
          <w:szCs w:val="24"/>
        </w:rPr>
        <w:t>+b</w:t>
      </w:r>
      <w:r w:rsidRPr="00FA388B">
        <w:rPr>
          <w:rFonts w:ascii="Times New Roman" w:hAnsi="Times New Roman" w:cs="Times New Roman"/>
          <w:i w:val="0"/>
          <w:szCs w:val="24"/>
          <w:vertAlign w:val="subscript"/>
        </w:rPr>
        <w:t>2</w:t>
      </w:r>
      <w:r w:rsidRPr="00FA388B">
        <w:rPr>
          <w:rFonts w:ascii="Times New Roman" w:hAnsi="Times New Roman" w:cs="Times New Roman"/>
          <w:i w:val="0"/>
          <w:szCs w:val="24"/>
        </w:rPr>
        <w:t>X</w:t>
      </w:r>
      <w:r w:rsidRPr="00FA388B">
        <w:rPr>
          <w:rFonts w:ascii="Times New Roman" w:hAnsi="Times New Roman" w:cs="Times New Roman"/>
          <w:i w:val="0"/>
          <w:szCs w:val="24"/>
          <w:vertAlign w:val="subscript"/>
        </w:rPr>
        <w:t>2</w:t>
      </w:r>
    </w:p>
    <w:p w:rsidR="00FA388B" w:rsidRPr="00FA388B" w:rsidRDefault="00FA388B" w:rsidP="00FA388B">
      <w:pPr>
        <w:autoSpaceDE w:val="0"/>
        <w:autoSpaceDN w:val="0"/>
        <w:adjustRightInd w:val="0"/>
        <w:spacing w:before="120" w:after="120" w:line="240" w:lineRule="auto"/>
        <w:jc w:val="center"/>
        <w:rPr>
          <w:rFonts w:ascii="Times New Roman" w:hAnsi="Times New Roman" w:cs="Times New Roman"/>
          <w:i w:val="0"/>
          <w:szCs w:val="24"/>
        </w:rPr>
      </w:pPr>
      <w:r w:rsidRPr="00FA388B">
        <w:rPr>
          <w:rFonts w:ascii="Times New Roman" w:hAnsi="Times New Roman" w:cs="Times New Roman"/>
          <w:i w:val="0"/>
          <w:szCs w:val="24"/>
        </w:rPr>
        <w:t>Y= -5,408+1,077X</w:t>
      </w:r>
      <w:r w:rsidRPr="00FA388B">
        <w:rPr>
          <w:rFonts w:ascii="Times New Roman" w:hAnsi="Times New Roman" w:cs="Times New Roman"/>
          <w:i w:val="0"/>
          <w:szCs w:val="24"/>
          <w:vertAlign w:val="subscript"/>
        </w:rPr>
        <w:t>1</w:t>
      </w:r>
      <w:r w:rsidRPr="00FA388B">
        <w:rPr>
          <w:rFonts w:ascii="Times New Roman" w:hAnsi="Times New Roman" w:cs="Times New Roman"/>
          <w:i w:val="0"/>
          <w:szCs w:val="24"/>
        </w:rPr>
        <w:t>+0,146X</w:t>
      </w:r>
      <w:r w:rsidRPr="00FA388B">
        <w:rPr>
          <w:rFonts w:ascii="Times New Roman" w:hAnsi="Times New Roman" w:cs="Times New Roman"/>
          <w:i w:val="0"/>
          <w:szCs w:val="24"/>
          <w:vertAlign w:val="subscript"/>
        </w:rPr>
        <w:t>2</w:t>
      </w:r>
    </w:p>
    <w:p w:rsidR="00FA388B" w:rsidRPr="00FA388B" w:rsidRDefault="00FA388B" w:rsidP="00FA388B">
      <w:pPr>
        <w:autoSpaceDE w:val="0"/>
        <w:autoSpaceDN w:val="0"/>
        <w:adjustRightInd w:val="0"/>
        <w:spacing w:before="120" w:after="120" w:line="240" w:lineRule="auto"/>
        <w:jc w:val="both"/>
        <w:rPr>
          <w:rFonts w:ascii="Times New Roman" w:hAnsi="Times New Roman" w:cs="Times New Roman"/>
          <w:i w:val="0"/>
          <w:szCs w:val="24"/>
        </w:rPr>
      </w:pPr>
      <w:r w:rsidRPr="00FA388B">
        <w:rPr>
          <w:rFonts w:ascii="Times New Roman" w:hAnsi="Times New Roman" w:cs="Times New Roman"/>
          <w:i w:val="0"/>
          <w:szCs w:val="24"/>
        </w:rPr>
        <w:t>Arti persamaan tersebut adalah :</w:t>
      </w:r>
    </w:p>
    <w:p w:rsidR="00FA388B" w:rsidRPr="00FA388B" w:rsidRDefault="00FA388B" w:rsidP="00FA388B">
      <w:pPr>
        <w:pStyle w:val="ListParagraph"/>
        <w:numPr>
          <w:ilvl w:val="0"/>
          <w:numId w:val="12"/>
        </w:numPr>
        <w:autoSpaceDE w:val="0"/>
        <w:autoSpaceDN w:val="0"/>
        <w:adjustRightInd w:val="0"/>
        <w:spacing w:before="120" w:after="120" w:line="240" w:lineRule="auto"/>
        <w:rPr>
          <w:i w:val="0"/>
        </w:rPr>
      </w:pPr>
      <w:r w:rsidRPr="00FA388B">
        <w:rPr>
          <w:i w:val="0"/>
        </w:rPr>
        <w:t>Nilai konstanta sebesar a = -5,408 menyatakan bahwa jika Pendapatan Margin Murabahah dan Pendapatan Bagi Hasil Musyarakah tidak ada perubahan atau nilainya nol maka nilai variabel laba bersih adalah sebesar -5,408</w:t>
      </w:r>
    </w:p>
    <w:p w:rsidR="00FA388B" w:rsidRPr="00FA388B" w:rsidRDefault="00FA388B" w:rsidP="00FA388B">
      <w:pPr>
        <w:pStyle w:val="ListParagraph"/>
        <w:numPr>
          <w:ilvl w:val="0"/>
          <w:numId w:val="12"/>
        </w:numPr>
        <w:autoSpaceDE w:val="0"/>
        <w:autoSpaceDN w:val="0"/>
        <w:adjustRightInd w:val="0"/>
        <w:spacing w:before="120" w:after="120" w:line="240" w:lineRule="auto"/>
        <w:rPr>
          <w:i w:val="0"/>
        </w:rPr>
      </w:pPr>
      <w:r w:rsidRPr="00FA388B">
        <w:rPr>
          <w:i w:val="0"/>
        </w:rPr>
        <w:t>Koefisien regresi Pendapatan margin murabahah sebesar b</w:t>
      </w:r>
      <w:r w:rsidRPr="00FA388B">
        <w:rPr>
          <w:i w:val="0"/>
          <w:vertAlign w:val="subscript"/>
        </w:rPr>
        <w:t>1</w:t>
      </w:r>
      <w:r w:rsidRPr="00FA388B">
        <w:rPr>
          <w:i w:val="0"/>
        </w:rPr>
        <w:t xml:space="preserve"> = 1,077 menyatakan hubungan searah, artinya setiap peningkatan pendapatan margin murabahah sebesar satu satuan maka hal tersebut akan meningkatkan laba bersih sebesar 1,077.</w:t>
      </w:r>
    </w:p>
    <w:p w:rsidR="00FA388B" w:rsidRPr="00FA388B" w:rsidRDefault="00FA388B" w:rsidP="00FA388B">
      <w:pPr>
        <w:pStyle w:val="ListParagraph"/>
        <w:numPr>
          <w:ilvl w:val="0"/>
          <w:numId w:val="12"/>
        </w:numPr>
        <w:autoSpaceDE w:val="0"/>
        <w:autoSpaceDN w:val="0"/>
        <w:adjustRightInd w:val="0"/>
        <w:spacing w:before="120" w:after="120" w:line="240" w:lineRule="auto"/>
        <w:rPr>
          <w:i w:val="0"/>
        </w:rPr>
      </w:pPr>
      <w:r w:rsidRPr="00FA388B">
        <w:rPr>
          <w:i w:val="0"/>
        </w:rPr>
        <w:t>Koefisien regresi pendapatan bagi hasil musyarakah sebesar b</w:t>
      </w:r>
      <w:r w:rsidRPr="00FA388B">
        <w:rPr>
          <w:i w:val="0"/>
          <w:vertAlign w:val="subscript"/>
        </w:rPr>
        <w:t xml:space="preserve">2 </w:t>
      </w:r>
      <w:r w:rsidRPr="00FA388B">
        <w:rPr>
          <w:i w:val="0"/>
        </w:rPr>
        <w:t>= 0,146, menunjukan indikasi adanya hubungan searah. Artinya jika variabel pendapatan bagi hasil musyarakah mengalami peningkatan satu satuan, maka akan membuat peningkatan laba bersih sebesar 0,146.</w:t>
      </w:r>
    </w:p>
    <w:p w:rsidR="00FA388B" w:rsidRPr="00FA388B" w:rsidRDefault="00FA388B" w:rsidP="00FA388B">
      <w:pPr>
        <w:autoSpaceDE w:val="0"/>
        <w:autoSpaceDN w:val="0"/>
        <w:adjustRightInd w:val="0"/>
        <w:spacing w:before="120" w:after="120" w:line="240" w:lineRule="auto"/>
        <w:rPr>
          <w:rFonts w:ascii="Times New Roman" w:hAnsi="Times New Roman" w:cs="Times New Roman"/>
          <w:b/>
          <w:i w:val="0"/>
          <w:szCs w:val="24"/>
        </w:rPr>
      </w:pPr>
      <w:r w:rsidRPr="00FA388B">
        <w:rPr>
          <w:rFonts w:ascii="Times New Roman" w:hAnsi="Times New Roman" w:cs="Times New Roman"/>
          <w:b/>
          <w:i w:val="0"/>
          <w:szCs w:val="24"/>
        </w:rPr>
        <w:t>Koefisien Determinasi</w:t>
      </w:r>
    </w:p>
    <w:p w:rsidR="00FA388B" w:rsidRPr="00C137D3" w:rsidRDefault="00FA388B" w:rsidP="00FA388B">
      <w:pPr>
        <w:autoSpaceDE w:val="0"/>
        <w:autoSpaceDN w:val="0"/>
        <w:adjustRightInd w:val="0"/>
        <w:spacing w:before="120" w:after="120" w:line="240" w:lineRule="auto"/>
        <w:rPr>
          <w:rFonts w:ascii="Times New Roman" w:hAnsi="Times New Roman" w:cs="Times New Roman"/>
          <w:szCs w:val="24"/>
        </w:rPr>
      </w:pPr>
      <w:r w:rsidRPr="00C137D3">
        <w:rPr>
          <w:rFonts w:ascii="Times New Roman" w:hAnsi="Times New Roman" w:cs="Times New Roman"/>
          <w:szCs w:val="24"/>
        </w:rPr>
        <w:t>Tabel 6 Hasil Perhitungan Koefisien Determinasi</w:t>
      </w:r>
    </w:p>
    <w:p w:rsidR="00FA388B" w:rsidRPr="00FA388B" w:rsidRDefault="00FA388B" w:rsidP="00FA388B">
      <w:pPr>
        <w:autoSpaceDE w:val="0"/>
        <w:autoSpaceDN w:val="0"/>
        <w:adjustRightInd w:val="0"/>
        <w:spacing w:before="120" w:after="120" w:line="240" w:lineRule="auto"/>
        <w:rPr>
          <w:rFonts w:ascii="Times New Roman" w:hAnsi="Times New Roman" w:cs="Times New Roman"/>
          <w:i w:val="0"/>
          <w:szCs w:val="24"/>
        </w:rPr>
      </w:pPr>
      <w:r w:rsidRPr="00FA388B">
        <w:rPr>
          <w:rFonts w:ascii="Times New Roman" w:hAnsi="Times New Roman" w:cs="Times New Roman"/>
          <w:i w:val="0"/>
          <w:noProof/>
          <w:szCs w:val="24"/>
          <w:lang w:val="en-US" w:eastAsia="en-US"/>
        </w:rPr>
        <w:drawing>
          <wp:inline distT="0" distB="0" distL="0" distR="0" wp14:anchorId="6462057D" wp14:editId="1F7965A7">
            <wp:extent cx="4000500" cy="1514078"/>
            <wp:effectExtent l="0" t="0" r="0" b="0"/>
            <wp:docPr id="15" name="Picture 15" descr="determi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termin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5076" cy="1527164"/>
                    </a:xfrm>
                    <a:prstGeom prst="rect">
                      <a:avLst/>
                    </a:prstGeom>
                    <a:noFill/>
                    <a:ln>
                      <a:noFill/>
                    </a:ln>
                  </pic:spPr>
                </pic:pic>
              </a:graphicData>
            </a:graphic>
          </wp:inline>
        </w:drawing>
      </w:r>
    </w:p>
    <w:p w:rsidR="00FA388B" w:rsidRPr="00C137D3" w:rsidRDefault="00FA388B" w:rsidP="00C137D3">
      <w:pPr>
        <w:autoSpaceDE w:val="0"/>
        <w:autoSpaceDN w:val="0"/>
        <w:adjustRightInd w:val="0"/>
        <w:spacing w:before="120" w:after="120" w:line="240" w:lineRule="auto"/>
        <w:jc w:val="center"/>
        <w:rPr>
          <w:rFonts w:ascii="Times New Roman" w:hAnsi="Times New Roman" w:cs="Times New Roman"/>
          <w:sz w:val="22"/>
          <w:szCs w:val="24"/>
        </w:rPr>
      </w:pPr>
      <w:r w:rsidRPr="00C137D3">
        <w:rPr>
          <w:rFonts w:ascii="Times New Roman" w:hAnsi="Times New Roman" w:cs="Times New Roman"/>
          <w:sz w:val="22"/>
          <w:szCs w:val="24"/>
        </w:rPr>
        <w:t>Sumber : Data diolah,2020</w:t>
      </w:r>
    </w:p>
    <w:p w:rsidR="00F006D4" w:rsidRPr="00FA388B" w:rsidRDefault="00FA388B" w:rsidP="00F006D4">
      <w:pPr>
        <w:autoSpaceDE w:val="0"/>
        <w:autoSpaceDN w:val="0"/>
        <w:adjustRightInd w:val="0"/>
        <w:spacing w:before="120" w:after="120" w:line="240" w:lineRule="auto"/>
        <w:ind w:firstLine="720"/>
        <w:jc w:val="both"/>
        <w:rPr>
          <w:rFonts w:ascii="Times New Roman" w:hAnsi="Times New Roman" w:cs="Times New Roman"/>
          <w:i w:val="0"/>
          <w:szCs w:val="24"/>
        </w:rPr>
      </w:pPr>
      <w:r w:rsidRPr="00FA388B">
        <w:rPr>
          <w:rFonts w:ascii="Times New Roman" w:hAnsi="Times New Roman" w:cs="Times New Roman"/>
          <w:i w:val="0"/>
          <w:szCs w:val="24"/>
        </w:rPr>
        <w:t>Dari data tabel olahan diatas diperoleh angka R</w:t>
      </w:r>
      <w:r w:rsidRPr="00FA388B">
        <w:rPr>
          <w:rFonts w:ascii="Times New Roman" w:hAnsi="Times New Roman" w:cs="Times New Roman"/>
          <w:i w:val="0"/>
          <w:szCs w:val="24"/>
          <w:vertAlign w:val="superscript"/>
        </w:rPr>
        <w:t>2</w:t>
      </w:r>
      <w:r w:rsidRPr="00FA388B">
        <w:rPr>
          <w:rFonts w:ascii="Times New Roman" w:hAnsi="Times New Roman" w:cs="Times New Roman"/>
          <w:i w:val="0"/>
          <w:szCs w:val="24"/>
        </w:rPr>
        <w:t xml:space="preserve"> sebesar 0,827 atau 82,7%. Nilai tersebut memberi pengertian bahwa pendapatan margin murabahah (X1) dan pendapatan bagi hasil musyarakah (X2) memberikan sumbangan pengaruh sebesar 0,827 terhadap laba bersih. sedangkan sisanya sebesar 17,3% dipengaruhi oleh variabel lain yang tidak diteliti dalam penelitian ini.</w:t>
      </w:r>
    </w:p>
    <w:p w:rsidR="00FA388B" w:rsidRPr="00FA388B" w:rsidRDefault="00FA388B" w:rsidP="00FA388B">
      <w:pPr>
        <w:autoSpaceDE w:val="0"/>
        <w:autoSpaceDN w:val="0"/>
        <w:adjustRightInd w:val="0"/>
        <w:spacing w:before="120" w:after="120" w:line="240" w:lineRule="auto"/>
        <w:jc w:val="both"/>
        <w:rPr>
          <w:rFonts w:ascii="Times New Roman" w:hAnsi="Times New Roman" w:cs="Times New Roman"/>
          <w:b/>
          <w:i w:val="0"/>
          <w:szCs w:val="24"/>
        </w:rPr>
      </w:pPr>
      <w:r w:rsidRPr="00FA388B">
        <w:rPr>
          <w:rFonts w:ascii="Times New Roman" w:hAnsi="Times New Roman" w:cs="Times New Roman"/>
          <w:b/>
          <w:i w:val="0"/>
          <w:szCs w:val="24"/>
        </w:rPr>
        <w:t>Uji Hipotesis</w:t>
      </w:r>
    </w:p>
    <w:p w:rsidR="00FA388B" w:rsidRDefault="00FA388B" w:rsidP="00FA388B">
      <w:pPr>
        <w:autoSpaceDE w:val="0"/>
        <w:autoSpaceDN w:val="0"/>
        <w:adjustRightInd w:val="0"/>
        <w:spacing w:before="120" w:after="120" w:line="240" w:lineRule="auto"/>
        <w:jc w:val="both"/>
        <w:rPr>
          <w:rFonts w:ascii="Times New Roman" w:hAnsi="Times New Roman" w:cs="Times New Roman"/>
          <w:b/>
          <w:i w:val="0"/>
          <w:szCs w:val="24"/>
        </w:rPr>
      </w:pPr>
      <w:r w:rsidRPr="00FA388B">
        <w:rPr>
          <w:rFonts w:ascii="Times New Roman" w:hAnsi="Times New Roman" w:cs="Times New Roman"/>
          <w:b/>
          <w:i w:val="0"/>
          <w:szCs w:val="24"/>
        </w:rPr>
        <w:t>Uji t statisitk (parsial)</w:t>
      </w:r>
    </w:p>
    <w:p w:rsidR="00F006D4" w:rsidRDefault="00F006D4" w:rsidP="00FA388B">
      <w:pPr>
        <w:autoSpaceDE w:val="0"/>
        <w:autoSpaceDN w:val="0"/>
        <w:adjustRightInd w:val="0"/>
        <w:spacing w:before="120" w:after="120" w:line="240" w:lineRule="auto"/>
        <w:jc w:val="both"/>
        <w:rPr>
          <w:rFonts w:ascii="Times New Roman" w:hAnsi="Times New Roman" w:cs="Times New Roman"/>
          <w:b/>
          <w:i w:val="0"/>
          <w:szCs w:val="24"/>
        </w:rPr>
      </w:pPr>
    </w:p>
    <w:p w:rsidR="00F006D4" w:rsidRDefault="00F006D4" w:rsidP="00FA388B">
      <w:pPr>
        <w:autoSpaceDE w:val="0"/>
        <w:autoSpaceDN w:val="0"/>
        <w:adjustRightInd w:val="0"/>
        <w:spacing w:before="120" w:after="120" w:line="240" w:lineRule="auto"/>
        <w:jc w:val="both"/>
        <w:rPr>
          <w:rFonts w:ascii="Times New Roman" w:hAnsi="Times New Roman" w:cs="Times New Roman"/>
          <w:b/>
          <w:i w:val="0"/>
          <w:szCs w:val="24"/>
        </w:rPr>
      </w:pPr>
    </w:p>
    <w:p w:rsidR="00F006D4" w:rsidRDefault="00F006D4" w:rsidP="00FA388B">
      <w:pPr>
        <w:autoSpaceDE w:val="0"/>
        <w:autoSpaceDN w:val="0"/>
        <w:adjustRightInd w:val="0"/>
        <w:spacing w:before="120" w:after="120" w:line="240" w:lineRule="auto"/>
        <w:jc w:val="both"/>
        <w:rPr>
          <w:rFonts w:ascii="Times New Roman" w:hAnsi="Times New Roman" w:cs="Times New Roman"/>
          <w:b/>
          <w:i w:val="0"/>
          <w:szCs w:val="24"/>
        </w:rPr>
      </w:pPr>
    </w:p>
    <w:p w:rsidR="00F006D4" w:rsidRDefault="00F006D4" w:rsidP="00FA388B">
      <w:pPr>
        <w:autoSpaceDE w:val="0"/>
        <w:autoSpaceDN w:val="0"/>
        <w:adjustRightInd w:val="0"/>
        <w:spacing w:before="120" w:after="120" w:line="240" w:lineRule="auto"/>
        <w:jc w:val="both"/>
        <w:rPr>
          <w:rFonts w:ascii="Times New Roman" w:hAnsi="Times New Roman" w:cs="Times New Roman"/>
          <w:b/>
          <w:i w:val="0"/>
          <w:szCs w:val="24"/>
        </w:rPr>
      </w:pPr>
    </w:p>
    <w:p w:rsidR="00F006D4" w:rsidRPr="00FA388B" w:rsidRDefault="00F006D4" w:rsidP="00FA388B">
      <w:pPr>
        <w:autoSpaceDE w:val="0"/>
        <w:autoSpaceDN w:val="0"/>
        <w:adjustRightInd w:val="0"/>
        <w:spacing w:before="120" w:after="120" w:line="240" w:lineRule="auto"/>
        <w:jc w:val="both"/>
        <w:rPr>
          <w:rFonts w:ascii="Times New Roman" w:hAnsi="Times New Roman" w:cs="Times New Roman"/>
          <w:b/>
          <w:i w:val="0"/>
          <w:szCs w:val="24"/>
        </w:rPr>
      </w:pPr>
    </w:p>
    <w:p w:rsidR="00FA388B" w:rsidRPr="00C137D3" w:rsidRDefault="00FA388B" w:rsidP="00FA388B">
      <w:pPr>
        <w:autoSpaceDE w:val="0"/>
        <w:autoSpaceDN w:val="0"/>
        <w:adjustRightInd w:val="0"/>
        <w:spacing w:before="120" w:after="120" w:line="240" w:lineRule="auto"/>
        <w:jc w:val="both"/>
        <w:rPr>
          <w:rFonts w:ascii="Times New Roman" w:hAnsi="Times New Roman" w:cs="Times New Roman"/>
          <w:sz w:val="22"/>
          <w:szCs w:val="24"/>
        </w:rPr>
      </w:pPr>
      <w:r w:rsidRPr="00C137D3">
        <w:rPr>
          <w:rFonts w:ascii="Times New Roman" w:hAnsi="Times New Roman" w:cs="Times New Roman"/>
          <w:sz w:val="22"/>
          <w:szCs w:val="24"/>
        </w:rPr>
        <w:lastRenderedPageBreak/>
        <w:t>Tabel 7 Hasil Perhitungan Uji t</w:t>
      </w:r>
    </w:p>
    <w:p w:rsidR="00FA388B" w:rsidRPr="00FA388B" w:rsidRDefault="00FA388B" w:rsidP="00FA388B">
      <w:pPr>
        <w:autoSpaceDE w:val="0"/>
        <w:autoSpaceDN w:val="0"/>
        <w:adjustRightInd w:val="0"/>
        <w:spacing w:before="120" w:after="120" w:line="240" w:lineRule="auto"/>
        <w:jc w:val="both"/>
        <w:rPr>
          <w:rFonts w:ascii="Times New Roman" w:hAnsi="Times New Roman" w:cs="Times New Roman"/>
          <w:i w:val="0"/>
          <w:szCs w:val="24"/>
        </w:rPr>
      </w:pPr>
      <w:r w:rsidRPr="00FA388B">
        <w:rPr>
          <w:rFonts w:ascii="Times New Roman" w:hAnsi="Times New Roman" w:cs="Times New Roman"/>
          <w:i w:val="0"/>
          <w:noProof/>
          <w:szCs w:val="24"/>
          <w:lang w:val="en-US" w:eastAsia="en-US"/>
        </w:rPr>
        <w:drawing>
          <wp:inline distT="0" distB="0" distL="0" distR="0">
            <wp:extent cx="5362575" cy="1862005"/>
            <wp:effectExtent l="0" t="0" r="0" b="5080"/>
            <wp:docPr id="13" name="Picture 13" descr="regr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gre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410" cy="1873406"/>
                    </a:xfrm>
                    <a:prstGeom prst="rect">
                      <a:avLst/>
                    </a:prstGeom>
                    <a:noFill/>
                    <a:ln>
                      <a:noFill/>
                    </a:ln>
                  </pic:spPr>
                </pic:pic>
              </a:graphicData>
            </a:graphic>
          </wp:inline>
        </w:drawing>
      </w:r>
    </w:p>
    <w:p w:rsidR="00FA388B" w:rsidRPr="00C137D3" w:rsidRDefault="00FA388B" w:rsidP="00C137D3">
      <w:pPr>
        <w:autoSpaceDE w:val="0"/>
        <w:autoSpaceDN w:val="0"/>
        <w:adjustRightInd w:val="0"/>
        <w:spacing w:before="120" w:after="120" w:line="240" w:lineRule="auto"/>
        <w:jc w:val="center"/>
        <w:rPr>
          <w:rFonts w:ascii="Times New Roman" w:hAnsi="Times New Roman" w:cs="Times New Roman"/>
          <w:sz w:val="22"/>
          <w:szCs w:val="24"/>
        </w:rPr>
      </w:pPr>
      <w:r w:rsidRPr="00C137D3">
        <w:rPr>
          <w:rFonts w:ascii="Times New Roman" w:hAnsi="Times New Roman" w:cs="Times New Roman"/>
          <w:sz w:val="22"/>
          <w:szCs w:val="24"/>
        </w:rPr>
        <w:t>Sumber : Data diolah, 2020</w:t>
      </w:r>
    </w:p>
    <w:p w:rsidR="00FA388B" w:rsidRPr="00FA388B" w:rsidRDefault="00FA388B" w:rsidP="00FA388B">
      <w:pPr>
        <w:autoSpaceDE w:val="0"/>
        <w:autoSpaceDN w:val="0"/>
        <w:adjustRightInd w:val="0"/>
        <w:spacing w:before="120" w:after="120" w:line="240" w:lineRule="auto"/>
        <w:jc w:val="both"/>
        <w:rPr>
          <w:rFonts w:ascii="Times New Roman" w:hAnsi="Times New Roman" w:cs="Times New Roman"/>
          <w:i w:val="0"/>
          <w:szCs w:val="24"/>
        </w:rPr>
      </w:pPr>
      <w:r w:rsidRPr="00FA388B">
        <w:rPr>
          <w:rFonts w:ascii="Times New Roman" w:hAnsi="Times New Roman" w:cs="Times New Roman"/>
          <w:i w:val="0"/>
          <w:szCs w:val="24"/>
        </w:rPr>
        <w:tab/>
        <w:t>Berdasarkan hasil uji t diatas maka diperoleh hasil sebagai berikut :</w:t>
      </w:r>
    </w:p>
    <w:p w:rsidR="00FA388B" w:rsidRPr="00FA388B" w:rsidRDefault="00FA388B" w:rsidP="00FA388B">
      <w:pPr>
        <w:pStyle w:val="ListParagraph"/>
        <w:numPr>
          <w:ilvl w:val="0"/>
          <w:numId w:val="13"/>
        </w:numPr>
        <w:autoSpaceDE w:val="0"/>
        <w:autoSpaceDN w:val="0"/>
        <w:adjustRightInd w:val="0"/>
        <w:spacing w:before="120" w:after="120" w:line="240" w:lineRule="auto"/>
        <w:rPr>
          <w:i w:val="0"/>
        </w:rPr>
      </w:pPr>
      <w:r w:rsidRPr="00FA388B">
        <w:rPr>
          <w:i w:val="0"/>
        </w:rPr>
        <w:t>Pengujian Pendapatan margin murabahah (X1)</w:t>
      </w:r>
    </w:p>
    <w:p w:rsidR="00FA388B" w:rsidRPr="00FA388B" w:rsidRDefault="00FA388B" w:rsidP="00FA388B">
      <w:pPr>
        <w:pStyle w:val="ListParagraph"/>
        <w:autoSpaceDE w:val="0"/>
        <w:autoSpaceDN w:val="0"/>
        <w:adjustRightInd w:val="0"/>
        <w:spacing w:before="120" w:after="120" w:line="240" w:lineRule="auto"/>
        <w:rPr>
          <w:i w:val="0"/>
        </w:rPr>
      </w:pPr>
      <w:r w:rsidRPr="00FA388B">
        <w:rPr>
          <w:i w:val="0"/>
        </w:rPr>
        <w:t>Dari data tabel diatas menunjukan pendapatan margin murabahah memiliki nilai t hitung &gt; t tabel (2,851 &gt; 1,710) dan signifikansi (0,009 &lt; 0,05) artinya Ho ditolak H</w:t>
      </w:r>
      <w:r w:rsidRPr="00FA388B">
        <w:rPr>
          <w:i w:val="0"/>
          <w:vertAlign w:val="subscript"/>
        </w:rPr>
        <w:t>1</w:t>
      </w:r>
      <w:r w:rsidRPr="00FA388B">
        <w:rPr>
          <w:i w:val="0"/>
        </w:rPr>
        <w:t xml:space="preserve"> diterima, kesimpulannya adanya secara positif dan signifikan terdapat pengaruh pendapatan margin murabahah terhadap laba bersih. </w:t>
      </w:r>
    </w:p>
    <w:p w:rsidR="00FA388B" w:rsidRPr="00FA388B" w:rsidRDefault="00FA388B" w:rsidP="00FA388B">
      <w:pPr>
        <w:pStyle w:val="ListParagraph"/>
        <w:numPr>
          <w:ilvl w:val="0"/>
          <w:numId w:val="13"/>
        </w:numPr>
        <w:autoSpaceDE w:val="0"/>
        <w:autoSpaceDN w:val="0"/>
        <w:adjustRightInd w:val="0"/>
        <w:spacing w:before="120" w:after="120" w:line="240" w:lineRule="auto"/>
        <w:rPr>
          <w:i w:val="0"/>
        </w:rPr>
      </w:pPr>
      <w:r w:rsidRPr="00FA388B">
        <w:rPr>
          <w:i w:val="0"/>
        </w:rPr>
        <w:t>Pengujian Pendapatan bagi hasil musyarakah (X2)</w:t>
      </w:r>
    </w:p>
    <w:p w:rsidR="00FA388B" w:rsidRPr="00FA388B" w:rsidRDefault="00FA388B" w:rsidP="00FA388B">
      <w:pPr>
        <w:pStyle w:val="ListParagraph"/>
        <w:autoSpaceDE w:val="0"/>
        <w:autoSpaceDN w:val="0"/>
        <w:adjustRightInd w:val="0"/>
        <w:spacing w:before="120" w:after="120" w:line="240" w:lineRule="auto"/>
        <w:rPr>
          <w:i w:val="0"/>
        </w:rPr>
      </w:pPr>
      <w:r w:rsidRPr="00FA388B">
        <w:rPr>
          <w:i w:val="0"/>
        </w:rPr>
        <w:t>Dari data tabel diatas menunjukan pendapatan bagi hasil musyarakah memiliki nilai t hitung &lt; t tabel (0,549 &lt; 1,710) dan signifikansi (0,588 &gt; 0,05) dapat dikatakan Ho diterima H</w:t>
      </w:r>
      <w:r w:rsidRPr="00FA388B">
        <w:rPr>
          <w:i w:val="0"/>
          <w:vertAlign w:val="subscript"/>
        </w:rPr>
        <w:t>1</w:t>
      </w:r>
      <w:r w:rsidRPr="00FA388B">
        <w:rPr>
          <w:i w:val="0"/>
        </w:rPr>
        <w:t xml:space="preserve"> ditolak, artinya tidak ada pengaruh dari pendapatan bagi hasil musyarakah terhadap laba bersih</w:t>
      </w:r>
    </w:p>
    <w:p w:rsidR="00FA388B" w:rsidRPr="00FA388B" w:rsidRDefault="00FA388B" w:rsidP="00FA388B">
      <w:pPr>
        <w:autoSpaceDE w:val="0"/>
        <w:autoSpaceDN w:val="0"/>
        <w:adjustRightInd w:val="0"/>
        <w:spacing w:before="120" w:after="120" w:line="240" w:lineRule="auto"/>
        <w:jc w:val="both"/>
        <w:rPr>
          <w:rFonts w:ascii="Times New Roman" w:hAnsi="Times New Roman" w:cs="Times New Roman"/>
          <w:b/>
          <w:i w:val="0"/>
          <w:szCs w:val="24"/>
        </w:rPr>
      </w:pPr>
      <w:r w:rsidRPr="00FA388B">
        <w:rPr>
          <w:rFonts w:ascii="Times New Roman" w:hAnsi="Times New Roman" w:cs="Times New Roman"/>
          <w:b/>
          <w:i w:val="0"/>
          <w:szCs w:val="24"/>
        </w:rPr>
        <w:t>Uji f test (simultan)</w:t>
      </w:r>
    </w:p>
    <w:p w:rsidR="00FA388B" w:rsidRPr="00C137D3" w:rsidRDefault="00FA388B" w:rsidP="00FA388B">
      <w:pPr>
        <w:autoSpaceDE w:val="0"/>
        <w:autoSpaceDN w:val="0"/>
        <w:adjustRightInd w:val="0"/>
        <w:spacing w:before="120" w:after="120" w:line="240" w:lineRule="auto"/>
        <w:jc w:val="both"/>
        <w:rPr>
          <w:rFonts w:ascii="Times New Roman" w:hAnsi="Times New Roman" w:cs="Times New Roman"/>
          <w:sz w:val="22"/>
          <w:szCs w:val="24"/>
        </w:rPr>
      </w:pPr>
      <w:r w:rsidRPr="00C137D3">
        <w:rPr>
          <w:rFonts w:ascii="Times New Roman" w:hAnsi="Times New Roman" w:cs="Times New Roman"/>
          <w:sz w:val="22"/>
          <w:szCs w:val="24"/>
        </w:rPr>
        <w:t>Tabel 8 Hasil Perhitungan Uji f</w:t>
      </w:r>
    </w:p>
    <w:p w:rsidR="00FA388B" w:rsidRPr="00FA388B" w:rsidRDefault="00FA388B" w:rsidP="00FA388B">
      <w:pPr>
        <w:autoSpaceDE w:val="0"/>
        <w:autoSpaceDN w:val="0"/>
        <w:adjustRightInd w:val="0"/>
        <w:spacing w:before="120" w:after="120" w:line="240" w:lineRule="auto"/>
        <w:rPr>
          <w:rFonts w:ascii="Times New Roman" w:hAnsi="Times New Roman" w:cs="Times New Roman"/>
          <w:i w:val="0"/>
          <w:szCs w:val="24"/>
        </w:rPr>
      </w:pPr>
      <w:r w:rsidRPr="00FA388B">
        <w:rPr>
          <w:rFonts w:ascii="Times New Roman" w:hAnsi="Times New Roman" w:cs="Times New Roman"/>
          <w:i w:val="0"/>
          <w:noProof/>
          <w:szCs w:val="24"/>
          <w:lang w:val="en-US" w:eastAsia="en-US"/>
        </w:rPr>
        <w:drawing>
          <wp:inline distT="0" distB="0" distL="0" distR="0">
            <wp:extent cx="4732985" cy="2152650"/>
            <wp:effectExtent l="0" t="0" r="0" b="0"/>
            <wp:docPr id="12" name="Picture 12" descr="simul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mult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5270" cy="2171882"/>
                    </a:xfrm>
                    <a:prstGeom prst="rect">
                      <a:avLst/>
                    </a:prstGeom>
                    <a:noFill/>
                    <a:ln>
                      <a:noFill/>
                    </a:ln>
                  </pic:spPr>
                </pic:pic>
              </a:graphicData>
            </a:graphic>
          </wp:inline>
        </w:drawing>
      </w:r>
    </w:p>
    <w:p w:rsidR="00FA388B" w:rsidRPr="00C137D3" w:rsidRDefault="00FA388B" w:rsidP="00C137D3">
      <w:pPr>
        <w:autoSpaceDE w:val="0"/>
        <w:autoSpaceDN w:val="0"/>
        <w:adjustRightInd w:val="0"/>
        <w:spacing w:before="120" w:after="120" w:line="240" w:lineRule="auto"/>
        <w:jc w:val="center"/>
        <w:rPr>
          <w:rFonts w:ascii="Times New Roman" w:hAnsi="Times New Roman" w:cs="Times New Roman"/>
          <w:sz w:val="22"/>
          <w:szCs w:val="24"/>
        </w:rPr>
      </w:pPr>
      <w:r w:rsidRPr="00C137D3">
        <w:rPr>
          <w:rFonts w:ascii="Times New Roman" w:hAnsi="Times New Roman" w:cs="Times New Roman"/>
          <w:sz w:val="22"/>
          <w:szCs w:val="24"/>
        </w:rPr>
        <w:t>Sumber : Data diolah, 2020</w:t>
      </w:r>
    </w:p>
    <w:p w:rsidR="00FA388B" w:rsidRDefault="00FA388B" w:rsidP="00FA388B">
      <w:pPr>
        <w:autoSpaceDE w:val="0"/>
        <w:autoSpaceDN w:val="0"/>
        <w:adjustRightInd w:val="0"/>
        <w:spacing w:before="120" w:after="120" w:line="240" w:lineRule="auto"/>
        <w:jc w:val="both"/>
        <w:rPr>
          <w:rFonts w:ascii="Times New Roman" w:hAnsi="Times New Roman" w:cs="Times New Roman"/>
          <w:i w:val="0"/>
          <w:szCs w:val="24"/>
        </w:rPr>
      </w:pPr>
      <w:r w:rsidRPr="00FA388B">
        <w:rPr>
          <w:rFonts w:ascii="Times New Roman" w:hAnsi="Times New Roman" w:cs="Times New Roman"/>
          <w:i w:val="0"/>
          <w:szCs w:val="24"/>
        </w:rPr>
        <w:tab/>
        <w:t>Dari tabel diatas dapat diketahui bahwa nilai Fhitung &gt; Ftabel (55,053 &gt; 3,42) dan signifikansi (0,000 &lt; 0,05), artinya ada pengaruh secara bersama-sama dari pendapatan margin murabahah dan pendapatan bagi hasil musyarakah terhadap laba bersih secara signifikan.</w:t>
      </w:r>
    </w:p>
    <w:p w:rsidR="00F006D4" w:rsidRPr="00FA388B" w:rsidRDefault="00F006D4" w:rsidP="00FA388B">
      <w:pPr>
        <w:autoSpaceDE w:val="0"/>
        <w:autoSpaceDN w:val="0"/>
        <w:adjustRightInd w:val="0"/>
        <w:spacing w:before="120" w:after="120" w:line="240" w:lineRule="auto"/>
        <w:jc w:val="both"/>
        <w:rPr>
          <w:rFonts w:ascii="Times New Roman" w:hAnsi="Times New Roman" w:cs="Times New Roman"/>
          <w:szCs w:val="24"/>
        </w:rPr>
      </w:pPr>
    </w:p>
    <w:p w:rsidR="00706B07" w:rsidRDefault="00DD4023" w:rsidP="00043CEA">
      <w:pPr>
        <w:pStyle w:val="21aSubjudulPendahuluandst"/>
        <w:spacing w:before="120" w:after="120"/>
      </w:pPr>
      <w:r>
        <w:lastRenderedPageBreak/>
        <w:t>Kesimpulan</w:t>
      </w:r>
    </w:p>
    <w:p w:rsidR="00043CEA" w:rsidRPr="00043CEA" w:rsidRDefault="00043CEA" w:rsidP="00043CEA">
      <w:pPr>
        <w:spacing w:before="120" w:after="120" w:line="240" w:lineRule="auto"/>
        <w:jc w:val="both"/>
        <w:rPr>
          <w:rFonts w:ascii="Times New Roman" w:hAnsi="Times New Roman" w:cs="Times New Roman"/>
          <w:i w:val="0"/>
          <w:sz w:val="22"/>
          <w:szCs w:val="24"/>
        </w:rPr>
      </w:pPr>
      <w:r w:rsidRPr="00043CEA">
        <w:rPr>
          <w:rFonts w:ascii="Times New Roman" w:hAnsi="Times New Roman" w:cs="Times New Roman"/>
          <w:i w:val="0"/>
          <w:sz w:val="22"/>
          <w:szCs w:val="24"/>
        </w:rPr>
        <w:t>Dari hasil dan pembahasan diatas, peneliti dapat menyimpulkan sebagai berikut :</w:t>
      </w:r>
    </w:p>
    <w:p w:rsidR="00043CEA" w:rsidRPr="00043CEA" w:rsidRDefault="00043CEA" w:rsidP="00043CEA">
      <w:pPr>
        <w:pStyle w:val="ListParagraph"/>
        <w:numPr>
          <w:ilvl w:val="0"/>
          <w:numId w:val="14"/>
        </w:numPr>
        <w:spacing w:before="120" w:after="120" w:line="240" w:lineRule="auto"/>
        <w:rPr>
          <w:i w:val="0"/>
          <w:sz w:val="22"/>
        </w:rPr>
      </w:pPr>
      <w:r w:rsidRPr="00043CEA">
        <w:rPr>
          <w:i w:val="0"/>
          <w:sz w:val="22"/>
        </w:rPr>
        <w:t>Adanya pengaruh dari pendapatan margin murabahah secara positif dan signifikan terhadap laba bersih pada BRI Syariah dan BJB Syariah</w:t>
      </w:r>
    </w:p>
    <w:p w:rsidR="00043CEA" w:rsidRPr="00043CEA" w:rsidRDefault="00043CEA" w:rsidP="00043CEA">
      <w:pPr>
        <w:pStyle w:val="ListParagraph"/>
        <w:numPr>
          <w:ilvl w:val="0"/>
          <w:numId w:val="14"/>
        </w:numPr>
        <w:spacing w:before="120" w:after="120" w:line="240" w:lineRule="auto"/>
        <w:rPr>
          <w:i w:val="0"/>
          <w:sz w:val="22"/>
        </w:rPr>
      </w:pPr>
      <w:r w:rsidRPr="00043CEA">
        <w:rPr>
          <w:i w:val="0"/>
          <w:sz w:val="22"/>
        </w:rPr>
        <w:t>Tidak terdapat pengaruh dari pendapatan bagi hasil musyarakah terhadap laba bersih pada BRI Syariah dan BJB Syariah</w:t>
      </w:r>
    </w:p>
    <w:p w:rsidR="00706B07" w:rsidRPr="00043CEA" w:rsidRDefault="00043CEA" w:rsidP="00043CEA">
      <w:pPr>
        <w:pStyle w:val="ListParagraph"/>
        <w:numPr>
          <w:ilvl w:val="0"/>
          <w:numId w:val="14"/>
        </w:numPr>
        <w:spacing w:before="120" w:after="120" w:line="240" w:lineRule="auto"/>
        <w:rPr>
          <w:i w:val="0"/>
          <w:sz w:val="22"/>
        </w:rPr>
        <w:sectPr w:rsidR="00706B07" w:rsidRPr="00043CEA">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1701" w:header="851" w:footer="851" w:gutter="0"/>
          <w:cols w:space="708"/>
          <w:titlePg/>
          <w:docGrid w:linePitch="360"/>
        </w:sectPr>
      </w:pPr>
      <w:r w:rsidRPr="00043CEA">
        <w:rPr>
          <w:i w:val="0"/>
          <w:sz w:val="22"/>
        </w:rPr>
        <w:t>Adanya pengaruh secara bersama-sama dari pendapatan margin murabahah dan pendapatan bagi hasil musyarakah secara signifikan terhadap laba bersih pada BRI Syariah dan BJB Syariah dengan estimasi proporsi pengaruh sebesar 82,7%.</w:t>
      </w:r>
    </w:p>
    <w:p w:rsidR="00706B07" w:rsidRDefault="00DD4023">
      <w:pPr>
        <w:pStyle w:val="26REFERENSI"/>
        <w:ind w:left="0" w:firstLine="0"/>
      </w:pPr>
      <w:r>
        <w:lastRenderedPageBreak/>
        <w:t>R</w:t>
      </w:r>
      <w:r>
        <w:t>EFERENSI</w:t>
      </w:r>
    </w:p>
    <w:p w:rsidR="00F006D4" w:rsidRDefault="00F006D4">
      <w:pPr>
        <w:pStyle w:val="26REFERENSI"/>
        <w:ind w:left="0" w:firstLine="0"/>
        <w:sectPr w:rsidR="00F006D4">
          <w:type w:val="continuous"/>
          <w:pgSz w:w="11906" w:h="16838"/>
          <w:pgMar w:top="1701" w:right="1701" w:bottom="1701" w:left="1701" w:header="1797" w:footer="1321" w:gutter="0"/>
          <w:cols w:space="708"/>
          <w:titlePg/>
          <w:docGrid w:linePitch="360"/>
        </w:sectPr>
      </w:pP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lastRenderedPageBreak/>
        <w:fldChar w:fldCharType="begin" w:fldLock="1"/>
      </w:r>
      <w:r>
        <w:instrText xml:space="preserve">ADDIN Mendeley Bibliography CSL_BIBLIOGRAPHY </w:instrText>
      </w:r>
      <w:r>
        <w:fldChar w:fldCharType="separate"/>
      </w:r>
      <w:r w:rsidRPr="00F006D4">
        <w:rPr>
          <w:rFonts w:ascii="Times New Roman" w:hAnsi="Times New Roman" w:cs="Times New Roman"/>
          <w:noProof/>
          <w:szCs w:val="24"/>
        </w:rPr>
        <w:t xml:space="preserve">Antonio, M. S. (2012). </w:t>
      </w:r>
      <w:r w:rsidRPr="00F006D4">
        <w:rPr>
          <w:rFonts w:ascii="Times New Roman" w:hAnsi="Times New Roman" w:cs="Times New Roman"/>
          <w:i w:val="0"/>
          <w:iCs/>
          <w:noProof/>
          <w:szCs w:val="24"/>
        </w:rPr>
        <w:t>Bank Syariah : Dari Teori Ke Praktik</w:t>
      </w:r>
      <w:r w:rsidRPr="00F006D4">
        <w:rPr>
          <w:rFonts w:ascii="Times New Roman" w:hAnsi="Times New Roman" w:cs="Times New Roman"/>
          <w:noProof/>
          <w:szCs w:val="24"/>
        </w:rPr>
        <w:t xml:space="preserve"> (F. R. D. Dadi M.H. Barsi (ed.)). Gema Insani.</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Ascarya. (2013). </w:t>
      </w:r>
      <w:r w:rsidRPr="00F006D4">
        <w:rPr>
          <w:rFonts w:ascii="Times New Roman" w:hAnsi="Times New Roman" w:cs="Times New Roman"/>
          <w:i w:val="0"/>
          <w:iCs/>
          <w:noProof/>
          <w:szCs w:val="24"/>
        </w:rPr>
        <w:t>Akad dan Produk Bank Syariah</w:t>
      </w:r>
      <w:r w:rsidRPr="00F006D4">
        <w:rPr>
          <w:rFonts w:ascii="Times New Roman" w:hAnsi="Times New Roman" w:cs="Times New Roman"/>
          <w:noProof/>
          <w:szCs w:val="24"/>
        </w:rPr>
        <w:t xml:space="preserve"> (4th ed.). Rajawali Pers.</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Fithriana Syarqawie. (2015). </w:t>
      </w:r>
      <w:r w:rsidRPr="00F006D4">
        <w:rPr>
          <w:rFonts w:ascii="Times New Roman" w:hAnsi="Times New Roman" w:cs="Times New Roman"/>
          <w:i w:val="0"/>
          <w:iCs/>
          <w:noProof/>
          <w:szCs w:val="24"/>
        </w:rPr>
        <w:t>Fikh Muamalah</w:t>
      </w:r>
      <w:r w:rsidRPr="00F006D4">
        <w:rPr>
          <w:rFonts w:ascii="Times New Roman" w:hAnsi="Times New Roman" w:cs="Times New Roman"/>
          <w:noProof/>
          <w:szCs w:val="24"/>
        </w:rPr>
        <w:t xml:space="preserve"> (Sahriansyah (ed.); 1st ed.). IAIN Antasari Press.</w:t>
      </w:r>
      <w:bookmarkStart w:id="2" w:name="_GoBack"/>
      <w:bookmarkEnd w:id="2"/>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Fuziatri, D. S. Y. (2018). Pengaruh Pembiayaan Musyarakah dan Pembiayaan Murabahah Terhadap Laba Bersih Perusahaan (Studi Kasus Pada BPRS Al-Ihsan Bandung). </w:t>
      </w:r>
      <w:r w:rsidRPr="00F006D4">
        <w:rPr>
          <w:rFonts w:ascii="Times New Roman" w:hAnsi="Times New Roman" w:cs="Times New Roman"/>
          <w:i w:val="0"/>
          <w:iCs/>
          <w:noProof/>
          <w:szCs w:val="24"/>
        </w:rPr>
        <w:t>Ilmiah Ajuntansi</w:t>
      </w:r>
      <w:r w:rsidRPr="00F006D4">
        <w:rPr>
          <w:rFonts w:ascii="Times New Roman" w:hAnsi="Times New Roman" w:cs="Times New Roman"/>
          <w:noProof/>
          <w:szCs w:val="24"/>
        </w:rPr>
        <w:t xml:space="preserve">, </w:t>
      </w:r>
      <w:r w:rsidRPr="00F006D4">
        <w:rPr>
          <w:rFonts w:ascii="Times New Roman" w:hAnsi="Times New Roman" w:cs="Times New Roman"/>
          <w:i w:val="0"/>
          <w:iCs/>
          <w:noProof/>
          <w:szCs w:val="24"/>
        </w:rPr>
        <w:t>9</w:t>
      </w:r>
      <w:r w:rsidRPr="00F006D4">
        <w:rPr>
          <w:rFonts w:ascii="Times New Roman" w:hAnsi="Times New Roman" w:cs="Times New Roman"/>
          <w:noProof/>
          <w:szCs w:val="24"/>
        </w:rPr>
        <w:t>(2), 70–89.</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Ghozali, I. (2016). </w:t>
      </w:r>
      <w:r w:rsidRPr="00F006D4">
        <w:rPr>
          <w:rFonts w:ascii="Times New Roman" w:hAnsi="Times New Roman" w:cs="Times New Roman"/>
          <w:i w:val="0"/>
          <w:iCs/>
          <w:noProof/>
          <w:szCs w:val="24"/>
        </w:rPr>
        <w:t>Aplikasi Analisis Multivariate dengan Program IBM SPSS 21</w:t>
      </w:r>
      <w:r w:rsidRPr="00F006D4">
        <w:rPr>
          <w:rFonts w:ascii="Times New Roman" w:hAnsi="Times New Roman" w:cs="Times New Roman"/>
          <w:noProof/>
          <w:szCs w:val="24"/>
        </w:rPr>
        <w:t xml:space="preserve"> (P. P. Harto (ed.); 8th ed.). Badan Penerbit Universitas Diponegoro.</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Kasmir. (2012). </w:t>
      </w:r>
      <w:r w:rsidRPr="00F006D4">
        <w:rPr>
          <w:rFonts w:ascii="Times New Roman" w:hAnsi="Times New Roman" w:cs="Times New Roman"/>
          <w:i w:val="0"/>
          <w:iCs/>
          <w:noProof/>
          <w:szCs w:val="24"/>
        </w:rPr>
        <w:t>Analisis Laporan Keuangan</w:t>
      </w:r>
      <w:r w:rsidRPr="00F006D4">
        <w:rPr>
          <w:rFonts w:ascii="Times New Roman" w:hAnsi="Times New Roman" w:cs="Times New Roman"/>
          <w:noProof/>
          <w:szCs w:val="24"/>
        </w:rPr>
        <w:t>. PT. Raja Grafindo Persada.</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Martani, D., Sriregar, S. V., Wardhani, R., Farahmita, A., &amp; Tanujaya, E. (2017). </w:t>
      </w:r>
      <w:r w:rsidRPr="00F006D4">
        <w:rPr>
          <w:rFonts w:ascii="Times New Roman" w:hAnsi="Times New Roman" w:cs="Times New Roman"/>
          <w:i w:val="0"/>
          <w:iCs/>
          <w:noProof/>
          <w:szCs w:val="24"/>
        </w:rPr>
        <w:t>Akuntansi Keuangan Menengah Berbasis PSAK</w:t>
      </w:r>
      <w:r w:rsidRPr="00F006D4">
        <w:rPr>
          <w:rFonts w:ascii="Times New Roman" w:hAnsi="Times New Roman" w:cs="Times New Roman"/>
          <w:noProof/>
          <w:szCs w:val="24"/>
        </w:rPr>
        <w:t xml:space="preserve"> (E. S. Suharsi (ed.); 4th ed.). Salemba Empat.</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Nugroho, G. W., Kartini, T., Sudarma, A., Martaseli, E., Nurodin, I., Muchlis, C., Suwiryo, D. H., &amp; Eriswanto, E. (2018). </w:t>
      </w:r>
      <w:r w:rsidRPr="00F006D4">
        <w:rPr>
          <w:rFonts w:ascii="Times New Roman" w:hAnsi="Times New Roman" w:cs="Times New Roman"/>
          <w:i w:val="0"/>
          <w:iCs/>
          <w:noProof/>
          <w:szCs w:val="24"/>
        </w:rPr>
        <w:t>Pedoman Penulisan Skripsi 2019 Program Studi Akuntansi Universitas Muhammadiyah Sukabumi</w:t>
      </w:r>
      <w:r w:rsidRPr="00F006D4">
        <w:rPr>
          <w:rFonts w:ascii="Times New Roman" w:hAnsi="Times New Roman" w:cs="Times New Roman"/>
          <w:noProof/>
          <w:szCs w:val="24"/>
        </w:rPr>
        <w:t xml:space="preserve"> (I. Ismatullah (ed.); 3rd ed.). Cinta Buku Media.</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P.Usanti, T., &amp; Abd. Shomad. (2016). </w:t>
      </w:r>
      <w:r w:rsidRPr="00F006D4">
        <w:rPr>
          <w:rFonts w:ascii="Times New Roman" w:hAnsi="Times New Roman" w:cs="Times New Roman"/>
          <w:i w:val="0"/>
          <w:iCs/>
          <w:noProof/>
          <w:szCs w:val="24"/>
        </w:rPr>
        <w:t>Hukum Perbankan</w:t>
      </w:r>
      <w:r w:rsidRPr="00F006D4">
        <w:rPr>
          <w:rFonts w:ascii="Times New Roman" w:hAnsi="Times New Roman" w:cs="Times New Roman"/>
          <w:noProof/>
          <w:szCs w:val="24"/>
        </w:rPr>
        <w:t xml:space="preserve"> (E. Wahyudin (ed.); 1st ed.). Kencana. pmg@pranadamedia.com</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i w:val="0"/>
          <w:iCs/>
          <w:noProof/>
          <w:szCs w:val="24"/>
        </w:rPr>
        <w:t>PT. Bank BRI Syariah Tbk</w:t>
      </w:r>
      <w:r w:rsidRPr="00F006D4">
        <w:rPr>
          <w:rFonts w:ascii="Times New Roman" w:hAnsi="Times New Roman" w:cs="Times New Roman"/>
          <w:noProof/>
          <w:szCs w:val="24"/>
        </w:rPr>
        <w:t>. (n.d.). Retrieved June 15, 2020, from https://www.brisyariah.co.id</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i w:val="0"/>
          <w:iCs/>
          <w:noProof/>
          <w:szCs w:val="24"/>
        </w:rPr>
        <w:t>PT. BJB Syariah Tbk</w:t>
      </w:r>
      <w:r w:rsidRPr="00F006D4">
        <w:rPr>
          <w:rFonts w:ascii="Times New Roman" w:hAnsi="Times New Roman" w:cs="Times New Roman"/>
          <w:noProof/>
          <w:szCs w:val="24"/>
        </w:rPr>
        <w:t>. (n.d.). Retrieved June 15, 2020, from https://www.bjbsyariah.co.id</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S.Warren, C., M.Reeve, J., E.Duchac, J., Suhardianto, N., Kalanjati, D. S., Jusuf, A. A., &amp; D.Djakam, C. (2014). </w:t>
      </w:r>
      <w:r w:rsidRPr="00F006D4">
        <w:rPr>
          <w:rFonts w:ascii="Times New Roman" w:hAnsi="Times New Roman" w:cs="Times New Roman"/>
          <w:i w:val="0"/>
          <w:iCs/>
          <w:noProof/>
          <w:szCs w:val="24"/>
        </w:rPr>
        <w:t>Pengantar Akuntansi Adaptasi Indonesia</w:t>
      </w:r>
      <w:r w:rsidRPr="00F006D4">
        <w:rPr>
          <w:rFonts w:ascii="Times New Roman" w:hAnsi="Times New Roman" w:cs="Times New Roman"/>
          <w:noProof/>
          <w:szCs w:val="24"/>
        </w:rPr>
        <w:t xml:space="preserve"> (E. S. S. Aklia Suslia (Ed.); 25th ed.). Salemba Empat.</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Sri Nurhayati, W. (2015). </w:t>
      </w:r>
      <w:r w:rsidRPr="00F006D4">
        <w:rPr>
          <w:rFonts w:ascii="Times New Roman" w:hAnsi="Times New Roman" w:cs="Times New Roman"/>
          <w:i w:val="0"/>
          <w:iCs/>
          <w:noProof/>
          <w:szCs w:val="24"/>
        </w:rPr>
        <w:t>Akuntansi Syariah di Indonesia</w:t>
      </w:r>
      <w:r w:rsidRPr="00F006D4">
        <w:rPr>
          <w:rFonts w:ascii="Times New Roman" w:hAnsi="Times New Roman" w:cs="Times New Roman"/>
          <w:noProof/>
          <w:szCs w:val="24"/>
        </w:rPr>
        <w:t xml:space="preserve"> (Ema Sri Suharsi (Ed.); 4th ed.). Salemba Empat. http://www.penerbitsalemba.com</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F006D4">
        <w:rPr>
          <w:rFonts w:ascii="Times New Roman" w:hAnsi="Times New Roman" w:cs="Times New Roman"/>
          <w:noProof/>
          <w:szCs w:val="24"/>
        </w:rPr>
        <w:t xml:space="preserve">Sudarsono, H. (2012). </w:t>
      </w:r>
      <w:r w:rsidRPr="00F006D4">
        <w:rPr>
          <w:rFonts w:ascii="Times New Roman" w:hAnsi="Times New Roman" w:cs="Times New Roman"/>
          <w:i w:val="0"/>
          <w:iCs/>
          <w:noProof/>
          <w:szCs w:val="24"/>
        </w:rPr>
        <w:t>Bank Dan Lembaga Keuangan Suariah: Derkripsi Dan Ilustrasi</w:t>
      </w:r>
      <w:r w:rsidRPr="00F006D4">
        <w:rPr>
          <w:rFonts w:ascii="Times New Roman" w:hAnsi="Times New Roman" w:cs="Times New Roman"/>
          <w:noProof/>
          <w:szCs w:val="24"/>
        </w:rPr>
        <w:t>. Ekosoria.</w:t>
      </w:r>
    </w:p>
    <w:p w:rsidR="00F006D4" w:rsidRPr="00F006D4" w:rsidRDefault="00F006D4" w:rsidP="00EF0B38">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F006D4">
        <w:rPr>
          <w:rFonts w:ascii="Times New Roman" w:hAnsi="Times New Roman" w:cs="Times New Roman"/>
          <w:noProof/>
          <w:szCs w:val="24"/>
        </w:rPr>
        <w:t xml:space="preserve">Winarto Herry, E. N. (2019). Aalisis Pengaruh Pendapatan Margin Murabahah dan </w:t>
      </w:r>
      <w:r w:rsidRPr="00F006D4">
        <w:rPr>
          <w:rFonts w:ascii="Times New Roman" w:hAnsi="Times New Roman" w:cs="Times New Roman"/>
          <w:noProof/>
          <w:szCs w:val="24"/>
        </w:rPr>
        <w:lastRenderedPageBreak/>
        <w:t xml:space="preserve">Pendapatan Bagi Hasil Musyarakah Terhadap Laba Bersih PT Bank Negara Indonesia Syariah (Periode Tahun 2012 – 2018). </w:t>
      </w:r>
      <w:r w:rsidRPr="00F006D4">
        <w:rPr>
          <w:rFonts w:ascii="Times New Roman" w:hAnsi="Times New Roman" w:cs="Times New Roman"/>
          <w:i w:val="0"/>
          <w:iCs/>
          <w:noProof/>
          <w:szCs w:val="24"/>
        </w:rPr>
        <w:t>Akuntansi Dan Bisnis Krisnadwipayana</w:t>
      </w:r>
      <w:r w:rsidRPr="00F006D4">
        <w:rPr>
          <w:rFonts w:ascii="Times New Roman" w:hAnsi="Times New Roman" w:cs="Times New Roman"/>
          <w:noProof/>
          <w:szCs w:val="24"/>
        </w:rPr>
        <w:t xml:space="preserve">, </w:t>
      </w:r>
      <w:r w:rsidRPr="00F006D4">
        <w:rPr>
          <w:rFonts w:ascii="Times New Roman" w:hAnsi="Times New Roman" w:cs="Times New Roman"/>
          <w:i w:val="0"/>
          <w:iCs/>
          <w:noProof/>
          <w:szCs w:val="24"/>
        </w:rPr>
        <w:t>6</w:t>
      </w:r>
      <w:r w:rsidRPr="00F006D4">
        <w:rPr>
          <w:rFonts w:ascii="Times New Roman" w:hAnsi="Times New Roman" w:cs="Times New Roman"/>
          <w:noProof/>
          <w:szCs w:val="24"/>
        </w:rPr>
        <w:t>(3), 64–70.</w:t>
      </w:r>
    </w:p>
    <w:p w:rsidR="00706B07" w:rsidRDefault="00F006D4" w:rsidP="00EF0B38">
      <w:pPr>
        <w:pStyle w:val="22aIsiParagraf"/>
        <w:ind w:firstLine="720"/>
      </w:pPr>
      <w:r>
        <w:fldChar w:fldCharType="end"/>
      </w:r>
    </w:p>
    <w:sectPr w:rsidR="00706B07">
      <w:type w:val="continuous"/>
      <w:pgSz w:w="11906" w:h="16838"/>
      <w:pgMar w:top="1701" w:right="1701" w:bottom="1701" w:left="1701" w:header="1797" w:footer="13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23" w:rsidRDefault="00DD4023">
      <w:pPr>
        <w:spacing w:after="0" w:line="240" w:lineRule="auto"/>
      </w:pPr>
      <w:r>
        <w:separator/>
      </w:r>
    </w:p>
  </w:endnote>
  <w:endnote w:type="continuationSeparator" w:id="0">
    <w:p w:rsidR="00DD4023" w:rsidRDefault="00DD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akkal Majalla">
    <w:altName w:val="Times New Roman"/>
    <w:charset w:val="00"/>
    <w:family w:val="auto"/>
    <w:pitch w:val="default"/>
    <w:sig w:usb0="00000000" w:usb1="80000000" w:usb2="00000108" w:usb3="00000000" w:csb0="200000D3" w:csb1="20080000"/>
  </w:font>
  <w:font w:name="Traditional Arabic">
    <w:charset w:val="00"/>
    <w:family w:val="roman"/>
    <w:pitch w:val="default"/>
    <w:sig w:usb0="00002003" w:usb1="80000000" w:usb2="00000008" w:usb3="00000000" w:csb0="00000041" w:csb1="20080000"/>
  </w:font>
  <w:font w:name="BatangChe">
    <w:altName w:val="Malgun Gothic"/>
    <w:charset w:val="81"/>
    <w:family w:val="modern"/>
    <w:pitch w:val="default"/>
    <w:sig w:usb0="00000000" w:usb1="00000000" w:usb2="00000030" w:usb3="00000000" w:csb0="0008009F" w:csb1="00000000"/>
  </w:font>
  <w:font w:name="Palatino">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07" w:rsidRDefault="00706B07">
    <w:pPr>
      <w:tabs>
        <w:tab w:val="center" w:pos="4320"/>
        <w:tab w:val="right" w:pos="8931"/>
      </w:tabs>
      <w:spacing w:after="0" w:line="240" w:lineRule="auto"/>
      <w:rPr>
        <w:rFonts w:cs="Times New Roman"/>
        <w:sz w:val="20"/>
        <w:szCs w:val="20"/>
        <w:lang w:val="en-US" w:eastAsia="en-US"/>
      </w:rPr>
    </w:pPr>
  </w:p>
  <w:p w:rsidR="00706B07" w:rsidRDefault="00DD4023">
    <w:pPr>
      <w:tabs>
        <w:tab w:val="center" w:pos="4320"/>
        <w:tab w:val="right" w:pos="8931"/>
      </w:tabs>
      <w:spacing w:after="0" w:line="240" w:lineRule="auto"/>
      <w:rPr>
        <w:rFonts w:asciiTheme="majorHAnsi" w:hAnsiTheme="majorHAnsi" w:cs="Times New Roman"/>
        <w:i w:val="0"/>
        <w:iCs/>
        <w:sz w:val="22"/>
        <w:lang w:eastAsia="en-US"/>
      </w:rPr>
    </w:pPr>
    <w:r>
      <w:rPr>
        <w:rFonts w:asciiTheme="majorHAnsi" w:hAnsiTheme="majorHAnsi" w:cs="Times New Roman"/>
        <w:sz w:val="22"/>
        <w:lang w:val="en-US" w:eastAsia="en-US"/>
      </w:rPr>
      <w:fldChar w:fldCharType="begin"/>
    </w:r>
    <w:r>
      <w:rPr>
        <w:rFonts w:asciiTheme="majorHAnsi" w:hAnsiTheme="majorHAnsi" w:cs="Times New Roman"/>
        <w:sz w:val="22"/>
        <w:lang w:val="en-US" w:eastAsia="en-US"/>
      </w:rPr>
      <w:instrText>PAGE   \* MERGEFORMAT</w:instrText>
    </w:r>
    <w:r>
      <w:rPr>
        <w:rFonts w:asciiTheme="majorHAnsi" w:hAnsiTheme="majorHAnsi" w:cs="Times New Roman"/>
        <w:sz w:val="22"/>
        <w:lang w:val="en-US" w:eastAsia="en-US"/>
      </w:rPr>
      <w:fldChar w:fldCharType="separate"/>
    </w:r>
    <w:r w:rsidR="00EF0B38">
      <w:rPr>
        <w:rFonts w:asciiTheme="majorHAnsi" w:hAnsiTheme="majorHAnsi" w:cs="Times New Roman"/>
        <w:noProof/>
        <w:sz w:val="22"/>
        <w:lang w:val="en-US" w:eastAsia="en-US"/>
      </w:rPr>
      <w:t>16</w:t>
    </w:r>
    <w:r>
      <w:rPr>
        <w:rFonts w:asciiTheme="majorHAnsi" w:hAnsiTheme="majorHAnsi" w:cs="Times New Roman"/>
        <w:sz w:val="22"/>
        <w:lang w:val="en-US" w:eastAsia="en-US"/>
      </w:rPr>
      <w:fldChar w:fldCharType="end"/>
    </w:r>
    <w:r>
      <w:rPr>
        <w:rFonts w:asciiTheme="majorHAnsi" w:hAnsiTheme="majorHAnsi" w:cs="Times New Roman"/>
        <w:iCs/>
        <w:sz w:val="22"/>
        <w:lang w:val="en-US" w:eastAsia="en-US"/>
      </w:rPr>
      <w:tab/>
    </w:r>
    <w:r>
      <w:rPr>
        <w:rFonts w:asciiTheme="majorHAnsi" w:hAnsiTheme="majorHAnsi" w:cs="Times New Roman"/>
        <w:iCs/>
        <w:sz w:val="22"/>
        <w:lang w:val="en-US" w:eastAsia="en-US"/>
      </w:rPr>
      <w:tab/>
    </w:r>
    <w:r>
      <w:rPr>
        <w:rFonts w:asciiTheme="majorHAnsi" w:hAnsiTheme="majorHAnsi" w:cs="Times New Roman"/>
        <w:iCs/>
        <w:sz w:val="22"/>
        <w:lang w:eastAsia="en-US"/>
      </w:rPr>
      <w:t>Al Maal</w:t>
    </w:r>
    <w:r>
      <w:rPr>
        <w:rFonts w:asciiTheme="majorHAnsi" w:hAnsiTheme="majorHAnsi" w:cs="Times New Roman"/>
        <w:iCs/>
        <w:sz w:val="22"/>
        <w:lang w:val="en-US" w:eastAsia="en-US"/>
      </w:rPr>
      <w:t xml:space="preserve">, </w:t>
    </w:r>
    <w:r>
      <w:rPr>
        <w:rFonts w:asciiTheme="majorHAnsi" w:hAnsiTheme="majorHAnsi" w:cs="Times New Roman"/>
        <w:sz w:val="22"/>
        <w:lang w:val="en-US" w:eastAsia="en-US"/>
      </w:rPr>
      <w:t xml:space="preserve">Vol. </w:t>
    </w:r>
    <w:r>
      <w:rPr>
        <w:rFonts w:asciiTheme="majorHAnsi" w:hAnsiTheme="majorHAnsi" w:cs="Times New Roman"/>
        <w:sz w:val="22"/>
        <w:lang w:eastAsia="en-US"/>
      </w:rPr>
      <w:t>X</w:t>
    </w:r>
    <w:r>
      <w:rPr>
        <w:rFonts w:asciiTheme="majorHAnsi" w:hAnsiTheme="majorHAnsi" w:cs="Times New Roman"/>
        <w:sz w:val="22"/>
        <w:lang w:val="en-US" w:eastAsia="en-US"/>
      </w:rPr>
      <w:t xml:space="preserve">, No. </w:t>
    </w:r>
    <w:r>
      <w:rPr>
        <w:rFonts w:asciiTheme="majorHAnsi" w:hAnsiTheme="majorHAnsi" w:cs="Times New Roman"/>
        <w:sz w:val="22"/>
        <w:lang w:eastAsia="en-US"/>
      </w:rPr>
      <w:t>X</w:t>
    </w:r>
    <w:r>
      <w:rPr>
        <w:rFonts w:asciiTheme="majorHAnsi" w:hAnsiTheme="majorHAnsi" w:cs="Times New Roman"/>
        <w:sz w:val="22"/>
        <w:lang w:val="en-US" w:eastAsia="en-US"/>
      </w:rPr>
      <w:t xml:space="preserve">, </w:t>
    </w:r>
    <w:r>
      <w:rPr>
        <w:rFonts w:asciiTheme="majorHAnsi" w:hAnsiTheme="majorHAnsi" w:cs="Times New Roman"/>
        <w:sz w:val="22"/>
        <w:lang w:eastAsia="en-US"/>
      </w:rPr>
      <w:t>Bulan,</w:t>
    </w:r>
    <w:r>
      <w:rPr>
        <w:rFonts w:asciiTheme="majorHAnsi" w:hAnsiTheme="majorHAnsi" w:cs="Times New Roman"/>
        <w:sz w:val="22"/>
        <w:lang w:val="en-US" w:eastAsia="en-US"/>
      </w:rPr>
      <w:t xml:space="preserve"> </w:t>
    </w:r>
    <w:r>
      <w:rPr>
        <w:rFonts w:asciiTheme="majorHAnsi" w:hAnsiTheme="majorHAnsi" w:cs="Times New Roman"/>
        <w:sz w:val="22"/>
        <w:lang w:eastAsia="en-US"/>
      </w:rPr>
      <w:t>Tahun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07" w:rsidRDefault="00706B07">
    <w:pPr>
      <w:tabs>
        <w:tab w:val="center" w:pos="4320"/>
        <w:tab w:val="right" w:pos="8931"/>
      </w:tabs>
      <w:spacing w:after="0" w:line="240" w:lineRule="auto"/>
      <w:rPr>
        <w:rFonts w:cs="Times New Roman"/>
        <w:i w:val="0"/>
        <w:iCs/>
        <w:sz w:val="20"/>
        <w:szCs w:val="20"/>
        <w:lang w:val="en-US" w:eastAsia="en-US"/>
      </w:rPr>
    </w:pPr>
  </w:p>
  <w:p w:rsidR="00706B07" w:rsidRDefault="00DD4023">
    <w:pPr>
      <w:tabs>
        <w:tab w:val="center" w:pos="4320"/>
        <w:tab w:val="right" w:pos="8931"/>
      </w:tabs>
      <w:spacing w:after="0" w:line="240" w:lineRule="auto"/>
      <w:rPr>
        <w:rFonts w:asciiTheme="majorHAnsi" w:hAnsiTheme="majorHAnsi" w:cstheme="minorHAnsi"/>
        <w:sz w:val="22"/>
        <w:lang w:eastAsia="en-US"/>
      </w:rPr>
    </w:pPr>
    <w:r>
      <w:rPr>
        <w:rFonts w:asciiTheme="majorHAnsi" w:hAnsiTheme="majorHAnsi" w:cstheme="minorHAnsi"/>
        <w:iCs/>
        <w:sz w:val="22"/>
        <w:lang w:eastAsia="en-US"/>
      </w:rPr>
      <w:t>Al Maal</w:t>
    </w:r>
    <w:r>
      <w:rPr>
        <w:rFonts w:asciiTheme="majorHAnsi" w:hAnsiTheme="majorHAnsi" w:cstheme="minorHAnsi"/>
        <w:sz w:val="22"/>
        <w:lang w:val="en-US" w:eastAsia="en-US"/>
      </w:rPr>
      <w:t xml:space="preserve">, Vol. </w:t>
    </w:r>
    <w:r>
      <w:rPr>
        <w:rFonts w:asciiTheme="majorHAnsi" w:hAnsiTheme="majorHAnsi" w:cstheme="minorHAnsi"/>
        <w:sz w:val="22"/>
        <w:lang w:eastAsia="en-US"/>
      </w:rPr>
      <w:t>X</w:t>
    </w:r>
    <w:r>
      <w:rPr>
        <w:rFonts w:asciiTheme="majorHAnsi" w:hAnsiTheme="majorHAnsi" w:cstheme="minorHAnsi"/>
        <w:sz w:val="22"/>
        <w:lang w:val="en-US" w:eastAsia="en-US"/>
      </w:rPr>
      <w:t xml:space="preserve">, No. </w:t>
    </w:r>
    <w:r>
      <w:rPr>
        <w:rFonts w:asciiTheme="majorHAnsi" w:hAnsiTheme="majorHAnsi" w:cstheme="minorHAnsi"/>
        <w:sz w:val="22"/>
        <w:lang w:eastAsia="en-US"/>
      </w:rPr>
      <w:t>X</w:t>
    </w:r>
    <w:r>
      <w:rPr>
        <w:rFonts w:asciiTheme="majorHAnsi" w:hAnsiTheme="majorHAnsi" w:cstheme="minorHAnsi"/>
        <w:sz w:val="22"/>
        <w:lang w:val="en-US" w:eastAsia="en-US"/>
      </w:rPr>
      <w:t xml:space="preserve">, </w:t>
    </w:r>
    <w:r>
      <w:rPr>
        <w:rFonts w:asciiTheme="majorHAnsi" w:hAnsiTheme="majorHAnsi" w:cstheme="minorHAnsi"/>
        <w:sz w:val="22"/>
        <w:lang w:eastAsia="en-US"/>
      </w:rPr>
      <w:t>Bulan,</w:t>
    </w:r>
    <w:r>
      <w:rPr>
        <w:rFonts w:asciiTheme="majorHAnsi" w:hAnsiTheme="majorHAnsi" w:cstheme="minorHAnsi"/>
        <w:sz w:val="22"/>
        <w:lang w:val="en-US" w:eastAsia="en-US"/>
      </w:rPr>
      <w:t xml:space="preserve"> </w:t>
    </w:r>
    <w:r>
      <w:rPr>
        <w:rFonts w:asciiTheme="majorHAnsi" w:hAnsiTheme="majorHAnsi" w:cstheme="minorHAnsi"/>
        <w:sz w:val="22"/>
        <w:lang w:eastAsia="en-US"/>
      </w:rPr>
      <w:t>Tahun</w:t>
    </w:r>
    <w:r>
      <w:rPr>
        <w:rFonts w:asciiTheme="majorHAnsi" w:hAnsiTheme="majorHAnsi" w:cstheme="minorHAnsi"/>
        <w:sz w:val="22"/>
        <w:lang w:val="en-US" w:eastAsia="en-US"/>
      </w:rPr>
      <w:tab/>
    </w:r>
    <w:r>
      <w:rPr>
        <w:rFonts w:asciiTheme="majorHAnsi" w:hAnsiTheme="majorHAnsi" w:cstheme="minorHAnsi"/>
        <w:sz w:val="22"/>
        <w:lang w:val="en-US" w:eastAsia="en-US"/>
      </w:rPr>
      <w:tab/>
    </w:r>
    <w:r>
      <w:rPr>
        <w:rFonts w:asciiTheme="majorHAnsi" w:hAnsiTheme="majorHAnsi" w:cstheme="minorHAnsi"/>
        <w:sz w:val="22"/>
        <w:lang w:val="en-US" w:eastAsia="en-US"/>
      </w:rPr>
      <w:fldChar w:fldCharType="begin"/>
    </w:r>
    <w:r>
      <w:rPr>
        <w:rFonts w:asciiTheme="majorHAnsi" w:hAnsiTheme="majorHAnsi" w:cstheme="minorHAnsi"/>
        <w:sz w:val="22"/>
        <w:lang w:val="en-US" w:eastAsia="en-US"/>
      </w:rPr>
      <w:instrText>PAGE   \* MERGEFORMAT</w:instrText>
    </w:r>
    <w:r>
      <w:rPr>
        <w:rFonts w:asciiTheme="majorHAnsi" w:hAnsiTheme="majorHAnsi" w:cstheme="minorHAnsi"/>
        <w:sz w:val="22"/>
        <w:lang w:val="en-US" w:eastAsia="en-US"/>
      </w:rPr>
      <w:fldChar w:fldCharType="separate"/>
    </w:r>
    <w:r w:rsidR="00EF0B38">
      <w:rPr>
        <w:rFonts w:asciiTheme="majorHAnsi" w:hAnsiTheme="majorHAnsi" w:cstheme="minorHAnsi"/>
        <w:noProof/>
        <w:sz w:val="22"/>
        <w:lang w:val="en-US" w:eastAsia="en-US"/>
      </w:rPr>
      <w:t>13</w:t>
    </w:r>
    <w:r>
      <w:rPr>
        <w:rFonts w:asciiTheme="majorHAnsi" w:hAnsiTheme="majorHAnsi" w:cstheme="minorHAnsi"/>
        <w:sz w:val="22"/>
        <w:lang w:val="en-US"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07" w:rsidRDefault="00706B07">
    <w:pPr>
      <w:pStyle w:val="Footer"/>
      <w:rPr>
        <w:szCs w:val="20"/>
        <w:lang w:val="en-US"/>
      </w:rPr>
    </w:pPr>
  </w:p>
  <w:p w:rsidR="00706B07" w:rsidRDefault="00DD4023">
    <w:pPr>
      <w:pStyle w:val="Footer"/>
      <w:rPr>
        <w:rFonts w:ascii="Palatino Linotype" w:hAnsi="Palatino Linotype"/>
        <w:sz w:val="22"/>
      </w:rPr>
    </w:pPr>
    <w:r>
      <w:rPr>
        <w:rFonts w:ascii="Palatino Linotype" w:hAnsi="Palatino Linotype"/>
        <w:sz w:val="22"/>
        <w:lang w:val="en-US"/>
      </w:rPr>
      <w:t>Diterima</w:t>
    </w:r>
    <w:r>
      <w:rPr>
        <w:rFonts w:ascii="Palatino Linotype" w:hAnsi="Palatino Linotype"/>
        <w:sz w:val="22"/>
      </w:rPr>
      <w:t>: dd-mm-yyyy. Di</w:t>
    </w:r>
    <w:r>
      <w:rPr>
        <w:rFonts w:ascii="Palatino Linotype" w:hAnsi="Palatino Linotype"/>
        <w:sz w:val="22"/>
        <w:lang w:val="en-US"/>
      </w:rPr>
      <w:t>setujui:</w:t>
    </w:r>
    <w:r>
      <w:rPr>
        <w:rFonts w:ascii="Palatino Linotype" w:hAnsi="Palatino Linotype"/>
        <w:sz w:val="22"/>
      </w:rPr>
      <w:t xml:space="preserve"> dd-mm-yyyy. D</w:t>
    </w:r>
    <w:r>
      <w:rPr>
        <w:rFonts w:ascii="Palatino Linotype" w:hAnsi="Palatino Linotype"/>
        <w:sz w:val="22"/>
        <w:lang w:val="en-US"/>
      </w:rPr>
      <w:t>ipublikasikan:</w:t>
    </w:r>
    <w:r>
      <w:rPr>
        <w:rFonts w:ascii="Palatino Linotype" w:hAnsi="Palatino Linotype"/>
        <w:sz w:val="22"/>
      </w:rPr>
      <w:t xml:space="preserve"> dd-mm-yyyy</w:t>
    </w:r>
    <w:r>
      <w:rPr>
        <w:rFonts w:ascii="Palatino Linotype" w:hAnsi="Palatino Linotype"/>
        <w:sz w:val="22"/>
      </w:rPr>
      <w:tab/>
    </w:r>
  </w:p>
  <w:p w:rsidR="00706B07" w:rsidRDefault="00706B07">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23" w:rsidRDefault="00DD4023">
      <w:pPr>
        <w:spacing w:after="0" w:line="240" w:lineRule="auto"/>
      </w:pPr>
      <w:r>
        <w:separator/>
      </w:r>
    </w:p>
  </w:footnote>
  <w:footnote w:type="continuationSeparator" w:id="0">
    <w:p w:rsidR="00DD4023" w:rsidRDefault="00DD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07" w:rsidRDefault="00DD4023">
    <w:pPr>
      <w:pStyle w:val="32HeaderJudulArtikel"/>
      <w:jc w:val="left"/>
    </w:pPr>
    <w:r>
      <w:t>Nama Penulis menggunakan Cambria 11</w:t>
    </w:r>
    <w:r>
      <w:rPr>
        <w:lang w:val="id-ID"/>
      </w:rPr>
      <w:t>pt</w:t>
    </w:r>
    <w:r>
      <w:t xml:space="preserve"> italic rata kiri</w:t>
    </w:r>
  </w:p>
  <w:p w:rsidR="00706B07" w:rsidRDefault="00706B07">
    <w:pPr>
      <w:pStyle w:val="31HeaderNamaPenul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07" w:rsidRDefault="00DD4023">
    <w:pPr>
      <w:pStyle w:val="32HeaderJudulArtikel"/>
    </w:pPr>
    <w:r>
      <w:t xml:space="preserve"> Judul artikel menggunakan </w:t>
    </w:r>
    <w:r>
      <w:rPr>
        <w:lang w:val="id-ID"/>
      </w:rPr>
      <w:t>cambria</w:t>
    </w:r>
    <w:r>
      <w:t xml:space="preserve"> </w:t>
    </w:r>
    <w:r>
      <w:rPr>
        <w:lang w:val="id-ID"/>
      </w:rPr>
      <w:t xml:space="preserve">pt11 </w:t>
    </w:r>
    <w:r>
      <w:t>Italic rata</w:t>
    </w:r>
    <w:r>
      <w:t xml:space="preserve"> kanan</w:t>
    </w:r>
  </w:p>
  <w:p w:rsidR="00706B07" w:rsidRDefault="00706B07">
    <w:pPr>
      <w:pStyle w:val="32HeaderJudulArtike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7211802"/>
  <w:p w:rsidR="00706B07" w:rsidRDefault="00DD4023">
    <w:pPr>
      <w:pStyle w:val="Header"/>
      <w:tabs>
        <w:tab w:val="clear" w:pos="4680"/>
        <w:tab w:val="clear" w:pos="9360"/>
      </w:tabs>
      <w:contextualSpacing/>
      <w:rPr>
        <w:rFonts w:ascii="Palatino Linotype" w:hAnsi="Palatino Linotype"/>
        <w:b/>
        <w:i w:val="0"/>
        <w:iCs/>
        <w:sz w:val="16"/>
        <w:szCs w:val="16"/>
      </w:rPr>
    </w:pPr>
    <w:r>
      <w:rPr>
        <w:rFonts w:ascii="Palatino Linotype" w:hAnsi="Palatino Linotype"/>
        <w:b/>
        <w:i w:val="0"/>
        <w:iCs/>
        <w:sz w:val="16"/>
        <w:szCs w:val="16"/>
      </w:rPr>
      <w:fldChar w:fldCharType="begin"/>
    </w:r>
    <w:r>
      <w:rPr>
        <w:rFonts w:ascii="Palatino Linotype" w:hAnsi="Palatino Linotype"/>
        <w:b/>
        <w:i w:val="0"/>
        <w:iCs/>
        <w:sz w:val="16"/>
        <w:szCs w:val="16"/>
      </w:rPr>
      <w:instrText>HYPERLINK "E:\\</w:instrText>
    </w:r>
    <w:r>
      <w:rPr>
        <w:rFonts w:ascii="Palatino Linotype" w:hAnsi="Palatino Linotype" w:hint="eastAsia"/>
        <w:b/>
        <w:i w:val="0"/>
        <w:iCs/>
        <w:sz w:val="16"/>
        <w:szCs w:val="16"/>
        <w:rtl/>
      </w:rPr>
      <w:instrText>المال</w:instrText>
    </w:r>
    <w:r>
      <w:rPr>
        <w:rFonts w:ascii="Palatino Linotype" w:hAnsi="Palatino Linotype"/>
        <w:b/>
        <w:i w:val="0"/>
        <w:iCs/>
        <w:sz w:val="16"/>
        <w:szCs w:val="16"/>
      </w:rPr>
      <w:instrText>\\Bismillah Publish\\Al"</w:instrText>
    </w:r>
    <w:r>
      <w:rPr>
        <w:rFonts w:ascii="Palatino Linotype" w:hAnsi="Palatino Linotype"/>
        <w:b/>
        <w:i w:val="0"/>
        <w:iCs/>
        <w:sz w:val="16"/>
        <w:szCs w:val="16"/>
      </w:rPr>
      <w:fldChar w:fldCharType="separate"/>
    </w:r>
    <w:r>
      <w:rPr>
        <w:rStyle w:val="Hyperlink"/>
        <w:rFonts w:ascii="Palatino Linotype" w:hAnsi="Palatino Linotype"/>
        <w:b/>
        <w:i w:val="0"/>
        <w:iCs/>
        <w:color w:val="auto"/>
        <w:sz w:val="16"/>
        <w:szCs w:val="16"/>
        <w:u w:val="none"/>
      </w:rPr>
      <w:t>Al</w:t>
    </w:r>
    <w:r>
      <w:rPr>
        <w:rFonts w:ascii="Palatino Linotype" w:hAnsi="Palatino Linotype"/>
        <w:b/>
        <w:i w:val="0"/>
        <w:iCs/>
        <w:sz w:val="16"/>
        <w:szCs w:val="16"/>
      </w:rPr>
      <w:fldChar w:fldCharType="end"/>
    </w:r>
    <w:r>
      <w:rPr>
        <w:rFonts w:ascii="Palatino Linotype" w:hAnsi="Palatino Linotype"/>
        <w:b/>
        <w:i w:val="0"/>
        <w:iCs/>
        <w:sz w:val="16"/>
        <w:szCs w:val="16"/>
      </w:rPr>
      <w:t xml:space="preserve"> Maal : Journal of Islamic Economics and Banking     </w:t>
    </w:r>
  </w:p>
  <w:p w:rsidR="00706B07" w:rsidRDefault="00DD4023">
    <w:pPr>
      <w:pStyle w:val="Header"/>
      <w:tabs>
        <w:tab w:val="clear" w:pos="4680"/>
        <w:tab w:val="clear" w:pos="9360"/>
      </w:tabs>
      <w:contextualSpacing/>
      <w:rPr>
        <w:rFonts w:ascii="Palatino Linotype" w:hAnsi="Palatino Linotype"/>
        <w:b/>
        <w:i w:val="0"/>
        <w:iCs/>
        <w:sz w:val="16"/>
        <w:szCs w:val="16"/>
      </w:rPr>
    </w:pPr>
    <w:hyperlink r:id="rId1" w:history="1">
      <w:r>
        <w:rPr>
          <w:rStyle w:val="Hyperlink"/>
          <w:rFonts w:ascii="Palatino Linotype" w:hAnsi="Palatino Linotype"/>
          <w:b/>
          <w:i w:val="0"/>
          <w:iCs/>
          <w:color w:val="auto"/>
          <w:sz w:val="16"/>
          <w:szCs w:val="16"/>
          <w:u w:val="none"/>
        </w:rPr>
        <w:t>http://jurnal.umt.ac.id/index.php/jieb</w:t>
      </w:r>
    </w:hyperlink>
  </w:p>
  <w:tbl>
    <w:tblPr>
      <w:tblStyle w:val="TableGrid"/>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40"/>
      <w:gridCol w:w="7163"/>
    </w:tblGrid>
    <w:tr w:rsidR="00706B07">
      <w:trPr>
        <w:trHeight w:val="851"/>
      </w:trPr>
      <w:tc>
        <w:tcPr>
          <w:tcW w:w="851" w:type="dxa"/>
        </w:tcPr>
        <w:p w:rsidR="00706B07" w:rsidRDefault="00DD4023">
          <w:pPr>
            <w:pStyle w:val="Header"/>
            <w:tabs>
              <w:tab w:val="clear" w:pos="4680"/>
              <w:tab w:val="clear" w:pos="9360"/>
            </w:tabs>
            <w:ind w:left="-116"/>
            <w:contextualSpacing/>
            <w:rPr>
              <w:rFonts w:ascii="Palatino Linotype" w:hAnsi="Palatino Linotype" w:cs="Calibri"/>
              <w:b/>
              <w:i w:val="0"/>
              <w:iCs/>
              <w:sz w:val="16"/>
              <w:szCs w:val="16"/>
              <w:lang w:val="en-US"/>
            </w:rPr>
          </w:pPr>
          <w:r>
            <w:rPr>
              <w:rFonts w:ascii="Palatino Linotype" w:hAnsi="Palatino Linotype" w:cs="Calibri"/>
              <w:b/>
              <w:i w:val="0"/>
              <w:iCs/>
              <w:sz w:val="16"/>
              <w:szCs w:val="16"/>
            </w:rPr>
            <w:t>E-ISSN</w:t>
          </w:r>
          <w:r>
            <w:rPr>
              <w:rFonts w:ascii="Palatino Linotype" w:hAnsi="Palatino Linotype" w:cs="Calibri"/>
              <w:b/>
              <w:i w:val="0"/>
              <w:iCs/>
              <w:sz w:val="16"/>
              <w:szCs w:val="16"/>
              <w:lang w:val="en-US"/>
            </w:rPr>
            <w:t xml:space="preserve">  </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rPr>
          </w:pPr>
          <w:r>
            <w:rPr>
              <w:rFonts w:ascii="Palatino Linotype" w:hAnsi="Palatino Linotype" w:cs="Calibri"/>
              <w:b/>
              <w:i w:val="0"/>
              <w:iCs/>
              <w:sz w:val="16"/>
              <w:szCs w:val="16"/>
            </w:rPr>
            <w:t>Vo</w:t>
          </w:r>
          <w:r>
            <w:rPr>
              <w:rFonts w:ascii="Palatino Linotype" w:hAnsi="Palatino Linotype" w:cs="Calibri"/>
              <w:b/>
              <w:i w:val="0"/>
              <w:iCs/>
              <w:sz w:val="16"/>
              <w:szCs w:val="16"/>
              <w:lang w:val="en-US"/>
            </w:rPr>
            <w:t>l</w:t>
          </w:r>
          <w:r>
            <w:rPr>
              <w:rFonts w:ascii="Palatino Linotype" w:hAnsi="Palatino Linotype" w:cs="Calibri"/>
              <w:b/>
              <w:i w:val="0"/>
              <w:iCs/>
              <w:sz w:val="16"/>
              <w:szCs w:val="16"/>
            </w:rPr>
            <w:t xml:space="preserve"> </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rPr>
          </w:pPr>
          <w:r>
            <w:rPr>
              <w:rFonts w:ascii="Palatino Linotype" w:hAnsi="Palatino Linotype" w:cs="Calibri"/>
              <w:b/>
              <w:i w:val="0"/>
              <w:iCs/>
              <w:sz w:val="16"/>
              <w:szCs w:val="16"/>
            </w:rPr>
            <w:t xml:space="preserve">Hlm </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rPr>
          </w:pPr>
          <w:r>
            <w:rPr>
              <w:rFonts w:ascii="Palatino Linotype" w:hAnsi="Palatino Linotype" w:cs="Calibri"/>
              <w:b/>
              <w:i w:val="0"/>
              <w:iCs/>
              <w:sz w:val="16"/>
              <w:szCs w:val="16"/>
            </w:rPr>
            <w:t>D</w:t>
          </w:r>
          <w:r>
            <w:rPr>
              <w:rFonts w:ascii="Palatino Linotype" w:hAnsi="Palatino Linotype" w:cs="Calibri"/>
              <w:b/>
              <w:i w:val="0"/>
              <w:iCs/>
              <w:sz w:val="16"/>
              <w:szCs w:val="16"/>
              <w:lang w:val="en-US"/>
            </w:rPr>
            <w:t>OI</w:t>
          </w:r>
        </w:p>
      </w:tc>
      <w:tc>
        <w:tcPr>
          <w:tcW w:w="240" w:type="dxa"/>
        </w:tcPr>
        <w:p w:rsidR="00706B07" w:rsidRDefault="00DD4023">
          <w:pPr>
            <w:pStyle w:val="Header"/>
            <w:tabs>
              <w:tab w:val="clear" w:pos="4680"/>
              <w:tab w:val="clear" w:pos="9360"/>
            </w:tabs>
            <w:ind w:left="-116"/>
            <w:contextualSpacing/>
            <w:rPr>
              <w:rFonts w:ascii="Palatino Linotype" w:hAnsi="Palatino Linotype" w:cs="Calibri"/>
              <w:b/>
              <w:i w:val="0"/>
              <w:iCs/>
              <w:sz w:val="16"/>
              <w:szCs w:val="16"/>
              <w:lang w:val="en-US"/>
            </w:rPr>
          </w:pPr>
          <w:r>
            <w:rPr>
              <w:rFonts w:ascii="Palatino Linotype" w:hAnsi="Palatino Linotype" w:cs="Calibri"/>
              <w:b/>
              <w:i w:val="0"/>
              <w:iCs/>
              <w:sz w:val="16"/>
              <w:szCs w:val="16"/>
              <w:lang w:val="en-US"/>
            </w:rPr>
            <w:t>:</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lang w:val="en-US"/>
            </w:rPr>
          </w:pPr>
          <w:r>
            <w:rPr>
              <w:rFonts w:ascii="Palatino Linotype" w:hAnsi="Palatino Linotype" w:cs="Calibri"/>
              <w:b/>
              <w:i w:val="0"/>
              <w:iCs/>
              <w:sz w:val="16"/>
              <w:szCs w:val="16"/>
              <w:lang w:val="en-US"/>
            </w:rPr>
            <w:t>:</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lang w:val="en-US"/>
            </w:rPr>
          </w:pPr>
          <w:r>
            <w:rPr>
              <w:rFonts w:ascii="Palatino Linotype" w:hAnsi="Palatino Linotype" w:cs="Calibri"/>
              <w:b/>
              <w:i w:val="0"/>
              <w:iCs/>
              <w:sz w:val="16"/>
              <w:szCs w:val="16"/>
              <w:lang w:val="en-US"/>
            </w:rPr>
            <w:t>:</w:t>
          </w:r>
        </w:p>
        <w:p w:rsidR="00706B07" w:rsidRDefault="00DD4023">
          <w:pPr>
            <w:pStyle w:val="Header"/>
            <w:tabs>
              <w:tab w:val="clear" w:pos="4680"/>
              <w:tab w:val="clear" w:pos="9360"/>
            </w:tabs>
            <w:ind w:left="-116"/>
            <w:contextualSpacing/>
            <w:rPr>
              <w:rFonts w:ascii="Palatino Linotype" w:hAnsi="Palatino Linotype" w:cs="Calibri"/>
              <w:b/>
              <w:i w:val="0"/>
              <w:iCs/>
              <w:sz w:val="16"/>
              <w:szCs w:val="16"/>
              <w:lang w:val="en-US"/>
            </w:rPr>
          </w:pPr>
          <w:r>
            <w:rPr>
              <w:rFonts w:ascii="Palatino Linotype" w:hAnsi="Palatino Linotype" w:cs="Calibri"/>
              <w:b/>
              <w:i w:val="0"/>
              <w:iCs/>
              <w:sz w:val="16"/>
              <w:szCs w:val="16"/>
              <w:lang w:val="en-US"/>
            </w:rPr>
            <w:t>:</w:t>
          </w:r>
        </w:p>
      </w:tc>
      <w:tc>
        <w:tcPr>
          <w:tcW w:w="7163" w:type="dxa"/>
        </w:tcPr>
        <w:p w:rsidR="00706B07" w:rsidRDefault="00DD4023">
          <w:pPr>
            <w:pStyle w:val="Header"/>
            <w:tabs>
              <w:tab w:val="clear" w:pos="4680"/>
              <w:tab w:val="clear" w:pos="9360"/>
            </w:tabs>
            <w:contextualSpacing/>
            <w:rPr>
              <w:rFonts w:ascii="Palatino Linotype" w:hAnsi="Palatino Linotype" w:cs="Calibri"/>
              <w:b/>
              <w:i w:val="0"/>
              <w:iCs/>
              <w:sz w:val="16"/>
              <w:szCs w:val="16"/>
            </w:rPr>
          </w:pPr>
          <w:r>
            <w:rPr>
              <w:rFonts w:ascii="Palatino Linotype" w:hAnsi="Palatino Linotype" w:cs="Calibri"/>
              <w:b/>
              <w:i w:val="0"/>
              <w:iCs/>
              <w:sz w:val="16"/>
              <w:szCs w:val="16"/>
            </w:rPr>
            <w:t>2580</w:t>
          </w:r>
          <w:r>
            <w:rPr>
              <w:rFonts w:ascii="Palatino Linotype" w:hAnsi="Palatino Linotype" w:cs="Calibri"/>
              <w:b/>
              <w:i w:val="0"/>
              <w:iCs/>
              <w:sz w:val="16"/>
              <w:szCs w:val="16"/>
              <w:lang w:val="en-US"/>
            </w:rPr>
            <w:t xml:space="preserve"> </w:t>
          </w:r>
          <w:r>
            <w:rPr>
              <w:rFonts w:ascii="Palatino Linotype" w:hAnsi="Palatino Linotype" w:cs="Calibri"/>
              <w:b/>
              <w:i w:val="0"/>
              <w:iCs/>
              <w:sz w:val="16"/>
              <w:szCs w:val="16"/>
            </w:rPr>
            <w:t>-</w:t>
          </w:r>
          <w:r>
            <w:rPr>
              <w:rFonts w:ascii="Palatino Linotype" w:hAnsi="Palatino Linotype" w:cs="Calibri"/>
              <w:b/>
              <w:i w:val="0"/>
              <w:iCs/>
              <w:sz w:val="16"/>
              <w:szCs w:val="16"/>
              <w:lang w:val="en-US"/>
            </w:rPr>
            <w:t xml:space="preserve"> </w:t>
          </w:r>
          <w:r>
            <w:rPr>
              <w:rFonts w:ascii="Palatino Linotype" w:hAnsi="Palatino Linotype" w:cs="Calibri"/>
              <w:b/>
              <w:i w:val="0"/>
              <w:iCs/>
              <w:sz w:val="16"/>
              <w:szCs w:val="16"/>
            </w:rPr>
            <w:t xml:space="preserve">3816              </w:t>
          </w:r>
        </w:p>
        <w:p w:rsidR="00706B07" w:rsidRDefault="00DD4023">
          <w:pPr>
            <w:pStyle w:val="Header"/>
            <w:tabs>
              <w:tab w:val="clear" w:pos="4680"/>
              <w:tab w:val="clear" w:pos="9360"/>
            </w:tabs>
            <w:contextualSpacing/>
            <w:rPr>
              <w:rFonts w:ascii="Palatino Linotype" w:hAnsi="Palatino Linotype" w:cs="Calibri"/>
              <w:b/>
              <w:i w:val="0"/>
              <w:iCs/>
              <w:sz w:val="16"/>
              <w:szCs w:val="16"/>
            </w:rPr>
          </w:pPr>
          <w:r>
            <w:rPr>
              <w:rFonts w:ascii="Palatino Linotype" w:hAnsi="Palatino Linotype" w:cs="Calibri"/>
              <w:b/>
              <w:i w:val="0"/>
              <w:iCs/>
              <w:sz w:val="16"/>
              <w:szCs w:val="16"/>
            </w:rPr>
            <w:t xml:space="preserve">1 No 1 Bulan Tahun 2019  </w:t>
          </w:r>
        </w:p>
        <w:p w:rsidR="00706B07" w:rsidRDefault="00DD4023">
          <w:pPr>
            <w:pStyle w:val="Header"/>
            <w:tabs>
              <w:tab w:val="clear" w:pos="4680"/>
              <w:tab w:val="clear" w:pos="9360"/>
              <w:tab w:val="center" w:pos="3503"/>
            </w:tabs>
            <w:contextualSpacing/>
            <w:rPr>
              <w:rFonts w:ascii="Palatino Linotype" w:hAnsi="Palatino Linotype" w:cs="Calibri"/>
              <w:b/>
              <w:i w:val="0"/>
              <w:iCs/>
              <w:sz w:val="16"/>
              <w:szCs w:val="16"/>
              <w:lang w:val="en-US"/>
            </w:rPr>
          </w:pPr>
          <w:r>
            <w:rPr>
              <w:rFonts w:ascii="Palatino Linotype" w:hAnsi="Palatino Linotype" w:cs="Calibri"/>
              <w:b/>
              <w:i w:val="0"/>
              <w:iCs/>
              <w:sz w:val="16"/>
              <w:szCs w:val="16"/>
              <w:lang w:val="en-US"/>
            </w:rPr>
            <w:tab/>
          </w:r>
        </w:p>
        <w:p w:rsidR="00706B07" w:rsidRDefault="00706B07">
          <w:pPr>
            <w:pStyle w:val="Header"/>
            <w:tabs>
              <w:tab w:val="clear" w:pos="4680"/>
              <w:tab w:val="clear" w:pos="9360"/>
            </w:tabs>
            <w:contextualSpacing/>
            <w:rPr>
              <w:rFonts w:ascii="Palatino Linotype" w:hAnsi="Palatino Linotype" w:cs="Calibri"/>
              <w:b/>
              <w:i w:val="0"/>
              <w:iCs/>
              <w:sz w:val="16"/>
              <w:szCs w:val="16"/>
            </w:rPr>
          </w:pPr>
        </w:p>
      </w:tc>
    </w:tr>
    <w:bookmarkEnd w:id="1"/>
  </w:tbl>
  <w:p w:rsidR="00706B07" w:rsidRDefault="00706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545"/>
    <w:multiLevelType w:val="hybridMultilevel"/>
    <w:tmpl w:val="2772BE08"/>
    <w:lvl w:ilvl="0" w:tplc="5558ACD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15:restartNumberingAfterBreak="0">
    <w:nsid w:val="049E5806"/>
    <w:multiLevelType w:val="hybridMultilevel"/>
    <w:tmpl w:val="AF62D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2419"/>
    <w:multiLevelType w:val="hybridMultilevel"/>
    <w:tmpl w:val="1DA6E5FC"/>
    <w:lvl w:ilvl="0" w:tplc="F612B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C6AB4"/>
    <w:multiLevelType w:val="hybridMultilevel"/>
    <w:tmpl w:val="F626A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D048FF"/>
    <w:multiLevelType w:val="hybridMultilevel"/>
    <w:tmpl w:val="F112FB82"/>
    <w:lvl w:ilvl="0" w:tplc="35123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97E0D"/>
    <w:multiLevelType w:val="hybridMultilevel"/>
    <w:tmpl w:val="C0AE6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62563"/>
    <w:multiLevelType w:val="hybridMultilevel"/>
    <w:tmpl w:val="77E0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30E15"/>
    <w:multiLevelType w:val="multilevel"/>
    <w:tmpl w:val="35E30E15"/>
    <w:lvl w:ilvl="0">
      <w:start w:val="1"/>
      <w:numFmt w:val="decimal"/>
      <w:lvlText w:val="%1."/>
      <w:lvlJc w:val="left"/>
      <w:pPr>
        <w:tabs>
          <w:tab w:val="left" w:pos="360"/>
        </w:tabs>
        <w:ind w:left="360" w:hanging="360"/>
      </w:pPr>
      <w:rPr>
        <w:rFonts w:cs="Times New Roman"/>
        <w:i w:val="0"/>
        <w:iCs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8" w15:restartNumberingAfterBreak="0">
    <w:nsid w:val="3CBB0271"/>
    <w:multiLevelType w:val="multilevel"/>
    <w:tmpl w:val="3CBB0271"/>
    <w:lvl w:ilvl="0">
      <w:start w:val="1"/>
      <w:numFmt w:val="lowerLetter"/>
      <w:pStyle w:val="22cNumberingParagraf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C44E24"/>
    <w:multiLevelType w:val="multilevel"/>
    <w:tmpl w:val="C9F672E6"/>
    <w:lvl w:ilvl="0">
      <w:start w:val="1"/>
      <w:numFmt w:val="decimal"/>
      <w:lvlText w:val="%1."/>
      <w:lvlJc w:val="left"/>
      <w:pPr>
        <w:ind w:left="1811" w:hanging="360"/>
      </w:pPr>
      <w:rPr>
        <w:rFonts w:ascii="Times New Roman" w:eastAsiaTheme="minorHAnsi" w:hAnsi="Times New Roman" w:cs="Times New Roman"/>
      </w:rPr>
    </w:lvl>
    <w:lvl w:ilvl="1">
      <w:start w:val="1"/>
      <w:numFmt w:val="decimal"/>
      <w:isLgl/>
      <w:lvlText w:val="%1.%2."/>
      <w:lvlJc w:val="left"/>
      <w:pPr>
        <w:ind w:left="2171" w:hanging="720"/>
      </w:pPr>
      <w:rPr>
        <w:rFonts w:hint="default"/>
      </w:rPr>
    </w:lvl>
    <w:lvl w:ilvl="2">
      <w:start w:val="2"/>
      <w:numFmt w:val="decimal"/>
      <w:isLgl/>
      <w:lvlText w:val="%1.%2.%3."/>
      <w:lvlJc w:val="left"/>
      <w:pPr>
        <w:ind w:left="2171" w:hanging="720"/>
      </w:pPr>
      <w:rPr>
        <w:rFonts w:hint="default"/>
      </w:rPr>
    </w:lvl>
    <w:lvl w:ilvl="3">
      <w:start w:val="2"/>
      <w:numFmt w:val="decimal"/>
      <w:isLgl/>
      <w:lvlText w:val="%1.%2.%3.%4."/>
      <w:lvlJc w:val="left"/>
      <w:pPr>
        <w:ind w:left="2171" w:hanging="720"/>
      </w:pPr>
      <w:rPr>
        <w:rFonts w:hint="default"/>
      </w:rPr>
    </w:lvl>
    <w:lvl w:ilvl="4">
      <w:start w:val="1"/>
      <w:numFmt w:val="decimal"/>
      <w:isLgl/>
      <w:lvlText w:val="%1.%2.%3.%4.%5."/>
      <w:lvlJc w:val="left"/>
      <w:pPr>
        <w:ind w:left="2531" w:hanging="1080"/>
      </w:pPr>
      <w:rPr>
        <w:rFonts w:hint="default"/>
      </w:rPr>
    </w:lvl>
    <w:lvl w:ilvl="5">
      <w:start w:val="1"/>
      <w:numFmt w:val="decimal"/>
      <w:isLgl/>
      <w:lvlText w:val="%1.%2.%3.%4.%5.%6."/>
      <w:lvlJc w:val="left"/>
      <w:pPr>
        <w:ind w:left="2531" w:hanging="1080"/>
      </w:pPr>
      <w:rPr>
        <w:rFonts w:hint="default"/>
      </w:rPr>
    </w:lvl>
    <w:lvl w:ilvl="6">
      <w:start w:val="1"/>
      <w:numFmt w:val="decimal"/>
      <w:isLgl/>
      <w:lvlText w:val="%1.%2.%3.%4.%5.%6.%7."/>
      <w:lvlJc w:val="left"/>
      <w:pPr>
        <w:ind w:left="2891" w:hanging="1440"/>
      </w:pPr>
      <w:rPr>
        <w:rFonts w:hint="default"/>
      </w:rPr>
    </w:lvl>
    <w:lvl w:ilvl="7">
      <w:start w:val="1"/>
      <w:numFmt w:val="decimal"/>
      <w:isLgl/>
      <w:lvlText w:val="%1.%2.%3.%4.%5.%6.%7.%8."/>
      <w:lvlJc w:val="left"/>
      <w:pPr>
        <w:ind w:left="2891" w:hanging="1440"/>
      </w:pPr>
      <w:rPr>
        <w:rFonts w:hint="default"/>
      </w:rPr>
    </w:lvl>
    <w:lvl w:ilvl="8">
      <w:start w:val="1"/>
      <w:numFmt w:val="decimal"/>
      <w:isLgl/>
      <w:lvlText w:val="%1.%2.%3.%4.%5.%6.%7.%8.%9."/>
      <w:lvlJc w:val="left"/>
      <w:pPr>
        <w:ind w:left="3251" w:hanging="1800"/>
      </w:pPr>
      <w:rPr>
        <w:rFonts w:hint="default"/>
      </w:rPr>
    </w:lvl>
  </w:abstractNum>
  <w:abstractNum w:abstractNumId="10" w15:restartNumberingAfterBreak="0">
    <w:nsid w:val="3E0746F4"/>
    <w:multiLevelType w:val="hybridMultilevel"/>
    <w:tmpl w:val="182A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76A35"/>
    <w:multiLevelType w:val="hybridMultilevel"/>
    <w:tmpl w:val="9768F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695A"/>
    <w:multiLevelType w:val="multilevel"/>
    <w:tmpl w:val="4B13695A"/>
    <w:lvl w:ilvl="0">
      <w:start w:val="1"/>
      <w:numFmt w:val="decimal"/>
      <w:pStyle w:val="22bNumberingparagraf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B2225E6"/>
    <w:multiLevelType w:val="multilevel"/>
    <w:tmpl w:val="4B2225E6"/>
    <w:lvl w:ilvl="0">
      <w:start w:val="1"/>
      <w:numFmt w:val="decimal"/>
      <w:pStyle w:val="21cSubjudul3anaknyaanak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32247"/>
    <w:multiLevelType w:val="multilevel"/>
    <w:tmpl w:val="9C7484C6"/>
    <w:lvl w:ilvl="0">
      <w:start w:val="1"/>
      <w:numFmt w:val="decimal"/>
      <w:lvlText w:val="%1."/>
      <w:lvlJc w:val="left"/>
      <w:pPr>
        <w:ind w:left="1080" w:hanging="360"/>
      </w:pPr>
      <w:rPr>
        <w:rFonts w:hint="default"/>
      </w:rPr>
    </w:lvl>
    <w:lvl w:ilvl="1">
      <w:start w:val="1"/>
      <w:numFmt w:val="decimal"/>
      <w:isLgl/>
      <w:lvlText w:val="%1.%2."/>
      <w:lvlJc w:val="left"/>
      <w:pPr>
        <w:ind w:left="1680" w:hanging="720"/>
      </w:pPr>
      <w:rPr>
        <w:rFonts w:hint="default"/>
        <w:i/>
      </w:rPr>
    </w:lvl>
    <w:lvl w:ilvl="2">
      <w:start w:val="3"/>
      <w:numFmt w:val="decimal"/>
      <w:isLgl/>
      <w:lvlText w:val="%1.%2.%3."/>
      <w:lvlJc w:val="left"/>
      <w:pPr>
        <w:ind w:left="1920" w:hanging="720"/>
      </w:pPr>
      <w:rPr>
        <w:rFonts w:hint="default"/>
        <w:i/>
      </w:rPr>
    </w:lvl>
    <w:lvl w:ilvl="3">
      <w:start w:val="2"/>
      <w:numFmt w:val="decimal"/>
      <w:isLgl/>
      <w:lvlText w:val="%1.%2.%3.%4."/>
      <w:lvlJc w:val="left"/>
      <w:pPr>
        <w:ind w:left="1288" w:hanging="720"/>
      </w:pPr>
      <w:rPr>
        <w:rFonts w:hint="default"/>
        <w:i w:val="0"/>
      </w:rPr>
    </w:lvl>
    <w:lvl w:ilvl="4">
      <w:start w:val="1"/>
      <w:numFmt w:val="decimal"/>
      <w:isLgl/>
      <w:lvlText w:val="%1.%2.%3.%4.%5."/>
      <w:lvlJc w:val="left"/>
      <w:pPr>
        <w:ind w:left="2760" w:hanging="1080"/>
      </w:pPr>
      <w:rPr>
        <w:rFonts w:hint="default"/>
        <w:i/>
      </w:rPr>
    </w:lvl>
    <w:lvl w:ilvl="5">
      <w:start w:val="1"/>
      <w:numFmt w:val="decimal"/>
      <w:isLgl/>
      <w:lvlText w:val="%1.%2.%3.%4.%5.%6."/>
      <w:lvlJc w:val="left"/>
      <w:pPr>
        <w:ind w:left="300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840" w:hanging="1440"/>
      </w:pPr>
      <w:rPr>
        <w:rFonts w:hint="default"/>
        <w:i/>
      </w:rPr>
    </w:lvl>
    <w:lvl w:ilvl="8">
      <w:start w:val="1"/>
      <w:numFmt w:val="decimal"/>
      <w:isLgl/>
      <w:lvlText w:val="%1.%2.%3.%4.%5.%6.%7.%8.%9."/>
      <w:lvlJc w:val="left"/>
      <w:pPr>
        <w:ind w:left="4440" w:hanging="1800"/>
      </w:pPr>
      <w:rPr>
        <w:rFonts w:hint="default"/>
        <w:i/>
      </w:rPr>
    </w:lvl>
  </w:abstractNum>
  <w:abstractNum w:abstractNumId="15" w15:restartNumberingAfterBreak="0">
    <w:nsid w:val="61136C07"/>
    <w:multiLevelType w:val="multilevel"/>
    <w:tmpl w:val="E7287A2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288"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DD72300"/>
    <w:multiLevelType w:val="hybridMultilevel"/>
    <w:tmpl w:val="286A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067ED"/>
    <w:multiLevelType w:val="multilevel"/>
    <w:tmpl w:val="706067ED"/>
    <w:lvl w:ilvl="0">
      <w:start w:val="1"/>
      <w:numFmt w:val="upperRoman"/>
      <w:pStyle w:val="Heading1"/>
      <w:lvlText w:val="%1."/>
      <w:lvlJc w:val="left"/>
      <w:pPr>
        <w:ind w:left="360" w:hanging="360"/>
      </w:pPr>
      <w:rPr>
        <w:rFonts w:hint="default"/>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7693ECD"/>
    <w:multiLevelType w:val="multilevel"/>
    <w:tmpl w:val="77693ECD"/>
    <w:lvl w:ilvl="0">
      <w:start w:val="1"/>
      <w:numFmt w:val="upperLetter"/>
      <w:pStyle w:val="21bSubjudul2anaksubjudu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233F74"/>
    <w:multiLevelType w:val="multilevel"/>
    <w:tmpl w:val="22C8DF0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7"/>
  </w:num>
  <w:num w:numId="2">
    <w:abstractNumId w:val="18"/>
  </w:num>
  <w:num w:numId="3">
    <w:abstractNumId w:val="12"/>
  </w:num>
  <w:num w:numId="4">
    <w:abstractNumId w:val="13"/>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
  </w:num>
  <w:num w:numId="11">
    <w:abstractNumId w:val="3"/>
  </w:num>
  <w:num w:numId="12">
    <w:abstractNumId w:val="10"/>
  </w:num>
  <w:num w:numId="13">
    <w:abstractNumId w:val="6"/>
  </w:num>
  <w:num w:numId="14">
    <w:abstractNumId w:val="16"/>
  </w:num>
  <w:num w:numId="15">
    <w:abstractNumId w:val="2"/>
  </w:num>
  <w:num w:numId="16">
    <w:abstractNumId w:val="9"/>
  </w:num>
  <w:num w:numId="17">
    <w:abstractNumId w:val="14"/>
  </w:num>
  <w:num w:numId="18">
    <w:abstractNumId w:val="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jA1MbA0NbCwtDRV0lEKTi0uzszPAykwrAUAUn3CXCwAAAA="/>
  </w:docVars>
  <w:rsids>
    <w:rsidRoot w:val="008648C6"/>
    <w:rsid w:val="00000B56"/>
    <w:rsid w:val="00012359"/>
    <w:rsid w:val="000166EE"/>
    <w:rsid w:val="00021D5C"/>
    <w:rsid w:val="0002338F"/>
    <w:rsid w:val="000317F7"/>
    <w:rsid w:val="000341ED"/>
    <w:rsid w:val="00042A7B"/>
    <w:rsid w:val="00043CEA"/>
    <w:rsid w:val="00065FD6"/>
    <w:rsid w:val="00080587"/>
    <w:rsid w:val="000857CC"/>
    <w:rsid w:val="00090087"/>
    <w:rsid w:val="000941E7"/>
    <w:rsid w:val="00094401"/>
    <w:rsid w:val="000B0720"/>
    <w:rsid w:val="000B1E57"/>
    <w:rsid w:val="000B1E83"/>
    <w:rsid w:val="000B482B"/>
    <w:rsid w:val="000B72EB"/>
    <w:rsid w:val="000C41CC"/>
    <w:rsid w:val="000C6E2C"/>
    <w:rsid w:val="000C7CDB"/>
    <w:rsid w:val="000D75A8"/>
    <w:rsid w:val="000F16B1"/>
    <w:rsid w:val="000F2CF4"/>
    <w:rsid w:val="000F31F5"/>
    <w:rsid w:val="000F3331"/>
    <w:rsid w:val="00103F62"/>
    <w:rsid w:val="0011149A"/>
    <w:rsid w:val="001150A3"/>
    <w:rsid w:val="00121A29"/>
    <w:rsid w:val="0012369B"/>
    <w:rsid w:val="00123CA1"/>
    <w:rsid w:val="00127A46"/>
    <w:rsid w:val="00132A28"/>
    <w:rsid w:val="00132AA7"/>
    <w:rsid w:val="00135CCF"/>
    <w:rsid w:val="0013686E"/>
    <w:rsid w:val="00137DBD"/>
    <w:rsid w:val="00142C68"/>
    <w:rsid w:val="00143F2D"/>
    <w:rsid w:val="0015043A"/>
    <w:rsid w:val="00150CB5"/>
    <w:rsid w:val="00153399"/>
    <w:rsid w:val="001578DA"/>
    <w:rsid w:val="001634D3"/>
    <w:rsid w:val="00163A24"/>
    <w:rsid w:val="0016576D"/>
    <w:rsid w:val="00173E67"/>
    <w:rsid w:val="001771E4"/>
    <w:rsid w:val="00184FCE"/>
    <w:rsid w:val="00190EB3"/>
    <w:rsid w:val="001A0325"/>
    <w:rsid w:val="001A1636"/>
    <w:rsid w:val="001A1A8A"/>
    <w:rsid w:val="001A7D29"/>
    <w:rsid w:val="001B228E"/>
    <w:rsid w:val="001C443D"/>
    <w:rsid w:val="001D02D3"/>
    <w:rsid w:val="001D0D4F"/>
    <w:rsid w:val="001D1E6A"/>
    <w:rsid w:val="001D3FBE"/>
    <w:rsid w:val="001E4555"/>
    <w:rsid w:val="001F2555"/>
    <w:rsid w:val="001F56A6"/>
    <w:rsid w:val="001F58BC"/>
    <w:rsid w:val="001F7C95"/>
    <w:rsid w:val="002053D6"/>
    <w:rsid w:val="0021231A"/>
    <w:rsid w:val="002156B9"/>
    <w:rsid w:val="00216358"/>
    <w:rsid w:val="00221A0D"/>
    <w:rsid w:val="00226550"/>
    <w:rsid w:val="00227865"/>
    <w:rsid w:val="00233F39"/>
    <w:rsid w:val="00234599"/>
    <w:rsid w:val="00273778"/>
    <w:rsid w:val="002770C5"/>
    <w:rsid w:val="00277B5E"/>
    <w:rsid w:val="00283428"/>
    <w:rsid w:val="002855BB"/>
    <w:rsid w:val="00290AFF"/>
    <w:rsid w:val="00293CE1"/>
    <w:rsid w:val="00295008"/>
    <w:rsid w:val="002B12DF"/>
    <w:rsid w:val="002B25C7"/>
    <w:rsid w:val="002C1195"/>
    <w:rsid w:val="002C37F9"/>
    <w:rsid w:val="002C5FA3"/>
    <w:rsid w:val="002D4964"/>
    <w:rsid w:val="002F1047"/>
    <w:rsid w:val="002F7718"/>
    <w:rsid w:val="003129A0"/>
    <w:rsid w:val="00313E9A"/>
    <w:rsid w:val="0032060C"/>
    <w:rsid w:val="00324919"/>
    <w:rsid w:val="00330F3D"/>
    <w:rsid w:val="00346DC4"/>
    <w:rsid w:val="00367D21"/>
    <w:rsid w:val="0037340A"/>
    <w:rsid w:val="00374A71"/>
    <w:rsid w:val="00387EB5"/>
    <w:rsid w:val="003A1163"/>
    <w:rsid w:val="003A7175"/>
    <w:rsid w:val="003B5ACC"/>
    <w:rsid w:val="003C3FAD"/>
    <w:rsid w:val="003C5713"/>
    <w:rsid w:val="003C6756"/>
    <w:rsid w:val="003D63B4"/>
    <w:rsid w:val="003E6156"/>
    <w:rsid w:val="003F16BF"/>
    <w:rsid w:val="0040476A"/>
    <w:rsid w:val="00405B9C"/>
    <w:rsid w:val="0040741D"/>
    <w:rsid w:val="00407E0E"/>
    <w:rsid w:val="00410F03"/>
    <w:rsid w:val="00422267"/>
    <w:rsid w:val="00442AA2"/>
    <w:rsid w:val="00452E3A"/>
    <w:rsid w:val="00463905"/>
    <w:rsid w:val="0048400B"/>
    <w:rsid w:val="00484247"/>
    <w:rsid w:val="0048633E"/>
    <w:rsid w:val="0048651E"/>
    <w:rsid w:val="004A45BB"/>
    <w:rsid w:val="004A73CF"/>
    <w:rsid w:val="004B1036"/>
    <w:rsid w:val="004B5B4A"/>
    <w:rsid w:val="004C721E"/>
    <w:rsid w:val="004E1B6D"/>
    <w:rsid w:val="004E3AF2"/>
    <w:rsid w:val="004E404E"/>
    <w:rsid w:val="004E49F3"/>
    <w:rsid w:val="004F0487"/>
    <w:rsid w:val="004F1DFE"/>
    <w:rsid w:val="004F4762"/>
    <w:rsid w:val="004F7C8C"/>
    <w:rsid w:val="004F7EB7"/>
    <w:rsid w:val="00511B49"/>
    <w:rsid w:val="00515C2E"/>
    <w:rsid w:val="0052232F"/>
    <w:rsid w:val="00522CBF"/>
    <w:rsid w:val="00536F37"/>
    <w:rsid w:val="00542F5C"/>
    <w:rsid w:val="00544C93"/>
    <w:rsid w:val="00546539"/>
    <w:rsid w:val="005517B2"/>
    <w:rsid w:val="005554EA"/>
    <w:rsid w:val="005558F9"/>
    <w:rsid w:val="00557708"/>
    <w:rsid w:val="00577FF8"/>
    <w:rsid w:val="00581406"/>
    <w:rsid w:val="00586EF0"/>
    <w:rsid w:val="005A0B3D"/>
    <w:rsid w:val="005A0FC2"/>
    <w:rsid w:val="005A296C"/>
    <w:rsid w:val="005B15F8"/>
    <w:rsid w:val="005C31C6"/>
    <w:rsid w:val="005C541D"/>
    <w:rsid w:val="005D0947"/>
    <w:rsid w:val="005D54F5"/>
    <w:rsid w:val="005D7FF4"/>
    <w:rsid w:val="005E1891"/>
    <w:rsid w:val="005F69CC"/>
    <w:rsid w:val="005F6EC7"/>
    <w:rsid w:val="0060541C"/>
    <w:rsid w:val="00605AA8"/>
    <w:rsid w:val="00606A25"/>
    <w:rsid w:val="0061072D"/>
    <w:rsid w:val="0061164B"/>
    <w:rsid w:val="00612761"/>
    <w:rsid w:val="0061348B"/>
    <w:rsid w:val="00633909"/>
    <w:rsid w:val="00643C0D"/>
    <w:rsid w:val="00647240"/>
    <w:rsid w:val="00652210"/>
    <w:rsid w:val="0065325D"/>
    <w:rsid w:val="00663200"/>
    <w:rsid w:val="00671C2F"/>
    <w:rsid w:val="006742AD"/>
    <w:rsid w:val="0067441C"/>
    <w:rsid w:val="006755E3"/>
    <w:rsid w:val="00685D78"/>
    <w:rsid w:val="006909D4"/>
    <w:rsid w:val="00693FAF"/>
    <w:rsid w:val="0069607F"/>
    <w:rsid w:val="006962CD"/>
    <w:rsid w:val="006A3F9F"/>
    <w:rsid w:val="006C64E5"/>
    <w:rsid w:val="006D475E"/>
    <w:rsid w:val="006E3AAB"/>
    <w:rsid w:val="00700342"/>
    <w:rsid w:val="0070105A"/>
    <w:rsid w:val="0070219D"/>
    <w:rsid w:val="007035E4"/>
    <w:rsid w:val="00706B07"/>
    <w:rsid w:val="0071316E"/>
    <w:rsid w:val="00716261"/>
    <w:rsid w:val="00716352"/>
    <w:rsid w:val="00717CC6"/>
    <w:rsid w:val="00723AF3"/>
    <w:rsid w:val="0073302C"/>
    <w:rsid w:val="00735A1D"/>
    <w:rsid w:val="00740941"/>
    <w:rsid w:val="00743D4D"/>
    <w:rsid w:val="00754B0F"/>
    <w:rsid w:val="0075591F"/>
    <w:rsid w:val="007579ED"/>
    <w:rsid w:val="0077377F"/>
    <w:rsid w:val="00776DC2"/>
    <w:rsid w:val="00786BDC"/>
    <w:rsid w:val="007A47EC"/>
    <w:rsid w:val="007B25E8"/>
    <w:rsid w:val="007D1CE1"/>
    <w:rsid w:val="007D2A4A"/>
    <w:rsid w:val="007D3343"/>
    <w:rsid w:val="007D3ABB"/>
    <w:rsid w:val="007D483E"/>
    <w:rsid w:val="007D73B8"/>
    <w:rsid w:val="007D7CF4"/>
    <w:rsid w:val="007F45FB"/>
    <w:rsid w:val="007F60C0"/>
    <w:rsid w:val="008037F3"/>
    <w:rsid w:val="00805175"/>
    <w:rsid w:val="00823DC4"/>
    <w:rsid w:val="00824646"/>
    <w:rsid w:val="00824DEE"/>
    <w:rsid w:val="00832C04"/>
    <w:rsid w:val="00836B54"/>
    <w:rsid w:val="00843313"/>
    <w:rsid w:val="00843639"/>
    <w:rsid w:val="00847684"/>
    <w:rsid w:val="00863DC3"/>
    <w:rsid w:val="008648C6"/>
    <w:rsid w:val="00865855"/>
    <w:rsid w:val="0086793C"/>
    <w:rsid w:val="00876D4E"/>
    <w:rsid w:val="00882ECF"/>
    <w:rsid w:val="0089185A"/>
    <w:rsid w:val="00893A57"/>
    <w:rsid w:val="008A1EB3"/>
    <w:rsid w:val="008A303A"/>
    <w:rsid w:val="008B6618"/>
    <w:rsid w:val="008C1595"/>
    <w:rsid w:val="008C5A8B"/>
    <w:rsid w:val="008C7001"/>
    <w:rsid w:val="008D29EB"/>
    <w:rsid w:val="008D6207"/>
    <w:rsid w:val="008E0F25"/>
    <w:rsid w:val="008E15C3"/>
    <w:rsid w:val="008E325D"/>
    <w:rsid w:val="008F01A8"/>
    <w:rsid w:val="008F073B"/>
    <w:rsid w:val="008F5B3B"/>
    <w:rsid w:val="0090738C"/>
    <w:rsid w:val="00907AF1"/>
    <w:rsid w:val="00912EC5"/>
    <w:rsid w:val="009222CD"/>
    <w:rsid w:val="0092378F"/>
    <w:rsid w:val="009278F4"/>
    <w:rsid w:val="009306F9"/>
    <w:rsid w:val="00930BF0"/>
    <w:rsid w:val="00946811"/>
    <w:rsid w:val="0095262C"/>
    <w:rsid w:val="0096075B"/>
    <w:rsid w:val="009628ED"/>
    <w:rsid w:val="00972AB4"/>
    <w:rsid w:val="009739E8"/>
    <w:rsid w:val="00995D35"/>
    <w:rsid w:val="00996A49"/>
    <w:rsid w:val="009B0C5D"/>
    <w:rsid w:val="009B1866"/>
    <w:rsid w:val="009B57F5"/>
    <w:rsid w:val="009C095D"/>
    <w:rsid w:val="009D1BBD"/>
    <w:rsid w:val="009D399A"/>
    <w:rsid w:val="009D3F6D"/>
    <w:rsid w:val="009E1507"/>
    <w:rsid w:val="009F1E48"/>
    <w:rsid w:val="009F5776"/>
    <w:rsid w:val="009F61DB"/>
    <w:rsid w:val="00A055D7"/>
    <w:rsid w:val="00A208AF"/>
    <w:rsid w:val="00A23B01"/>
    <w:rsid w:val="00A25101"/>
    <w:rsid w:val="00A25AAB"/>
    <w:rsid w:val="00A33BFF"/>
    <w:rsid w:val="00A35A4C"/>
    <w:rsid w:val="00A42F2E"/>
    <w:rsid w:val="00A5524A"/>
    <w:rsid w:val="00A61182"/>
    <w:rsid w:val="00A65DE1"/>
    <w:rsid w:val="00A762E7"/>
    <w:rsid w:val="00A83437"/>
    <w:rsid w:val="00A959D6"/>
    <w:rsid w:val="00AA547A"/>
    <w:rsid w:val="00AB28FA"/>
    <w:rsid w:val="00AB7F83"/>
    <w:rsid w:val="00AC2B2B"/>
    <w:rsid w:val="00AE608B"/>
    <w:rsid w:val="00AF455C"/>
    <w:rsid w:val="00AF7F4E"/>
    <w:rsid w:val="00B01BAA"/>
    <w:rsid w:val="00B13018"/>
    <w:rsid w:val="00B2589F"/>
    <w:rsid w:val="00B31F52"/>
    <w:rsid w:val="00B35BF9"/>
    <w:rsid w:val="00B413EE"/>
    <w:rsid w:val="00B436F3"/>
    <w:rsid w:val="00B44046"/>
    <w:rsid w:val="00B51114"/>
    <w:rsid w:val="00B524AD"/>
    <w:rsid w:val="00B63677"/>
    <w:rsid w:val="00B80086"/>
    <w:rsid w:val="00B83272"/>
    <w:rsid w:val="00B8719E"/>
    <w:rsid w:val="00B92AC6"/>
    <w:rsid w:val="00B933DA"/>
    <w:rsid w:val="00B93F05"/>
    <w:rsid w:val="00BB2DF6"/>
    <w:rsid w:val="00BC1A60"/>
    <w:rsid w:val="00BC1AA9"/>
    <w:rsid w:val="00BC5CA2"/>
    <w:rsid w:val="00BD0997"/>
    <w:rsid w:val="00BD21BA"/>
    <w:rsid w:val="00BD5928"/>
    <w:rsid w:val="00BE2B0B"/>
    <w:rsid w:val="00C0316B"/>
    <w:rsid w:val="00C05560"/>
    <w:rsid w:val="00C137D3"/>
    <w:rsid w:val="00C16271"/>
    <w:rsid w:val="00C16E06"/>
    <w:rsid w:val="00C271CD"/>
    <w:rsid w:val="00C4155F"/>
    <w:rsid w:val="00C43E1A"/>
    <w:rsid w:val="00C4466B"/>
    <w:rsid w:val="00C44990"/>
    <w:rsid w:val="00C45D0F"/>
    <w:rsid w:val="00C6245B"/>
    <w:rsid w:val="00C65274"/>
    <w:rsid w:val="00C67ECF"/>
    <w:rsid w:val="00C74C5D"/>
    <w:rsid w:val="00C779D4"/>
    <w:rsid w:val="00C81333"/>
    <w:rsid w:val="00C814C7"/>
    <w:rsid w:val="00C91BB6"/>
    <w:rsid w:val="00C95FB3"/>
    <w:rsid w:val="00CB1FFA"/>
    <w:rsid w:val="00CC32D6"/>
    <w:rsid w:val="00CC35D4"/>
    <w:rsid w:val="00CD3246"/>
    <w:rsid w:val="00CD553C"/>
    <w:rsid w:val="00CE2EA2"/>
    <w:rsid w:val="00CE58D4"/>
    <w:rsid w:val="00D037C1"/>
    <w:rsid w:val="00D05C1F"/>
    <w:rsid w:val="00D37347"/>
    <w:rsid w:val="00D37891"/>
    <w:rsid w:val="00D4045A"/>
    <w:rsid w:val="00D46A76"/>
    <w:rsid w:val="00D47ED0"/>
    <w:rsid w:val="00D5708A"/>
    <w:rsid w:val="00D6075E"/>
    <w:rsid w:val="00D608B5"/>
    <w:rsid w:val="00D70E7C"/>
    <w:rsid w:val="00D71C3F"/>
    <w:rsid w:val="00D77CCD"/>
    <w:rsid w:val="00D80D7F"/>
    <w:rsid w:val="00D96134"/>
    <w:rsid w:val="00DA413F"/>
    <w:rsid w:val="00DA4942"/>
    <w:rsid w:val="00DB242A"/>
    <w:rsid w:val="00DB3D0C"/>
    <w:rsid w:val="00DD4023"/>
    <w:rsid w:val="00DE0F54"/>
    <w:rsid w:val="00DE7FEF"/>
    <w:rsid w:val="00E0194E"/>
    <w:rsid w:val="00E05589"/>
    <w:rsid w:val="00E062EA"/>
    <w:rsid w:val="00E1082C"/>
    <w:rsid w:val="00E136BA"/>
    <w:rsid w:val="00E13FFB"/>
    <w:rsid w:val="00E20889"/>
    <w:rsid w:val="00E22768"/>
    <w:rsid w:val="00E22FD0"/>
    <w:rsid w:val="00E2382C"/>
    <w:rsid w:val="00E25765"/>
    <w:rsid w:val="00E33E36"/>
    <w:rsid w:val="00E43858"/>
    <w:rsid w:val="00E459A5"/>
    <w:rsid w:val="00E474C7"/>
    <w:rsid w:val="00E508CB"/>
    <w:rsid w:val="00E61BFD"/>
    <w:rsid w:val="00E65844"/>
    <w:rsid w:val="00E65D4C"/>
    <w:rsid w:val="00E70307"/>
    <w:rsid w:val="00E771BE"/>
    <w:rsid w:val="00E81D48"/>
    <w:rsid w:val="00E878B7"/>
    <w:rsid w:val="00E91190"/>
    <w:rsid w:val="00EA1C1C"/>
    <w:rsid w:val="00EA4084"/>
    <w:rsid w:val="00EA49CA"/>
    <w:rsid w:val="00EA4A6F"/>
    <w:rsid w:val="00EB25A1"/>
    <w:rsid w:val="00EC5261"/>
    <w:rsid w:val="00ED7362"/>
    <w:rsid w:val="00ED7A15"/>
    <w:rsid w:val="00EE7B51"/>
    <w:rsid w:val="00EF0B38"/>
    <w:rsid w:val="00F006D4"/>
    <w:rsid w:val="00F03B7E"/>
    <w:rsid w:val="00F30AEE"/>
    <w:rsid w:val="00F3302C"/>
    <w:rsid w:val="00F334D6"/>
    <w:rsid w:val="00F42B19"/>
    <w:rsid w:val="00F60436"/>
    <w:rsid w:val="00F633AA"/>
    <w:rsid w:val="00F7650D"/>
    <w:rsid w:val="00F81055"/>
    <w:rsid w:val="00F84083"/>
    <w:rsid w:val="00F930BB"/>
    <w:rsid w:val="00FA388B"/>
    <w:rsid w:val="00FA3D7A"/>
    <w:rsid w:val="00FA4622"/>
    <w:rsid w:val="00FA57A7"/>
    <w:rsid w:val="00FA61AE"/>
    <w:rsid w:val="00FB5E04"/>
    <w:rsid w:val="00FD1285"/>
    <w:rsid w:val="00FD4F77"/>
    <w:rsid w:val="00FE7948"/>
    <w:rsid w:val="00FF094D"/>
    <w:rsid w:val="00FF4137"/>
    <w:rsid w:val="077A5A65"/>
    <w:rsid w:val="22A168CA"/>
    <w:rsid w:val="24A7670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F5102A"/>
  <w15:docId w15:val="{304A5D66-41E5-4E55-AA3E-7A2B5D9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Theme="majorBidi" w:eastAsia="Times New Roman" w:hAnsiTheme="majorBidi"/>
      <w:i/>
      <w:sz w:val="24"/>
      <w:szCs w:val="22"/>
      <w:lang w:val="id-ID" w:eastAsia="id-ID"/>
    </w:rPr>
  </w:style>
  <w:style w:type="paragraph" w:styleId="Heading1">
    <w:name w:val="heading 1"/>
    <w:basedOn w:val="Normal"/>
    <w:next w:val="Normal"/>
    <w:link w:val="Heading1Char"/>
    <w:uiPriority w:val="9"/>
    <w:qFormat/>
    <w:pPr>
      <w:keepNext/>
      <w:numPr>
        <w:numId w:val="1"/>
      </w:numPr>
      <w:spacing w:before="240" w:after="60"/>
      <w:jc w:val="center"/>
      <w:outlineLvl w:val="0"/>
    </w:pPr>
    <w:rPr>
      <w:rFonts w:cs="Times New Roman"/>
      <w:b/>
      <w:bCs/>
      <w:smallCaps/>
      <w:color w:val="000000"/>
      <w:kern w:val="3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lockText">
    <w:name w:val="Block Text"/>
    <w:basedOn w:val="Normal"/>
    <w:uiPriority w:val="99"/>
    <w:pPr>
      <w:spacing w:after="0" w:line="360" w:lineRule="auto"/>
      <w:ind w:left="567" w:right="569" w:firstLine="567"/>
      <w:jc w:val="both"/>
    </w:pPr>
    <w:rPr>
      <w:rFonts w:ascii="Times New Roman" w:hAnsi="Times New Roman" w:cs="Times New Roman"/>
      <w:sz w:val="20"/>
      <w:szCs w:val="20"/>
      <w:lang w:eastAsia="en-US"/>
    </w:rPr>
  </w:style>
  <w:style w:type="paragraph" w:styleId="Footer">
    <w:name w:val="footer"/>
    <w:basedOn w:val="Normal"/>
    <w:link w:val="FooterChar"/>
    <w:uiPriority w:val="99"/>
    <w:unhideWhenUsed/>
    <w:qFormat/>
    <w:pPr>
      <w:tabs>
        <w:tab w:val="center" w:pos="4680"/>
        <w:tab w:val="right" w:pos="9360"/>
      </w:tabs>
      <w:spacing w:after="0" w:line="240" w:lineRule="auto"/>
    </w:pPr>
    <w:rPr>
      <w:sz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NormalWeb">
    <w:name w:val="Normal (Web)"/>
    <w:basedOn w:val="Normal"/>
    <w:uiPriority w:val="99"/>
    <w:unhideWhenUsed/>
    <w:qFormat/>
    <w:rPr>
      <w:rFonts w:ascii="Times New Roman" w:hAnsi="Times New Roman" w:cs="Times New Roman"/>
      <w:szCs w:val="24"/>
    </w:rPr>
  </w:style>
  <w:style w:type="character" w:styleId="Hyperlink">
    <w:name w:val="Hyperlink"/>
    <w:uiPriority w:val="99"/>
    <w:unhideWhenUsed/>
    <w:qFormat/>
    <w:rPr>
      <w:color w:val="0000FF"/>
      <w:u w:val="single"/>
    </w:rPr>
  </w:style>
  <w:style w:type="character" w:styleId="Strong">
    <w:name w:val="Strong"/>
    <w:basedOn w:val="DefaultParagraphFont"/>
    <w:uiPriority w:val="22"/>
    <w:rPr>
      <w:b/>
      <w:bCs/>
    </w:rPr>
  </w:style>
  <w:style w:type="table" w:styleId="TableGrid">
    <w:name w:val="Table Grid"/>
    <w:basedOn w:val="TableNormal"/>
    <w:uiPriority w:val="5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qFormat/>
    <w:rPr>
      <w:rFonts w:ascii="Cambria" w:eastAsia="Times New Roman" w:hAnsi="Cambria"/>
      <w:sz w:val="24"/>
      <w:lang w:eastAsia="id-ID"/>
    </w:rPr>
  </w:style>
  <w:style w:type="character" w:customStyle="1" w:styleId="FooterChar">
    <w:name w:val="Footer Char"/>
    <w:link w:val="Footer"/>
    <w:uiPriority w:val="99"/>
    <w:rPr>
      <w:rFonts w:asciiTheme="majorBidi" w:eastAsia="Times New Roman" w:hAnsiTheme="majorBidi"/>
      <w:i/>
      <w:szCs w:val="22"/>
    </w:rPr>
  </w:style>
  <w:style w:type="paragraph" w:customStyle="1" w:styleId="13Institusi">
    <w:name w:val="1.3 Institusi"/>
    <w:qFormat/>
    <w:pPr>
      <w:spacing w:after="0" w:line="240" w:lineRule="auto"/>
    </w:pPr>
    <w:rPr>
      <w:rFonts w:asciiTheme="majorBidi" w:eastAsia="Times New Roman" w:hAnsiTheme="majorBidi"/>
      <w:bCs/>
      <w:sz w:val="22"/>
      <w:szCs w:val="28"/>
      <w:lang w:val="id-ID" w:eastAsia="id-ID"/>
    </w:rPr>
  </w:style>
  <w:style w:type="paragraph" w:customStyle="1" w:styleId="12Penulis">
    <w:name w:val="1.2 Penulis"/>
    <w:basedOn w:val="Normal"/>
    <w:link w:val="12PenulisChar"/>
    <w:qFormat/>
    <w:pPr>
      <w:widowControl w:val="0"/>
      <w:autoSpaceDE w:val="0"/>
      <w:autoSpaceDN w:val="0"/>
      <w:adjustRightInd w:val="0"/>
      <w:spacing w:before="240" w:after="0" w:line="240" w:lineRule="auto"/>
      <w:ind w:right="-34"/>
    </w:pPr>
    <w:rPr>
      <w:b/>
      <w:bCs/>
      <w:i w:val="0"/>
      <w:szCs w:val="28"/>
    </w:rPr>
  </w:style>
  <w:style w:type="character" w:customStyle="1" w:styleId="12PenulisChar">
    <w:name w:val="1.2 Penulis Char"/>
    <w:link w:val="12Penulis"/>
    <w:rPr>
      <w:rFonts w:asciiTheme="majorBidi" w:eastAsia="Times New Roman" w:hAnsiTheme="majorBidi"/>
      <w:b/>
      <w:bCs/>
      <w:sz w:val="24"/>
      <w:szCs w:val="28"/>
    </w:rPr>
  </w:style>
  <w:style w:type="paragraph" w:customStyle="1" w:styleId="11Judul">
    <w:name w:val="1.1 Judul"/>
    <w:basedOn w:val="Normal"/>
    <w:link w:val="11JudulChar"/>
    <w:qFormat/>
    <w:pPr>
      <w:widowControl w:val="0"/>
      <w:autoSpaceDE w:val="0"/>
      <w:autoSpaceDN w:val="0"/>
      <w:adjustRightInd w:val="0"/>
      <w:spacing w:after="0" w:line="240" w:lineRule="auto"/>
      <w:ind w:right="-32" w:hanging="1"/>
    </w:pPr>
    <w:rPr>
      <w:b/>
      <w:i w:val="0"/>
      <w:sz w:val="28"/>
      <w:szCs w:val="28"/>
    </w:rPr>
  </w:style>
  <w:style w:type="character" w:customStyle="1" w:styleId="11JudulChar">
    <w:name w:val="1.1 Judul Char"/>
    <w:link w:val="11Judul"/>
    <w:rPr>
      <w:rFonts w:asciiTheme="majorBidi" w:eastAsia="Times New Roman" w:hAnsiTheme="majorBidi"/>
      <w:b/>
      <w:sz w:val="28"/>
      <w:szCs w:val="28"/>
    </w:rPr>
  </w:style>
  <w:style w:type="character" w:customStyle="1" w:styleId="BalloonTextChar">
    <w:name w:val="Balloon Text Char"/>
    <w:link w:val="BalloonText"/>
    <w:uiPriority w:val="99"/>
    <w:semiHidden/>
    <w:rPr>
      <w:rFonts w:ascii="Tahoma" w:eastAsia="Times New Roman" w:hAnsi="Tahoma" w:cs="Tahoma"/>
      <w:sz w:val="16"/>
      <w:szCs w:val="16"/>
      <w:lang w:eastAsia="id-ID"/>
    </w:rPr>
  </w:style>
  <w:style w:type="paragraph" w:customStyle="1" w:styleId="14E-mail">
    <w:name w:val="1.4 E-mail"/>
    <w:qFormat/>
    <w:rPr>
      <w:rFonts w:asciiTheme="majorBidi" w:eastAsia="Times New Roman" w:hAnsiTheme="majorBidi" w:cs="Times New Roman"/>
      <w:i/>
      <w:iCs/>
      <w:sz w:val="22"/>
      <w:szCs w:val="24"/>
      <w:lang w:val="id-ID" w:eastAsia="id-ID"/>
    </w:rPr>
  </w:style>
  <w:style w:type="paragraph" w:customStyle="1" w:styleId="15aJudulAbstractBInggris">
    <w:name w:val="1.5a Judul Abstract B. Inggris"/>
    <w:qFormat/>
    <w:pPr>
      <w:widowControl w:val="0"/>
      <w:autoSpaceDE w:val="0"/>
      <w:autoSpaceDN w:val="0"/>
      <w:adjustRightInd w:val="0"/>
      <w:spacing w:before="240" w:line="360" w:lineRule="auto"/>
    </w:pPr>
    <w:rPr>
      <w:rFonts w:asciiTheme="majorBidi" w:eastAsia="Times New Roman" w:hAnsiTheme="majorBidi"/>
      <w:b/>
      <w:i/>
      <w:smallCaps/>
      <w:sz w:val="22"/>
      <w:szCs w:val="24"/>
      <w:lang w:eastAsia="id-ID"/>
    </w:rPr>
  </w:style>
  <w:style w:type="paragraph" w:customStyle="1" w:styleId="15bIsiAbstractBInggris">
    <w:name w:val="1.5b Isi Abstract B. Inggris"/>
    <w:qFormat/>
    <w:pPr>
      <w:widowControl w:val="0"/>
      <w:autoSpaceDE w:val="0"/>
      <w:autoSpaceDN w:val="0"/>
      <w:adjustRightInd w:val="0"/>
      <w:spacing w:after="80"/>
      <w:jc w:val="both"/>
    </w:pPr>
    <w:rPr>
      <w:rFonts w:asciiTheme="majorBidi" w:eastAsia="Times New Roman" w:hAnsiTheme="majorBidi"/>
      <w:i/>
      <w:sz w:val="22"/>
      <w:szCs w:val="22"/>
      <w:lang w:eastAsia="id-ID"/>
    </w:rPr>
  </w:style>
  <w:style w:type="paragraph" w:customStyle="1" w:styleId="16aJudulAbstrak">
    <w:name w:val="1.6a Judul Abstrak"/>
    <w:qFormat/>
    <w:pPr>
      <w:spacing w:before="240" w:line="360" w:lineRule="auto"/>
    </w:pPr>
    <w:rPr>
      <w:rFonts w:asciiTheme="majorBidi" w:eastAsia="Times New Roman" w:hAnsiTheme="majorBidi"/>
      <w:b/>
      <w:i/>
      <w:smallCaps/>
      <w:sz w:val="22"/>
      <w:szCs w:val="24"/>
      <w:lang w:val="id-ID" w:eastAsia="id-ID"/>
    </w:rPr>
  </w:style>
  <w:style w:type="paragraph" w:customStyle="1" w:styleId="16bIsiAbstrak">
    <w:name w:val="1.6b Isi Abstrak"/>
    <w:basedOn w:val="Normal"/>
    <w:qFormat/>
    <w:pPr>
      <w:widowControl w:val="0"/>
      <w:autoSpaceDE w:val="0"/>
      <w:autoSpaceDN w:val="0"/>
      <w:adjustRightInd w:val="0"/>
      <w:spacing w:after="80" w:line="240" w:lineRule="auto"/>
      <w:jc w:val="both"/>
    </w:pPr>
    <w:rPr>
      <w:sz w:val="22"/>
    </w:rPr>
  </w:style>
  <w:style w:type="paragraph" w:customStyle="1" w:styleId="15cKeywordsBInggris">
    <w:name w:val="1.5c Keywords B. Inggris"/>
    <w:qFormat/>
    <w:pPr>
      <w:widowControl w:val="0"/>
      <w:autoSpaceDE w:val="0"/>
      <w:autoSpaceDN w:val="0"/>
      <w:adjustRightInd w:val="0"/>
      <w:spacing w:after="240"/>
      <w:ind w:right="-34"/>
    </w:pPr>
    <w:rPr>
      <w:rFonts w:asciiTheme="majorBidi" w:eastAsia="Times New Roman" w:hAnsiTheme="majorBidi"/>
      <w:bCs/>
      <w:i/>
      <w:iCs/>
      <w:sz w:val="22"/>
      <w:szCs w:val="22"/>
      <w:lang w:eastAsia="id-ID"/>
    </w:rPr>
  </w:style>
  <w:style w:type="paragraph" w:customStyle="1" w:styleId="21aSubjudulPendahuluandst">
    <w:name w:val="2.1a Subjudul  (Pendahuluan dst)"/>
    <w:basedOn w:val="Normal"/>
    <w:qFormat/>
    <w:pPr>
      <w:widowControl w:val="0"/>
      <w:autoSpaceDE w:val="0"/>
      <w:autoSpaceDN w:val="0"/>
      <w:adjustRightInd w:val="0"/>
      <w:spacing w:before="360" w:after="0" w:line="240" w:lineRule="auto"/>
    </w:pPr>
    <w:rPr>
      <w:b/>
      <w:bCs/>
      <w:i w:val="0"/>
      <w:smallCaps/>
      <w:szCs w:val="24"/>
    </w:rPr>
  </w:style>
  <w:style w:type="paragraph" w:customStyle="1" w:styleId="21bSubjudul2anaksubjudul">
    <w:name w:val="2.1b Subjudul2 (anak subjudul)"/>
    <w:basedOn w:val="Normal"/>
    <w:qFormat/>
    <w:pPr>
      <w:widowControl w:val="0"/>
      <w:numPr>
        <w:numId w:val="2"/>
      </w:numPr>
      <w:autoSpaceDE w:val="0"/>
      <w:autoSpaceDN w:val="0"/>
      <w:adjustRightInd w:val="0"/>
      <w:spacing w:after="0" w:line="360" w:lineRule="auto"/>
      <w:ind w:left="357" w:right="-28" w:hanging="357"/>
      <w:jc w:val="both"/>
    </w:pPr>
    <w:rPr>
      <w:szCs w:val="24"/>
    </w:rPr>
  </w:style>
  <w:style w:type="paragraph" w:customStyle="1" w:styleId="16cKataKunci">
    <w:name w:val="1.6c Kata Kunci"/>
    <w:basedOn w:val="Normal"/>
    <w:qFormat/>
    <w:pPr>
      <w:widowControl w:val="0"/>
      <w:autoSpaceDE w:val="0"/>
      <w:autoSpaceDN w:val="0"/>
      <w:adjustRightInd w:val="0"/>
      <w:spacing w:after="240" w:line="240" w:lineRule="auto"/>
      <w:ind w:right="-34"/>
    </w:pPr>
    <w:rPr>
      <w:sz w:val="22"/>
      <w:szCs w:val="24"/>
    </w:rPr>
  </w:style>
  <w:style w:type="paragraph" w:customStyle="1" w:styleId="22aIsiParagraf">
    <w:name w:val="2.2a Isi Paragraf"/>
    <w:basedOn w:val="Normal"/>
    <w:qFormat/>
    <w:pPr>
      <w:spacing w:before="120" w:after="120" w:line="240" w:lineRule="auto"/>
      <w:ind w:firstLine="680"/>
      <w:jc w:val="both"/>
    </w:pPr>
    <w:rPr>
      <w:i w:val="0"/>
    </w:rPr>
  </w:style>
  <w:style w:type="paragraph" w:customStyle="1" w:styleId="23aKutipanLangsung">
    <w:name w:val="2.3a Kutipan Langsung"/>
    <w:basedOn w:val="Normal"/>
    <w:qFormat/>
    <w:pPr>
      <w:widowControl w:val="0"/>
      <w:autoSpaceDE w:val="0"/>
      <w:autoSpaceDN w:val="0"/>
      <w:adjustRightInd w:val="0"/>
      <w:spacing w:after="180" w:line="240" w:lineRule="auto"/>
      <w:ind w:left="357" w:right="357"/>
      <w:jc w:val="both"/>
    </w:pPr>
    <w:rPr>
      <w:rFonts w:ascii="Maiandra GD" w:hAnsi="Maiandra GD"/>
      <w:sz w:val="23"/>
      <w:szCs w:val="24"/>
    </w:rPr>
  </w:style>
  <w:style w:type="paragraph" w:customStyle="1" w:styleId="25aNomordanKeteranganTabel">
    <w:name w:val="2.5a Nomor dan Keterangan Tabel"/>
    <w:basedOn w:val="Normal"/>
    <w:qFormat/>
    <w:pPr>
      <w:tabs>
        <w:tab w:val="left" w:pos="5297"/>
      </w:tabs>
      <w:spacing w:before="120" w:after="120" w:line="360" w:lineRule="auto"/>
      <w:jc w:val="center"/>
    </w:pPr>
    <w:rPr>
      <w:sz w:val="22"/>
      <w:szCs w:val="24"/>
    </w:rPr>
  </w:style>
  <w:style w:type="paragraph" w:customStyle="1" w:styleId="24aNomordanKeteranganGambar">
    <w:name w:val="2.4a Nomor dan Keterangan Gambar"/>
    <w:basedOn w:val="Normal"/>
    <w:qFormat/>
    <w:pPr>
      <w:spacing w:before="120" w:after="120" w:line="240" w:lineRule="auto"/>
      <w:jc w:val="center"/>
    </w:pPr>
    <w:rPr>
      <w:sz w:val="22"/>
      <w:szCs w:val="24"/>
    </w:rPr>
  </w:style>
  <w:style w:type="paragraph" w:customStyle="1" w:styleId="31HeaderNamaPenulis">
    <w:name w:val="3.1 Header Nama Penulis"/>
    <w:basedOn w:val="Normal"/>
    <w:qFormat/>
    <w:pPr>
      <w:tabs>
        <w:tab w:val="center" w:pos="4223"/>
      </w:tabs>
      <w:spacing w:after="0" w:line="240" w:lineRule="auto"/>
    </w:pPr>
    <w:rPr>
      <w:rFonts w:asciiTheme="minorHAnsi" w:hAnsiTheme="minorHAnsi"/>
      <w:sz w:val="22"/>
      <w:szCs w:val="20"/>
    </w:rPr>
  </w:style>
  <w:style w:type="paragraph" w:customStyle="1" w:styleId="32HeaderJudulArtikel">
    <w:name w:val="3.2 Header Judul Artikel"/>
    <w:basedOn w:val="Normal"/>
    <w:qFormat/>
    <w:pPr>
      <w:tabs>
        <w:tab w:val="center" w:pos="4513"/>
        <w:tab w:val="right" w:pos="9026"/>
      </w:tabs>
      <w:spacing w:after="0" w:line="240" w:lineRule="auto"/>
      <w:jc w:val="right"/>
    </w:pPr>
    <w:rPr>
      <w:rFonts w:asciiTheme="majorHAnsi" w:hAnsiTheme="majorHAnsi"/>
      <w:iCs/>
      <w:sz w:val="22"/>
      <w:szCs w:val="20"/>
      <w:lang w:val="en-US"/>
    </w:rPr>
  </w:style>
  <w:style w:type="paragraph" w:customStyle="1" w:styleId="25bJudulKolom">
    <w:name w:val="2.5b Judul Kolom"/>
    <w:basedOn w:val="Normal"/>
    <w:qFormat/>
    <w:pPr>
      <w:tabs>
        <w:tab w:val="left" w:pos="5297"/>
      </w:tabs>
      <w:spacing w:after="120" w:line="240" w:lineRule="auto"/>
      <w:jc w:val="center"/>
    </w:pPr>
    <w:rPr>
      <w:rFonts w:cs="Calibri"/>
      <w:b/>
      <w:bCs/>
      <w:sz w:val="22"/>
      <w:szCs w:val="24"/>
    </w:rPr>
  </w:style>
  <w:style w:type="paragraph" w:customStyle="1" w:styleId="25cIsiTabel">
    <w:name w:val="2.5c Isi Tabel"/>
    <w:basedOn w:val="Normal"/>
    <w:qFormat/>
    <w:pPr>
      <w:tabs>
        <w:tab w:val="left" w:pos="5297"/>
      </w:tabs>
      <w:spacing w:after="0" w:line="240" w:lineRule="auto"/>
      <w:jc w:val="both"/>
    </w:pPr>
    <w:rPr>
      <w:rFonts w:cs="Calibri"/>
      <w:sz w:val="22"/>
      <w:szCs w:val="24"/>
    </w:rPr>
  </w:style>
  <w:style w:type="paragraph" w:customStyle="1" w:styleId="26REFERENSI">
    <w:name w:val="2.6 REFERENSI"/>
    <w:basedOn w:val="Normal"/>
    <w:qFormat/>
    <w:pPr>
      <w:widowControl w:val="0"/>
      <w:autoSpaceDE w:val="0"/>
      <w:autoSpaceDN w:val="0"/>
      <w:adjustRightInd w:val="0"/>
      <w:spacing w:after="0" w:line="240" w:lineRule="auto"/>
      <w:ind w:left="567" w:right="-32" w:hanging="568"/>
      <w:jc w:val="both"/>
    </w:pPr>
    <w:rPr>
      <w:b/>
      <w:i w:val="0"/>
      <w:szCs w:val="24"/>
    </w:rPr>
  </w:style>
  <w:style w:type="paragraph" w:customStyle="1" w:styleId="24bSumberGambar">
    <w:name w:val="2.4b Sumber Gambar"/>
    <w:basedOn w:val="Normal"/>
    <w:qFormat/>
    <w:pPr>
      <w:spacing w:after="0" w:line="240" w:lineRule="auto"/>
      <w:jc w:val="center"/>
    </w:pPr>
    <w:rPr>
      <w:sz w:val="22"/>
      <w:szCs w:val="24"/>
    </w:rPr>
  </w:style>
  <w:style w:type="paragraph" w:customStyle="1" w:styleId="25dSumberTabel">
    <w:name w:val="2.5d Sumber Tabel"/>
    <w:basedOn w:val="Normal"/>
    <w:qFormat/>
    <w:pPr>
      <w:spacing w:after="120" w:line="240" w:lineRule="auto"/>
      <w:jc w:val="center"/>
    </w:pPr>
    <w:rPr>
      <w:sz w:val="22"/>
      <w:szCs w:val="24"/>
    </w:rPr>
  </w:style>
  <w:style w:type="paragraph" w:customStyle="1" w:styleId="23bKutipanArab">
    <w:name w:val="2.3b Kutipan Arab"/>
    <w:basedOn w:val="23aKutipanLangsung"/>
    <w:qFormat/>
    <w:pPr>
      <w:bidi/>
      <w:jc w:val="left"/>
    </w:pPr>
    <w:rPr>
      <w:rFonts w:ascii="Sakkal Majalla" w:hAnsi="Sakkal Majalla" w:cs="Traditional Arabic"/>
      <w:sz w:val="32"/>
      <w:szCs w:val="28"/>
    </w:rPr>
  </w:style>
  <w:style w:type="paragraph" w:styleId="ListParagraph">
    <w:name w:val="List Paragraph"/>
    <w:basedOn w:val="Normal"/>
    <w:link w:val="ListParagraphChar"/>
    <w:uiPriority w:val="34"/>
    <w:qFormat/>
    <w:pPr>
      <w:spacing w:after="0" w:line="360" w:lineRule="auto"/>
      <w:ind w:left="720" w:firstLine="567"/>
      <w:contextualSpacing/>
      <w:jc w:val="both"/>
    </w:pPr>
    <w:rPr>
      <w:rFonts w:ascii="Times New Roman" w:hAnsi="Times New Roman" w:cs="Times New Roman"/>
      <w:szCs w:val="24"/>
      <w:lang w:val="en-US" w:eastAsia="en-US"/>
    </w:rPr>
  </w:style>
  <w:style w:type="character" w:customStyle="1" w:styleId="highlight">
    <w:name w:val="highlight"/>
    <w:basedOn w:val="DefaultParagraphFont"/>
  </w:style>
  <w:style w:type="paragraph" w:customStyle="1" w:styleId="22bNumberingparagraf1">
    <w:name w:val="2.2b Numbering paragraf 1."/>
    <w:basedOn w:val="22aIsiParagraf"/>
    <w:pPr>
      <w:numPr>
        <w:numId w:val="3"/>
      </w:numPr>
      <w:spacing w:after="0"/>
      <w:ind w:left="357" w:hanging="357"/>
    </w:pPr>
  </w:style>
  <w:style w:type="character" w:customStyle="1" w:styleId="Heading1Char">
    <w:name w:val="Heading 1 Char"/>
    <w:link w:val="Heading1"/>
    <w:uiPriority w:val="9"/>
    <w:rPr>
      <w:rFonts w:ascii="Cambria" w:eastAsia="Times New Roman" w:hAnsi="Cambria" w:cs="Times New Roman"/>
      <w:b/>
      <w:bCs/>
      <w:smallCaps/>
      <w:color w:val="000000"/>
      <w:kern w:val="32"/>
      <w:sz w:val="24"/>
      <w:szCs w:val="24"/>
      <w:lang w:val="en-US"/>
    </w:rPr>
  </w:style>
  <w:style w:type="paragraph" w:customStyle="1" w:styleId="21cSubjudul3anaknyaanakjudul">
    <w:name w:val="2.1c Subjudul 3 (anaknya anak judul)"/>
    <w:basedOn w:val="21bSubjudul2anaksubjudul"/>
    <w:pPr>
      <w:numPr>
        <w:numId w:val="4"/>
      </w:numPr>
      <w:ind w:left="360"/>
      <w:jc w:val="left"/>
    </w:pPr>
    <w:rPr>
      <w:b/>
      <w:i w:val="0"/>
    </w:rPr>
  </w:style>
  <w:style w:type="paragraph" w:customStyle="1" w:styleId="22cNumberingParagrafa">
    <w:name w:val="2.2c Numbering Paragraf a."/>
    <w:basedOn w:val="22bNumberingparagraf1"/>
    <w:pPr>
      <w:numPr>
        <w:numId w:val="5"/>
      </w:numPr>
      <w:ind w:left="357" w:hanging="357"/>
    </w:pPr>
  </w:style>
  <w:style w:type="paragraph" w:customStyle="1" w:styleId="Bibliography1">
    <w:name w:val="Bibliography1"/>
    <w:basedOn w:val="Normal"/>
    <w:next w:val="Normal"/>
    <w:uiPriority w:val="37"/>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customStyle="1" w:styleId="6AbstractText">
    <w:name w:val="6 Abstract Text"/>
    <w:basedOn w:val="NormalWeb"/>
    <w:pPr>
      <w:spacing w:after="160" w:line="259" w:lineRule="auto"/>
      <w:jc w:val="both"/>
    </w:pPr>
    <w:rPr>
      <w:sz w:val="22"/>
      <w:lang w:val="en" w:eastAsia="en-US"/>
    </w:rPr>
  </w:style>
  <w:style w:type="paragraph" w:customStyle="1" w:styleId="Body">
    <w:name w:val="Body"/>
    <w:basedOn w:val="Normal"/>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i w:val="0"/>
      <w:szCs w:val="20"/>
      <w:lang w:val="en-US" w:eastAsia="ko-KR"/>
    </w:rPr>
  </w:style>
  <w:style w:type="paragraph" w:customStyle="1" w:styleId="9BODYPARAGRAP">
    <w:name w:val="9 BODY PARAGRAP"/>
    <w:basedOn w:val="Normal"/>
    <w:qFormat/>
    <w:pPr>
      <w:spacing w:after="0" w:line="288" w:lineRule="auto"/>
      <w:ind w:firstLine="510"/>
      <w:jc w:val="both"/>
    </w:pPr>
    <w:rPr>
      <w:rFonts w:ascii="Times New Roman" w:hAnsi="Times New Roman" w:cs="Times New Roman"/>
      <w:i w:val="0"/>
      <w:color w:val="000000"/>
      <w:sz w:val="22"/>
      <w:szCs w:val="24"/>
      <w:lang w:val="en-US" w:eastAsia="en-US"/>
    </w:rPr>
  </w:style>
  <w:style w:type="paragraph" w:customStyle="1" w:styleId="Body0">
    <w:name w:val="Body 0"/>
    <w:basedOn w:val="Normal"/>
    <w:rsid w:val="00786BDC"/>
    <w:pPr>
      <w:spacing w:after="0" w:line="360" w:lineRule="atLeast"/>
      <w:jc w:val="both"/>
    </w:pPr>
    <w:rPr>
      <w:rFonts w:ascii="Palatino" w:hAnsi="Palatino" w:cs="Times New Roman"/>
      <w:i w:val="0"/>
      <w:szCs w:val="24"/>
      <w:lang w:val="en-US" w:eastAsia="en-US"/>
    </w:rPr>
  </w:style>
  <w:style w:type="character" w:customStyle="1" w:styleId="ListParagraphChar">
    <w:name w:val="List Paragraph Char"/>
    <w:link w:val="ListParagraph"/>
    <w:uiPriority w:val="34"/>
    <w:locked/>
    <w:rsid w:val="00786BDC"/>
    <w:rPr>
      <w:rFonts w:ascii="Times New Roman" w:eastAsia="Times New Roman" w:hAnsi="Times New Roman" w:cs="Times New Roman"/>
      <w:i/>
      <w:sz w:val="24"/>
      <w:szCs w:val="24"/>
    </w:rPr>
  </w:style>
  <w:style w:type="paragraph" w:styleId="NoSpacing">
    <w:name w:val="No Spacing"/>
    <w:link w:val="NoSpacingChar"/>
    <w:uiPriority w:val="1"/>
    <w:qFormat/>
    <w:rsid w:val="00786BDC"/>
    <w:pPr>
      <w:spacing w:after="0" w:line="240" w:lineRule="auto"/>
    </w:pPr>
    <w:rPr>
      <w:rFonts w:cs="Times New Roman"/>
      <w:sz w:val="22"/>
      <w:szCs w:val="22"/>
    </w:rPr>
  </w:style>
  <w:style w:type="character" w:customStyle="1" w:styleId="NoSpacingChar">
    <w:name w:val="No Spacing Char"/>
    <w:link w:val="NoSpacing"/>
    <w:uiPriority w:val="1"/>
    <w:locked/>
    <w:rsid w:val="00786BDC"/>
    <w:rPr>
      <w:rFonts w:cs="Times New Roman"/>
      <w:sz w:val="22"/>
      <w:szCs w:val="22"/>
    </w:rPr>
  </w:style>
  <w:style w:type="paragraph" w:styleId="Subtitle">
    <w:name w:val="Subtitle"/>
    <w:basedOn w:val="Normal"/>
    <w:next w:val="Normal"/>
    <w:link w:val="SubtitleChar"/>
    <w:uiPriority w:val="11"/>
    <w:qFormat/>
    <w:rsid w:val="00043CEA"/>
    <w:pPr>
      <w:numPr>
        <w:ilvl w:val="1"/>
      </w:numPr>
      <w:spacing w:after="0"/>
    </w:pPr>
    <w:rPr>
      <w:rFonts w:ascii="Times New Roman" w:eastAsiaTheme="minorEastAsia" w:hAnsi="Times New Roman" w:cstheme="minorBidi"/>
      <w:b/>
      <w:i w:val="0"/>
      <w:spacing w:val="15"/>
      <w:lang w:eastAsia="en-US"/>
    </w:rPr>
  </w:style>
  <w:style w:type="character" w:customStyle="1" w:styleId="SubtitleChar">
    <w:name w:val="Subtitle Char"/>
    <w:basedOn w:val="DefaultParagraphFont"/>
    <w:link w:val="Subtitle"/>
    <w:uiPriority w:val="11"/>
    <w:rsid w:val="00043CEA"/>
    <w:rPr>
      <w:rFonts w:ascii="Times New Roman" w:eastAsiaTheme="minorEastAsia" w:hAnsi="Times New Roman" w:cstheme="minorBidi"/>
      <w:b/>
      <w:spacing w:val="15"/>
      <w:sz w:val="24"/>
      <w:szCs w:val="22"/>
      <w:lang w:val="id-ID"/>
    </w:rPr>
  </w:style>
  <w:style w:type="paragraph" w:customStyle="1" w:styleId="Default">
    <w:name w:val="Default"/>
    <w:uiPriority w:val="99"/>
    <w:rsid w:val="00043CEA"/>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aiiklimah1998@gmail.com"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jurnal.umt.ac.id/index.php/ji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Artikel%20Jurnal%20Al%20Maal%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64DE81-B090-45E2-B17A-C7165C57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Artikel Jurnal Al Maal  2019</Template>
  <TotalTime>64</TotalTime>
  <Pages>16</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2020-08-14T09:29:00Z</dcterms:created>
  <dcterms:modified xsi:type="dcterms:W3CDTF">2020-08-14T10:40:00Z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id="KoSEdoMm"/&gt;&lt;style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KSOProductBuildVer">
    <vt:lpwstr>1033-11.2.0.8342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90ae0529-d41d-34a9-a800-1e4b6b8f143c</vt:lpwstr>
  </property>
  <property fmtid="{D5CDD505-2E9C-101B-9397-08002B2CF9AE}" pid="27" name="Mendeley Citation Style_1">
    <vt:lpwstr>http://www.zotero.org/styles/apa</vt:lpwstr>
  </property>
</Properties>
</file>